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2" w:rsidRPr="00767A20" w:rsidRDefault="004773D2" w:rsidP="00767A20">
      <w:pPr>
        <w:jc w:val="center"/>
        <w:rPr>
          <w:b/>
          <w:sz w:val="24"/>
          <w:szCs w:val="24"/>
        </w:rPr>
      </w:pPr>
    </w:p>
    <w:p w:rsidR="004773D2" w:rsidRPr="00627CD7" w:rsidRDefault="004773D2" w:rsidP="00767A20">
      <w:pPr>
        <w:jc w:val="center"/>
        <w:rPr>
          <w:b/>
          <w:sz w:val="24"/>
          <w:szCs w:val="24"/>
          <w:lang w:val="ru-RU"/>
        </w:rPr>
      </w:pPr>
      <w:r w:rsidRPr="00627CD7">
        <w:rPr>
          <w:b/>
          <w:sz w:val="24"/>
          <w:szCs w:val="24"/>
          <w:lang w:val="ru-RU"/>
        </w:rPr>
        <w:t>ИЗВЕШТАЈ О СТАЊУ У САОБРАЋАЈУ</w:t>
      </w:r>
    </w:p>
    <w:p w:rsidR="004773D2" w:rsidRPr="00627CD7" w:rsidRDefault="004773D2" w:rsidP="00767A20">
      <w:pPr>
        <w:jc w:val="center"/>
        <w:rPr>
          <w:b/>
          <w:sz w:val="24"/>
          <w:szCs w:val="24"/>
          <w:lang w:val="ru-RU"/>
        </w:rPr>
      </w:pPr>
      <w:r w:rsidRPr="00627CD7">
        <w:rPr>
          <w:b/>
          <w:sz w:val="24"/>
          <w:szCs w:val="24"/>
          <w:lang w:val="ru-RU"/>
        </w:rPr>
        <w:t>-</w:t>
      </w:r>
      <w:r w:rsidRPr="00767A20">
        <w:rPr>
          <w:b/>
          <w:sz w:val="24"/>
          <w:szCs w:val="24"/>
        </w:rPr>
        <w:t>          </w:t>
      </w:r>
      <w:r w:rsidRPr="00627CD7">
        <w:rPr>
          <w:b/>
          <w:sz w:val="24"/>
          <w:szCs w:val="24"/>
          <w:lang w:val="ru-RU"/>
        </w:rPr>
        <w:t>Пресек у 10 часова –</w:t>
      </w:r>
    </w:p>
    <w:p w:rsidR="004773D2" w:rsidRPr="00627CD7" w:rsidRDefault="004773D2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E25181" w:rsidRPr="00627CD7" w:rsidRDefault="00E25181" w:rsidP="00767A20">
      <w:pPr>
        <w:jc w:val="both"/>
        <w:rPr>
          <w:b/>
          <w:sz w:val="24"/>
          <w:szCs w:val="24"/>
          <w:lang w:val="ru-RU"/>
        </w:rPr>
      </w:pPr>
      <w:r w:rsidRPr="00627CD7">
        <w:rPr>
          <w:b/>
          <w:sz w:val="24"/>
          <w:szCs w:val="24"/>
          <w:lang w:val="ru-RU"/>
        </w:rPr>
        <w:t>СТАЊЕ НА ПУТЕВИМА</w:t>
      </w:r>
    </w:p>
    <w:p w:rsidR="00E25181" w:rsidRPr="00627CD7" w:rsidRDefault="00E25181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Забрана за шлепере и камионе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важи на следећим путним правцима где је обавезна зимска опрема, саветује се опрезна вожња: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br/>
      </w:r>
      <w:r w:rsidRPr="00767A20">
        <w:rPr>
          <w:sz w:val="24"/>
          <w:szCs w:val="24"/>
        </w:rPr>
        <w:t>I</w:t>
      </w:r>
      <w:r w:rsidRPr="00627CD7">
        <w:rPr>
          <w:sz w:val="24"/>
          <w:szCs w:val="24"/>
          <w:lang w:val="ru-RU"/>
        </w:rPr>
        <w:t xml:space="preserve"> Б-21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Граница ПЗП Ивањица/Нови Пазар (Јавор) – Сјеница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</w:t>
      </w:r>
      <w:r w:rsidRPr="00627CD7">
        <w:rPr>
          <w:sz w:val="24"/>
          <w:szCs w:val="24"/>
          <w:lang w:val="ru-RU"/>
        </w:rPr>
        <w:t xml:space="preserve"> Б-29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Граница ПЗП Ужице/Нови Пазар - Сјеница - Нови Пазар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А-175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Мионица - Брежђе - Дивчибаре – Каона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А-137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Шабац-Волујац- Завлака -Бања Бадања -Крупањ –Грачаница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А-139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Крст - Коренита – Крупањ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А-141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Дебрц-Бањани-Уб-Новаци-Коцељева-Шабачка Каменица-Д. Црниљево-Осечина-Гуњаци-Пецка-Љубовија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А-143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Причевић-Пецка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А-170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Ваљево -Поћута -Граница ПЗП Ваљево/Путеви Ужице (Дебело брдо)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Б-338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Ваљево - Лелић - Граница ПЗП Ваљево/Путеви Пожега (Повленска Коса)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А-170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Граница ПЗП Ваљево/Ужице (Дебело Брдо) - Рогачица - Бајина башта - Калуђерске баре - Кремна</w:t>
      </w:r>
      <w:r w:rsidRPr="00627CD7">
        <w:rPr>
          <w:sz w:val="24"/>
          <w:szCs w:val="24"/>
          <w:lang w:val="ru-RU"/>
        </w:rPr>
        <w:br/>
      </w: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А-171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Дуб - Бајина Башта - државна граница са БиХ (гранични прелаз Бајна Башта)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А-173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Кремна – Дубци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А-191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Бистрица - Прибој - државна граница са БиХ (гранични прелаз Увац)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А-210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Јошаничка Бања – Копаоник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А-207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Дренска клисура (Дрење) - Грчак - Александровац -Крушевац (Кошеви)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А-208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Врњци - Врњачка Бања - Станишинци - Грчак - Брус – Разбојна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А-211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Стопања -Витково -Брус - Брзеће - Копаоник - Граница ПЗП Крушевац/Нови Пазар (Јарам)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А-193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државна граница са БиХ - Сјеверин - државна граница са Босноми Херцеговином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А-194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Граница ПЗП Ивањица/Ужице (Јасеново) - Кокин Брод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А-195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Бела Земља - Љубиш – Јасеново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А-199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Нови Пазар - Дежева - Шароње – Одвраћеница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А-172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Бајна Башта – Перућац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А-174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Ужице - Каран - Косјерић - Граница ПЗП Ужице/Пожега (граница општина)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А-174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Граница ПЗП Пожега/Ужице (Варда) - Јакаљ – Костојевићи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А-192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државна граница са ЦГ (гранични прелаз Чемерно) - државна граница са БиХ (гранични прелаз Ваган)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А-194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Кокин Брод - Рутоши - Прибојска бања - Прибој - веза са државним путем </w:t>
      </w: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 192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А-196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Граница ПЗП Пожега/Ужице – Љубиш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Б-339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Јакаљ - Јелова Гора – Ужице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Б-402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веза са државним путем </w:t>
      </w: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 170 - Рача - манастир Рача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Б-403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Калуђерске Баре - Митровац - Заовине - државна граница са БиХ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Б-404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веза са државним путем </w:t>
      </w:r>
      <w:r w:rsidRPr="00767A20">
        <w:rPr>
          <w:sz w:val="24"/>
          <w:szCs w:val="24"/>
        </w:rPr>
        <w:t>I</w:t>
      </w:r>
      <w:r w:rsidRPr="00627CD7">
        <w:rPr>
          <w:sz w:val="24"/>
          <w:szCs w:val="24"/>
          <w:lang w:val="ru-RU"/>
        </w:rPr>
        <w:t xml:space="preserve"> Б 23 – Семегњево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Б-405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Рзав – Рибница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А-209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Краљево (Кованлук) - Гоч граница са ПЗП Крушевац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А-210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Копаоник – Рудница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А-211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Копаоник - граница са ПЗП Крушевац (Јарам)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А-209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Граница ПЗП Нови Пазар/Кручевац (Добре воде) -Гоч -Станишинци</w:t>
      </w: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Б-406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веза са државним путем </w:t>
      </w: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 195 – Сирогојно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Б-407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Мијоска - Камена Гора – Матаруге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br/>
        <w:t>Непроходни су следећи путни правци - обустава саобраћаја због радова на мосту у Пецкој: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br/>
      </w: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А-143 Причевић-Пецка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br/>
        <w:t>Обустава саобраћаја због радова на мосту преко реке Ликодре у Месту Мојковић: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lastRenderedPageBreak/>
        <w:br/>
      </w:r>
      <w:r w:rsidRPr="00767A20">
        <w:rPr>
          <w:sz w:val="24"/>
          <w:szCs w:val="24"/>
        </w:rPr>
        <w:t>II</w:t>
      </w:r>
      <w:r w:rsidRPr="00627CD7">
        <w:rPr>
          <w:sz w:val="24"/>
          <w:szCs w:val="24"/>
          <w:lang w:val="ru-RU"/>
        </w:rPr>
        <w:t xml:space="preserve"> А-137 Крупањ-Грачаница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E25181" w:rsidRPr="00627CD7" w:rsidRDefault="00E25181" w:rsidP="00767A20">
      <w:pPr>
        <w:jc w:val="both"/>
        <w:rPr>
          <w:b/>
          <w:sz w:val="24"/>
          <w:szCs w:val="24"/>
          <w:lang w:val="ru-RU"/>
        </w:rPr>
      </w:pPr>
    </w:p>
    <w:p w:rsidR="00E25181" w:rsidRPr="00627CD7" w:rsidRDefault="00E25181" w:rsidP="00767A20">
      <w:pPr>
        <w:jc w:val="both"/>
        <w:rPr>
          <w:b/>
          <w:sz w:val="24"/>
          <w:szCs w:val="24"/>
          <w:lang w:val="ru-RU"/>
        </w:rPr>
      </w:pPr>
      <w:r w:rsidRPr="00627CD7">
        <w:rPr>
          <w:b/>
          <w:sz w:val="24"/>
          <w:szCs w:val="24"/>
          <w:lang w:val="ru-RU"/>
        </w:rPr>
        <w:t>СТАЊЕ У ЖЕЛЕЗНИЧКОМ САОБРАЋАЈУ</w:t>
      </w:r>
    </w:p>
    <w:p w:rsidR="00E25181" w:rsidRPr="00627CD7" w:rsidRDefault="00E25181" w:rsidP="00767A20">
      <w:pPr>
        <w:jc w:val="both"/>
        <w:rPr>
          <w:sz w:val="24"/>
          <w:szCs w:val="24"/>
          <w:lang w:val="ru-RU"/>
        </w:rPr>
      </w:pPr>
    </w:p>
    <w:p w:rsidR="00E25181" w:rsidRPr="00627CD7" w:rsidRDefault="00E25181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Железнички саобраћај на мрежи пруга чији је управљач „Инфраструктура железнице Србије“ а.д. функционише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редовно, без поремећаја и да нема значајних сметњи у функционисању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које су узроковане неповољним временским условима (ниске спољне температуре,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снежне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падавине,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јак ветар, смањења видљивопст и сл.). Промене у односу на предходно достављени Извештај су: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 xml:space="preserve">У станици ШИД због ниских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температура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замрзо је воз за предају ХЖ број 45790.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Моментално се врши интервенција на том возу –покушава се да се воз одмрзне.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 xml:space="preserve">Објашњење: Због ниских температура дешава се да у систему за кочење воза услед стварања воде, вода замрзне и да у таквим случајевима воз неможе прописно да се кочи. Покушава да се такво стање превазиђе – отклони или једоставно чекају се повољнији временски услови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за отпрему таквог воза. Ти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случајеви се не дешавају код свих возова већ код оних који имају одређену врсту кочионих уређаја. Такви случајеви су 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ретки али се појављују.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1.У временском периоду од 07 до 10 часова није било ванредних догађаја и поремећаја у саобраћају возова.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br/>
      </w:r>
    </w:p>
    <w:p w:rsidR="00767A20" w:rsidRPr="00627CD7" w:rsidRDefault="00767A20" w:rsidP="00767A20">
      <w:pPr>
        <w:jc w:val="both"/>
        <w:rPr>
          <w:b/>
          <w:sz w:val="24"/>
          <w:szCs w:val="24"/>
          <w:u w:val="single"/>
          <w:lang w:val="ru-RU"/>
        </w:rPr>
      </w:pPr>
      <w:r w:rsidRPr="00627CD7">
        <w:rPr>
          <w:b/>
          <w:sz w:val="24"/>
          <w:szCs w:val="24"/>
          <w:u w:val="single"/>
          <w:lang w:val="ru-RU"/>
        </w:rPr>
        <w:t>Србија Карго ад.</w:t>
      </w:r>
      <w:r w:rsidRPr="00767A20">
        <w:rPr>
          <w:b/>
          <w:sz w:val="24"/>
          <w:szCs w:val="24"/>
          <w:u w:val="single"/>
        </w:rPr>
        <w:t> </w:t>
      </w:r>
    </w:p>
    <w:p w:rsidR="00767A20" w:rsidRPr="00627CD7" w:rsidRDefault="00767A20" w:rsidP="00767A20">
      <w:pPr>
        <w:jc w:val="both"/>
        <w:rPr>
          <w:b/>
          <w:sz w:val="24"/>
          <w:szCs w:val="24"/>
          <w:u w:val="single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Нема потешкоћа у одвијању робни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железнички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саобраћај.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br/>
      </w:r>
    </w:p>
    <w:p w:rsidR="00767A20" w:rsidRPr="00627CD7" w:rsidRDefault="00767A20" w:rsidP="00767A20">
      <w:pPr>
        <w:jc w:val="both"/>
        <w:rPr>
          <w:b/>
          <w:sz w:val="24"/>
          <w:szCs w:val="24"/>
          <w:lang w:val="ru-RU"/>
        </w:rPr>
      </w:pPr>
      <w:r w:rsidRPr="00627CD7">
        <w:rPr>
          <w:b/>
          <w:sz w:val="24"/>
          <w:szCs w:val="24"/>
          <w:lang w:val="ru-RU"/>
        </w:rPr>
        <w:t>СТАЊЕ У ВАЗДУШНОМ САОБРАЋАЈУ</w:t>
      </w:r>
      <w:r w:rsidRPr="00767A20">
        <w:rPr>
          <w:b/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b/>
          <w:sz w:val="24"/>
          <w:szCs w:val="24"/>
          <w:lang w:val="ru-RU"/>
        </w:rPr>
      </w:pPr>
      <w:r w:rsidRPr="00767A20">
        <w:rPr>
          <w:b/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b/>
          <w:sz w:val="24"/>
          <w:szCs w:val="24"/>
          <w:u w:val="single"/>
          <w:lang w:val="ru-RU"/>
        </w:rPr>
      </w:pPr>
      <w:r w:rsidRPr="00767A20">
        <w:rPr>
          <w:b/>
          <w:sz w:val="24"/>
          <w:szCs w:val="24"/>
          <w:u w:val="single"/>
        </w:rPr>
        <w:t>A</w:t>
      </w:r>
      <w:r w:rsidRPr="00627CD7">
        <w:rPr>
          <w:b/>
          <w:sz w:val="24"/>
          <w:szCs w:val="24"/>
          <w:u w:val="single"/>
          <w:lang w:val="ru-RU"/>
        </w:rPr>
        <w:t>еродром Никола Тесла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У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периоду од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7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час</w:t>
      </w:r>
      <w:r w:rsidRPr="00767A20">
        <w:rPr>
          <w:sz w:val="24"/>
          <w:szCs w:val="24"/>
        </w:rPr>
        <w:t>o</w:t>
      </w:r>
      <w:r w:rsidRPr="00627CD7">
        <w:rPr>
          <w:sz w:val="24"/>
          <w:szCs w:val="24"/>
          <w:lang w:val="ru-RU"/>
        </w:rPr>
        <w:t>ва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до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10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часова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реализовани су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летови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из планираног реда летења</w:t>
      </w:r>
      <w:bookmarkStart w:id="0" w:name="m_-5648105013623192608__GoBack"/>
      <w:bookmarkEnd w:id="0"/>
      <w:r w:rsidRPr="00627CD7">
        <w:rPr>
          <w:sz w:val="24"/>
          <w:szCs w:val="24"/>
          <w:lang w:val="ru-RU"/>
        </w:rPr>
        <w:t>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За данас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је, према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планираном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реду летења,предвиђено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укупно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117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авио-операција.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Зимски штаб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Аеродрома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Никола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Тесла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Београд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непрекидно прати метеоролошку ситуацију и у приправности је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како би омогућио неометано и сигурно одвијање авио-саобраћаја.</w:t>
      </w:r>
    </w:p>
    <w:p w:rsidR="00767A20" w:rsidRPr="00627CD7" w:rsidRDefault="00767A20" w:rsidP="00767A20">
      <w:pPr>
        <w:jc w:val="both"/>
        <w:rPr>
          <w:b/>
          <w:sz w:val="24"/>
          <w:szCs w:val="24"/>
          <w:u w:val="single"/>
          <w:lang w:val="ru-RU"/>
        </w:rPr>
      </w:pPr>
    </w:p>
    <w:p w:rsidR="00767A20" w:rsidRPr="00627CD7" w:rsidRDefault="00767A20" w:rsidP="00767A20">
      <w:pPr>
        <w:jc w:val="both"/>
        <w:rPr>
          <w:b/>
          <w:sz w:val="24"/>
          <w:szCs w:val="24"/>
          <w:u w:val="single"/>
          <w:lang w:val="ru-RU"/>
        </w:rPr>
      </w:pPr>
      <w:r w:rsidRPr="00627CD7">
        <w:rPr>
          <w:b/>
          <w:sz w:val="24"/>
          <w:szCs w:val="24"/>
          <w:u w:val="single"/>
          <w:lang w:val="ru-RU"/>
        </w:rPr>
        <w:t>Аеродром Константин Велики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 xml:space="preserve">Уређаји и системи </w:t>
      </w:r>
      <w:r w:rsidRPr="00767A20">
        <w:rPr>
          <w:sz w:val="24"/>
          <w:szCs w:val="24"/>
        </w:rPr>
        <w:t>SMATSA</w:t>
      </w:r>
      <w:r w:rsidRPr="00627CD7">
        <w:rPr>
          <w:sz w:val="24"/>
          <w:szCs w:val="24"/>
          <w:lang w:val="ru-RU"/>
        </w:rPr>
        <w:t xml:space="preserve"> доо у пуном оперативном раду, </w:t>
      </w:r>
      <w:r w:rsidRPr="00767A20">
        <w:rPr>
          <w:sz w:val="24"/>
          <w:szCs w:val="24"/>
        </w:rPr>
        <w:t>a</w:t>
      </w:r>
      <w:r w:rsidRPr="00627CD7">
        <w:rPr>
          <w:sz w:val="24"/>
          <w:szCs w:val="24"/>
          <w:lang w:val="ru-RU"/>
        </w:rPr>
        <w:t xml:space="preserve"> све услуге у ваздушној пловидби пружају се неометано.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b/>
          <w:sz w:val="24"/>
          <w:szCs w:val="24"/>
          <w:lang w:val="ru-RU"/>
        </w:rPr>
      </w:pPr>
      <w:r w:rsidRPr="00627CD7">
        <w:rPr>
          <w:b/>
          <w:sz w:val="24"/>
          <w:szCs w:val="24"/>
          <w:lang w:val="ru-RU"/>
        </w:rPr>
        <w:t>СТАЊЕ</w:t>
      </w:r>
      <w:r>
        <w:rPr>
          <w:b/>
          <w:sz w:val="24"/>
          <w:szCs w:val="24"/>
        </w:rPr>
        <w:t> </w:t>
      </w:r>
      <w:r w:rsidRPr="00627CD7">
        <w:rPr>
          <w:b/>
          <w:sz w:val="24"/>
          <w:szCs w:val="24"/>
          <w:lang w:val="ru-RU"/>
        </w:rPr>
        <w:t>У</w:t>
      </w:r>
      <w:r>
        <w:rPr>
          <w:b/>
          <w:sz w:val="24"/>
          <w:szCs w:val="24"/>
        </w:rPr>
        <w:t> </w:t>
      </w:r>
      <w:r w:rsidRPr="00627CD7">
        <w:rPr>
          <w:b/>
          <w:sz w:val="24"/>
          <w:szCs w:val="24"/>
          <w:lang w:val="ru-RU"/>
        </w:rPr>
        <w:t>ВОДНОМ САОБРАЋАЈУ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На реци Тиси је обустављена пловидба 05.01.2017. године, од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63,00 (брана на Тиси) до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164,00 (граница са Мађарском). Пловидба је обустављена због ледостаја који покрива до 90 %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 xml:space="preserve"> пловног пута, у свим кривинама, пловидбеним отворима мостова и уским грлима пловног пута на овом сектору.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lastRenderedPageBreak/>
        <w:t>- На каналима хидро сиситема ДТД је, због ледостаја, обустављена пловидба дана 6.01.2017. године, и то: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</w:t>
      </w:r>
      <w:r w:rsidRPr="00767A20">
        <w:rPr>
          <w:sz w:val="24"/>
          <w:szCs w:val="24"/>
        </w:rPr>
        <w:t>     </w:t>
      </w:r>
      <w:r w:rsidRPr="00627CD7">
        <w:rPr>
          <w:sz w:val="24"/>
          <w:szCs w:val="24"/>
          <w:lang w:val="ru-RU"/>
        </w:rPr>
        <w:t xml:space="preserve"> каналу Бечеј-Богојево од Бечеја до Врбаса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</w:t>
      </w:r>
      <w:r w:rsidRPr="00767A20">
        <w:rPr>
          <w:sz w:val="24"/>
          <w:szCs w:val="24"/>
        </w:rPr>
        <w:t>     </w:t>
      </w:r>
      <w:r w:rsidRPr="00627CD7">
        <w:rPr>
          <w:sz w:val="24"/>
          <w:szCs w:val="24"/>
          <w:lang w:val="ru-RU"/>
        </w:rPr>
        <w:t xml:space="preserve"> каналу Врбас-Бездан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</w:t>
      </w:r>
      <w:r w:rsidRPr="00767A20">
        <w:rPr>
          <w:sz w:val="24"/>
          <w:szCs w:val="24"/>
        </w:rPr>
        <w:t>     </w:t>
      </w:r>
      <w:r w:rsidRPr="00627CD7">
        <w:rPr>
          <w:sz w:val="24"/>
          <w:szCs w:val="24"/>
          <w:lang w:val="ru-RU"/>
        </w:rPr>
        <w:t xml:space="preserve"> каналу Бачка Паланка-Нови Бечеј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</w:t>
      </w:r>
      <w:r w:rsidRPr="00767A20">
        <w:rPr>
          <w:sz w:val="24"/>
          <w:szCs w:val="24"/>
        </w:rPr>
        <w:t>     </w:t>
      </w:r>
      <w:r w:rsidRPr="00627CD7">
        <w:rPr>
          <w:sz w:val="24"/>
          <w:szCs w:val="24"/>
          <w:lang w:val="ru-RU"/>
        </w:rPr>
        <w:t xml:space="preserve"> Кикиндском каналу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</w:t>
      </w:r>
      <w:r w:rsidRPr="00767A20">
        <w:rPr>
          <w:sz w:val="24"/>
          <w:szCs w:val="24"/>
        </w:rPr>
        <w:t>     </w:t>
      </w:r>
      <w:r w:rsidRPr="00627CD7">
        <w:rPr>
          <w:sz w:val="24"/>
          <w:szCs w:val="24"/>
          <w:lang w:val="ru-RU"/>
        </w:rPr>
        <w:t xml:space="preserve"> каналу Златица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 xml:space="preserve">На реци Сави је 8.01.2017. године, услед појаве леда и ледохода, као и изразито ниског водостаја (+58 </w:t>
      </w:r>
      <w:r w:rsidRPr="00767A20">
        <w:rPr>
          <w:sz w:val="24"/>
          <w:szCs w:val="24"/>
        </w:rPr>
        <w:t>cm</w:t>
      </w:r>
      <w:r w:rsidRPr="00627CD7">
        <w:rPr>
          <w:sz w:val="24"/>
          <w:szCs w:val="24"/>
          <w:lang w:val="ru-RU"/>
        </w:rPr>
        <w:t xml:space="preserve"> код Сремске Митровице и -40 </w:t>
      </w:r>
      <w:r w:rsidRPr="00767A20">
        <w:rPr>
          <w:sz w:val="24"/>
          <w:szCs w:val="24"/>
        </w:rPr>
        <w:t>cm</w:t>
      </w:r>
      <w:r w:rsidRPr="00627CD7">
        <w:rPr>
          <w:sz w:val="24"/>
          <w:szCs w:val="24"/>
          <w:lang w:val="ru-RU"/>
        </w:rPr>
        <w:t xml:space="preserve"> код Шапца), обустављена пловидба од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49.0 до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210.8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 xml:space="preserve">На реци Дунав је 8.01.2017. године, услед појаве леда и ледохода, обустављена пловидба од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1433 (Бездан) до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930 (Кладово), док је од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930 (Кладово) до </w:t>
      </w:r>
      <w:r w:rsidRPr="00767A20">
        <w:rPr>
          <w:sz w:val="24"/>
          <w:szCs w:val="24"/>
        </w:rPr>
        <w:t>rkm</w:t>
      </w:r>
      <w:r w:rsidRPr="00627CD7">
        <w:rPr>
          <w:sz w:val="24"/>
          <w:szCs w:val="24"/>
          <w:lang w:val="ru-RU"/>
        </w:rPr>
        <w:t xml:space="preserve"> 863 (Ђердап</w:t>
      </w:r>
      <w:r w:rsidRPr="00767A20">
        <w:rPr>
          <w:sz w:val="24"/>
          <w:szCs w:val="24"/>
        </w:rPr>
        <w:t> II</w:t>
      </w:r>
      <w:r w:rsidRPr="00627CD7">
        <w:rPr>
          <w:sz w:val="24"/>
          <w:szCs w:val="24"/>
          <w:lang w:val="ru-RU"/>
        </w:rPr>
        <w:t>) пловидба обустављена због јаких удара ветра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и формирања леденог покривача.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767A20">
        <w:rPr>
          <w:sz w:val="24"/>
          <w:szCs w:val="24"/>
        </w:rPr>
        <w:t> 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 Проглашена је редовна одбрана од леда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на: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1)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Дунаву од ркм 1275 до ркм 1215,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2)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на Сави од ркм 120 (Хртковци) до 210 (границе са БиХ),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-</w:t>
      </w:r>
      <w:r w:rsidRPr="00767A20">
        <w:rPr>
          <w:sz w:val="24"/>
          <w:szCs w:val="24"/>
        </w:rPr>
        <w:t> </w:t>
      </w:r>
      <w:r w:rsidRPr="00627CD7">
        <w:rPr>
          <w:sz w:val="24"/>
          <w:szCs w:val="24"/>
          <w:lang w:val="ru-RU"/>
        </w:rPr>
        <w:t>Проглашена је ванредна одбрана од леда на:</w:t>
      </w:r>
    </w:p>
    <w:p w:rsidR="00767A20" w:rsidRPr="00627CD7" w:rsidRDefault="00767A20" w:rsidP="00767A20">
      <w:pPr>
        <w:jc w:val="both"/>
        <w:rPr>
          <w:sz w:val="24"/>
          <w:szCs w:val="24"/>
          <w:lang w:val="ru-RU"/>
        </w:rPr>
      </w:pPr>
      <w:r w:rsidRPr="00627CD7">
        <w:rPr>
          <w:sz w:val="24"/>
          <w:szCs w:val="24"/>
          <w:lang w:val="ru-RU"/>
        </w:rPr>
        <w:t>1) Дунаву код Голупца, Великог Градишта, Костолца, Смедерева, Панчево, Београд, Нови Сад</w:t>
      </w:r>
    </w:p>
    <w:p w:rsidR="00767A20" w:rsidRPr="00767A20" w:rsidRDefault="00767A20" w:rsidP="00767A20">
      <w:pPr>
        <w:jc w:val="both"/>
        <w:rPr>
          <w:sz w:val="24"/>
          <w:szCs w:val="24"/>
        </w:rPr>
      </w:pPr>
      <w:r w:rsidRPr="00767A20">
        <w:rPr>
          <w:sz w:val="24"/>
          <w:szCs w:val="24"/>
        </w:rPr>
        <w:t>2) на целом току Тисе</w:t>
      </w:r>
    </w:p>
    <w:sectPr w:rsidR="00767A20" w:rsidRPr="00767A20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CA" w:rsidRDefault="005C04CA">
      <w:r>
        <w:separator/>
      </w:r>
    </w:p>
  </w:endnote>
  <w:endnote w:type="continuationSeparator" w:id="1">
    <w:p w:rsidR="005C04CA" w:rsidRDefault="005C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A166B3">
      <w:rPr>
        <w:lang w:val="sr-Cyrl-CS"/>
      </w:rPr>
      <w:t xml:space="preserve">Шифра делатности: </w:t>
    </w:r>
    <w:r w:rsidR="00026443" w:rsidRPr="00627CD7">
      <w:rPr>
        <w:lang w:val="ru-RU"/>
      </w:rPr>
      <w:t>4211</w:t>
    </w:r>
    <w:r w:rsidRPr="008C18AB">
      <w:rPr>
        <w:lang w:val="sr-Cyrl-CS"/>
      </w:rPr>
      <w:t xml:space="preserve">;Матични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CA" w:rsidRDefault="005C04CA">
      <w:r>
        <w:separator/>
      </w:r>
    </w:p>
  </w:footnote>
  <w:footnote w:type="continuationSeparator" w:id="1">
    <w:p w:rsidR="005C04CA" w:rsidRDefault="005C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C11"/>
    <w:multiLevelType w:val="hybridMultilevel"/>
    <w:tmpl w:val="4A145E84"/>
    <w:lvl w:ilvl="0" w:tplc="3BDAA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AA62DA"/>
    <w:multiLevelType w:val="hybridMultilevel"/>
    <w:tmpl w:val="A1E8E8D8"/>
    <w:lvl w:ilvl="0" w:tplc="F9F821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4426"/>
    <w:multiLevelType w:val="hybridMultilevel"/>
    <w:tmpl w:val="23061B20"/>
    <w:lvl w:ilvl="0" w:tplc="D9DC5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11E8"/>
    <w:multiLevelType w:val="hybridMultilevel"/>
    <w:tmpl w:val="0C66EF24"/>
    <w:lvl w:ilvl="0" w:tplc="4FFAB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063"/>
    <w:multiLevelType w:val="hybridMultilevel"/>
    <w:tmpl w:val="4ED8396A"/>
    <w:lvl w:ilvl="0" w:tplc="1C7412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67D2"/>
    <w:rsid w:val="00027E32"/>
    <w:rsid w:val="0004313F"/>
    <w:rsid w:val="000435AF"/>
    <w:rsid w:val="0004449E"/>
    <w:rsid w:val="0004532B"/>
    <w:rsid w:val="00046CF6"/>
    <w:rsid w:val="00055235"/>
    <w:rsid w:val="00055C2F"/>
    <w:rsid w:val="00056524"/>
    <w:rsid w:val="00057C51"/>
    <w:rsid w:val="0006071F"/>
    <w:rsid w:val="000664BD"/>
    <w:rsid w:val="00082987"/>
    <w:rsid w:val="00087628"/>
    <w:rsid w:val="00096102"/>
    <w:rsid w:val="000A2735"/>
    <w:rsid w:val="000A2930"/>
    <w:rsid w:val="000A2946"/>
    <w:rsid w:val="000A4686"/>
    <w:rsid w:val="000A5AE5"/>
    <w:rsid w:val="000A661E"/>
    <w:rsid w:val="000B0203"/>
    <w:rsid w:val="000B4723"/>
    <w:rsid w:val="000B6233"/>
    <w:rsid w:val="000C24E8"/>
    <w:rsid w:val="000C2F89"/>
    <w:rsid w:val="000C51AD"/>
    <w:rsid w:val="000D2B4C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464A1"/>
    <w:rsid w:val="00147F4A"/>
    <w:rsid w:val="00154867"/>
    <w:rsid w:val="00156188"/>
    <w:rsid w:val="00157A1F"/>
    <w:rsid w:val="00164819"/>
    <w:rsid w:val="0016725C"/>
    <w:rsid w:val="00182528"/>
    <w:rsid w:val="00182E34"/>
    <w:rsid w:val="001851F9"/>
    <w:rsid w:val="0019132B"/>
    <w:rsid w:val="001915C9"/>
    <w:rsid w:val="00192E4C"/>
    <w:rsid w:val="00194555"/>
    <w:rsid w:val="001948C5"/>
    <w:rsid w:val="00197E43"/>
    <w:rsid w:val="001A2BB6"/>
    <w:rsid w:val="001A4A5F"/>
    <w:rsid w:val="001B2C6E"/>
    <w:rsid w:val="001B6C4F"/>
    <w:rsid w:val="001B76C5"/>
    <w:rsid w:val="001C0667"/>
    <w:rsid w:val="001C08CB"/>
    <w:rsid w:val="001C68D0"/>
    <w:rsid w:val="001C6EAF"/>
    <w:rsid w:val="001D4C7E"/>
    <w:rsid w:val="001E0024"/>
    <w:rsid w:val="001E21DF"/>
    <w:rsid w:val="001E4354"/>
    <w:rsid w:val="001E60BC"/>
    <w:rsid w:val="001E74D4"/>
    <w:rsid w:val="001F5FA2"/>
    <w:rsid w:val="00200EBD"/>
    <w:rsid w:val="002044F1"/>
    <w:rsid w:val="00205990"/>
    <w:rsid w:val="0021505C"/>
    <w:rsid w:val="002153DB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3F58"/>
    <w:rsid w:val="002777C8"/>
    <w:rsid w:val="00285CCC"/>
    <w:rsid w:val="00295A93"/>
    <w:rsid w:val="0029658D"/>
    <w:rsid w:val="002B2C71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489A"/>
    <w:rsid w:val="00306BDE"/>
    <w:rsid w:val="00312E77"/>
    <w:rsid w:val="003159D5"/>
    <w:rsid w:val="003211D6"/>
    <w:rsid w:val="00321603"/>
    <w:rsid w:val="00324D06"/>
    <w:rsid w:val="003263D0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0965"/>
    <w:rsid w:val="00406E0D"/>
    <w:rsid w:val="00411CF0"/>
    <w:rsid w:val="00417A2D"/>
    <w:rsid w:val="004219A0"/>
    <w:rsid w:val="00423E7D"/>
    <w:rsid w:val="00427874"/>
    <w:rsid w:val="00434628"/>
    <w:rsid w:val="00441272"/>
    <w:rsid w:val="00443846"/>
    <w:rsid w:val="00443F56"/>
    <w:rsid w:val="00445952"/>
    <w:rsid w:val="004539FE"/>
    <w:rsid w:val="004609AD"/>
    <w:rsid w:val="00471AA0"/>
    <w:rsid w:val="0047338B"/>
    <w:rsid w:val="00475ED5"/>
    <w:rsid w:val="00476F84"/>
    <w:rsid w:val="004773D2"/>
    <w:rsid w:val="004859AE"/>
    <w:rsid w:val="004862BD"/>
    <w:rsid w:val="00486519"/>
    <w:rsid w:val="00487C52"/>
    <w:rsid w:val="00494A0D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2A2"/>
    <w:rsid w:val="004F3748"/>
    <w:rsid w:val="004F780F"/>
    <w:rsid w:val="0050144E"/>
    <w:rsid w:val="00511C86"/>
    <w:rsid w:val="00512F01"/>
    <w:rsid w:val="005138C0"/>
    <w:rsid w:val="00523EF5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12A"/>
    <w:rsid w:val="00581E86"/>
    <w:rsid w:val="00582AB0"/>
    <w:rsid w:val="00586E0B"/>
    <w:rsid w:val="005B240F"/>
    <w:rsid w:val="005B4563"/>
    <w:rsid w:val="005B797C"/>
    <w:rsid w:val="005B7A5A"/>
    <w:rsid w:val="005C04CA"/>
    <w:rsid w:val="005C2F22"/>
    <w:rsid w:val="005C33FE"/>
    <w:rsid w:val="005D07DE"/>
    <w:rsid w:val="005D217F"/>
    <w:rsid w:val="005D64A9"/>
    <w:rsid w:val="00600010"/>
    <w:rsid w:val="00601B67"/>
    <w:rsid w:val="00604560"/>
    <w:rsid w:val="0061003B"/>
    <w:rsid w:val="00611308"/>
    <w:rsid w:val="00612B2D"/>
    <w:rsid w:val="0061317B"/>
    <w:rsid w:val="0061451D"/>
    <w:rsid w:val="006158F6"/>
    <w:rsid w:val="00615EFA"/>
    <w:rsid w:val="00616B92"/>
    <w:rsid w:val="00620C34"/>
    <w:rsid w:val="00623731"/>
    <w:rsid w:val="00623798"/>
    <w:rsid w:val="00626B62"/>
    <w:rsid w:val="00627CD7"/>
    <w:rsid w:val="006342F7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E76BD"/>
    <w:rsid w:val="006F683D"/>
    <w:rsid w:val="00706F93"/>
    <w:rsid w:val="00710045"/>
    <w:rsid w:val="0072657E"/>
    <w:rsid w:val="00727AAF"/>
    <w:rsid w:val="007353BB"/>
    <w:rsid w:val="00735973"/>
    <w:rsid w:val="00737DE8"/>
    <w:rsid w:val="00744290"/>
    <w:rsid w:val="00750CC0"/>
    <w:rsid w:val="00755D46"/>
    <w:rsid w:val="00760F1D"/>
    <w:rsid w:val="007642EF"/>
    <w:rsid w:val="00765329"/>
    <w:rsid w:val="00767A20"/>
    <w:rsid w:val="00771BDC"/>
    <w:rsid w:val="0077568D"/>
    <w:rsid w:val="007760D2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8CF"/>
    <w:rsid w:val="00886CCF"/>
    <w:rsid w:val="00894125"/>
    <w:rsid w:val="00897A83"/>
    <w:rsid w:val="008A0943"/>
    <w:rsid w:val="008A49D0"/>
    <w:rsid w:val="008A5F0B"/>
    <w:rsid w:val="008A77BA"/>
    <w:rsid w:val="008B6C8D"/>
    <w:rsid w:val="008C0553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8F6B46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409E7"/>
    <w:rsid w:val="00952A37"/>
    <w:rsid w:val="00955482"/>
    <w:rsid w:val="00974866"/>
    <w:rsid w:val="009809BE"/>
    <w:rsid w:val="00990D9F"/>
    <w:rsid w:val="009A3A49"/>
    <w:rsid w:val="009B5A21"/>
    <w:rsid w:val="009C3315"/>
    <w:rsid w:val="009C7592"/>
    <w:rsid w:val="009D5BF8"/>
    <w:rsid w:val="009E071D"/>
    <w:rsid w:val="009E533C"/>
    <w:rsid w:val="009E5FBE"/>
    <w:rsid w:val="009F3A69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59A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C7329"/>
    <w:rsid w:val="00AD18F7"/>
    <w:rsid w:val="00AD2E2E"/>
    <w:rsid w:val="00AE0D0C"/>
    <w:rsid w:val="00AE6C2C"/>
    <w:rsid w:val="00AF25A9"/>
    <w:rsid w:val="00AF35FE"/>
    <w:rsid w:val="00AF3DFF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75AED"/>
    <w:rsid w:val="00B82C41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0058"/>
    <w:rsid w:val="00BE54E8"/>
    <w:rsid w:val="00C00B17"/>
    <w:rsid w:val="00C011E1"/>
    <w:rsid w:val="00C027EE"/>
    <w:rsid w:val="00C028DF"/>
    <w:rsid w:val="00C074E1"/>
    <w:rsid w:val="00C10BFB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191B"/>
    <w:rsid w:val="00CB333B"/>
    <w:rsid w:val="00CB3BD7"/>
    <w:rsid w:val="00CB58E0"/>
    <w:rsid w:val="00CB5FBD"/>
    <w:rsid w:val="00CC183F"/>
    <w:rsid w:val="00CC4D41"/>
    <w:rsid w:val="00CD08C8"/>
    <w:rsid w:val="00CD0AA2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0635B"/>
    <w:rsid w:val="00D100AC"/>
    <w:rsid w:val="00D12278"/>
    <w:rsid w:val="00D130AC"/>
    <w:rsid w:val="00D14D31"/>
    <w:rsid w:val="00D20BBD"/>
    <w:rsid w:val="00D2477E"/>
    <w:rsid w:val="00D329E9"/>
    <w:rsid w:val="00D37B94"/>
    <w:rsid w:val="00D458A0"/>
    <w:rsid w:val="00D46305"/>
    <w:rsid w:val="00D5516D"/>
    <w:rsid w:val="00D56D8B"/>
    <w:rsid w:val="00D6021B"/>
    <w:rsid w:val="00D661FA"/>
    <w:rsid w:val="00D77A38"/>
    <w:rsid w:val="00D81118"/>
    <w:rsid w:val="00D8344F"/>
    <w:rsid w:val="00D8428A"/>
    <w:rsid w:val="00D84DBB"/>
    <w:rsid w:val="00D8742B"/>
    <w:rsid w:val="00D90C89"/>
    <w:rsid w:val="00D92418"/>
    <w:rsid w:val="00D94BB8"/>
    <w:rsid w:val="00DA0E1A"/>
    <w:rsid w:val="00DA182C"/>
    <w:rsid w:val="00DA3277"/>
    <w:rsid w:val="00DA3433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654A"/>
    <w:rsid w:val="00E06F20"/>
    <w:rsid w:val="00E071F6"/>
    <w:rsid w:val="00E12AA3"/>
    <w:rsid w:val="00E13188"/>
    <w:rsid w:val="00E13680"/>
    <w:rsid w:val="00E15D4D"/>
    <w:rsid w:val="00E21956"/>
    <w:rsid w:val="00E24E2A"/>
    <w:rsid w:val="00E25181"/>
    <w:rsid w:val="00E26E43"/>
    <w:rsid w:val="00E27F4D"/>
    <w:rsid w:val="00E35756"/>
    <w:rsid w:val="00E36CD3"/>
    <w:rsid w:val="00E43CA5"/>
    <w:rsid w:val="00E4790D"/>
    <w:rsid w:val="00E51DB2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321"/>
    <w:rsid w:val="00E778B3"/>
    <w:rsid w:val="00E823D9"/>
    <w:rsid w:val="00E83CEB"/>
    <w:rsid w:val="00E847F5"/>
    <w:rsid w:val="00E90F92"/>
    <w:rsid w:val="00E941E0"/>
    <w:rsid w:val="00EA5493"/>
    <w:rsid w:val="00EA54DE"/>
    <w:rsid w:val="00EB14E8"/>
    <w:rsid w:val="00EB7064"/>
    <w:rsid w:val="00EC2EBA"/>
    <w:rsid w:val="00ED339E"/>
    <w:rsid w:val="00ED67D5"/>
    <w:rsid w:val="00EE5361"/>
    <w:rsid w:val="00EF766C"/>
    <w:rsid w:val="00F07352"/>
    <w:rsid w:val="00F11DE6"/>
    <w:rsid w:val="00F13232"/>
    <w:rsid w:val="00F13E7A"/>
    <w:rsid w:val="00F14EDA"/>
    <w:rsid w:val="00F17C29"/>
    <w:rsid w:val="00F2020C"/>
    <w:rsid w:val="00F21664"/>
    <w:rsid w:val="00F25C32"/>
    <w:rsid w:val="00F2791C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77238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73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character" w:customStyle="1" w:styleId="PlainTextChar2">
    <w:name w:val="Plain Text Char2"/>
    <w:basedOn w:val="DefaultParagraphFont"/>
    <w:uiPriority w:val="99"/>
    <w:rsid w:val="00CB191B"/>
    <w:rPr>
      <w:rFonts w:ascii="Consolas" w:eastAsia="Calibri" w:hAnsi="Consolas"/>
      <w:sz w:val="21"/>
      <w:szCs w:val="21"/>
    </w:rPr>
  </w:style>
  <w:style w:type="paragraph" w:customStyle="1" w:styleId="m-6032656398735566736s6">
    <w:name w:val="m_-6032656398735566736s6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bumpedfont15">
    <w:name w:val="m_-6032656398735566736bumpedfont15"/>
    <w:basedOn w:val="DefaultParagraphFont"/>
    <w:rsid w:val="00600010"/>
  </w:style>
  <w:style w:type="paragraph" w:styleId="NormalWeb">
    <w:name w:val="Normal (Web)"/>
    <w:basedOn w:val="Normal"/>
    <w:uiPriority w:val="99"/>
    <w:unhideWhenUsed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apple-converted-space">
    <w:name w:val="m_-6032656398735566736apple-converted-space"/>
    <w:basedOn w:val="DefaultParagraphFont"/>
    <w:rsid w:val="00600010"/>
  </w:style>
  <w:style w:type="character" w:customStyle="1" w:styleId="m-6032656398735566736s7">
    <w:name w:val="m_-6032656398735566736s7"/>
    <w:basedOn w:val="DefaultParagraphFont"/>
    <w:rsid w:val="00600010"/>
  </w:style>
  <w:style w:type="paragraph" w:customStyle="1" w:styleId="m-6032656398735566736s12">
    <w:name w:val="m_-6032656398735566736s12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paragraph" w:customStyle="1" w:styleId="m-6876374922106937120s6">
    <w:name w:val="m_-6876374922106937120s6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bumpedfont15">
    <w:name w:val="m_-6876374922106937120bumpedfont15"/>
    <w:basedOn w:val="DefaultParagraphFont"/>
    <w:rsid w:val="00B82C41"/>
  </w:style>
  <w:style w:type="character" w:customStyle="1" w:styleId="m-6876374922106937120apple-converted-space">
    <w:name w:val="m_-6876374922106937120apple-converted-space"/>
    <w:basedOn w:val="DefaultParagraphFont"/>
    <w:rsid w:val="00B82C41"/>
  </w:style>
  <w:style w:type="paragraph" w:customStyle="1" w:styleId="m-6876374922106937120s12">
    <w:name w:val="m_-6876374922106937120s12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s7">
    <w:name w:val="m_-6876374922106937120s7"/>
    <w:basedOn w:val="DefaultParagraphFont"/>
    <w:rsid w:val="00B82C41"/>
  </w:style>
  <w:style w:type="paragraph" w:customStyle="1" w:styleId="m-7141491580993044090s6">
    <w:name w:val="m_-7141491580993044090s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bumpedfont15">
    <w:name w:val="m_-7141491580993044090bumpedfont15"/>
    <w:basedOn w:val="DefaultParagraphFont"/>
    <w:rsid w:val="00CD0AA2"/>
  </w:style>
  <w:style w:type="character" w:customStyle="1" w:styleId="m-7141491580993044090apple-converted-space">
    <w:name w:val="m_-7141491580993044090apple-converted-space"/>
    <w:basedOn w:val="DefaultParagraphFont"/>
    <w:rsid w:val="00CD0AA2"/>
  </w:style>
  <w:style w:type="paragraph" w:customStyle="1" w:styleId="m-7141491580993044090s26">
    <w:name w:val="m_-7141491580993044090s2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27">
    <w:name w:val="m_-7141491580993044090s27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5">
    <w:name w:val="m_-7141491580993044090s15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2">
    <w:name w:val="m_-7141491580993044090s12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1">
    <w:name w:val="m_-7141491580993044090s1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s7">
    <w:name w:val="m_-7141491580993044090s7"/>
    <w:basedOn w:val="DefaultParagraphFont"/>
    <w:rsid w:val="00CD0AA2"/>
  </w:style>
  <w:style w:type="character" w:customStyle="1" w:styleId="m-7141491580993044090s4">
    <w:name w:val="m_-7141491580993044090s4"/>
    <w:basedOn w:val="DefaultParagraphFont"/>
    <w:rsid w:val="00CD0AA2"/>
  </w:style>
  <w:style w:type="paragraph" w:customStyle="1" w:styleId="m-7141491580993044090s3">
    <w:name w:val="m_-7141491580993044090s3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91">
    <w:name w:val="m_-7141491580993044090s9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6">
    <w:name w:val="m_723687805535204438s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bumpedfont15">
    <w:name w:val="m_723687805535204438bumpedfont15"/>
    <w:basedOn w:val="DefaultParagraphFont"/>
    <w:rsid w:val="00EC2EBA"/>
  </w:style>
  <w:style w:type="character" w:customStyle="1" w:styleId="m723687805535204438apple-converted-space">
    <w:name w:val="m_723687805535204438apple-converted-space"/>
    <w:basedOn w:val="DefaultParagraphFont"/>
    <w:rsid w:val="00EC2EBA"/>
  </w:style>
  <w:style w:type="paragraph" w:customStyle="1" w:styleId="m723687805535204438s26">
    <w:name w:val="m_723687805535204438s2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5">
    <w:name w:val="m_723687805535204438s15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2">
    <w:name w:val="m_723687805535204438s12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1">
    <w:name w:val="m_723687805535204438s11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s7">
    <w:name w:val="m_723687805535204438s7"/>
    <w:basedOn w:val="DefaultParagraphFont"/>
    <w:rsid w:val="00EC2EBA"/>
  </w:style>
  <w:style w:type="paragraph" w:customStyle="1" w:styleId="m-6866172584069973003s6">
    <w:name w:val="m_-6866172584069973003s6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bumpedfont15">
    <w:name w:val="m_-6866172584069973003bumpedfont15"/>
    <w:basedOn w:val="DefaultParagraphFont"/>
    <w:rsid w:val="00955482"/>
  </w:style>
  <w:style w:type="character" w:customStyle="1" w:styleId="m-6866172584069973003msohyperlinkfollowed">
    <w:name w:val="m_-6866172584069973003msohyperlinkfollowed"/>
    <w:basedOn w:val="DefaultParagraphFont"/>
    <w:rsid w:val="00955482"/>
  </w:style>
  <w:style w:type="character" w:customStyle="1" w:styleId="m-6866172584069973003apple-converted-space">
    <w:name w:val="m_-6866172584069973003apple-converted-space"/>
    <w:basedOn w:val="DefaultParagraphFont"/>
    <w:rsid w:val="00955482"/>
  </w:style>
  <w:style w:type="paragraph" w:customStyle="1" w:styleId="m-6866172584069973003s15">
    <w:name w:val="m_-6866172584069973003s15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151">
    <w:name w:val="m_-6866172584069973003s151"/>
    <w:basedOn w:val="DefaultParagraphFont"/>
    <w:rsid w:val="00955482"/>
  </w:style>
  <w:style w:type="character" w:styleId="Hyperlink">
    <w:name w:val="Hyperlink"/>
    <w:basedOn w:val="DefaultParagraphFont"/>
    <w:uiPriority w:val="99"/>
    <w:unhideWhenUsed/>
    <w:rsid w:val="00955482"/>
    <w:rPr>
      <w:color w:val="0000FF"/>
      <w:u w:val="single"/>
    </w:rPr>
  </w:style>
  <w:style w:type="paragraph" w:customStyle="1" w:styleId="m-6866172584069973003s17">
    <w:name w:val="m_-6866172584069973003s17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2">
    <w:name w:val="m_-6866172584069973003s12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1">
    <w:name w:val="m_-6866172584069973003s1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8">
    <w:name w:val="m_-6866172584069973003s8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4">
    <w:name w:val="m_-6866172584069973003s4"/>
    <w:basedOn w:val="DefaultParagraphFont"/>
    <w:rsid w:val="00955482"/>
  </w:style>
  <w:style w:type="paragraph" w:customStyle="1" w:styleId="m-6866172584069973003s91">
    <w:name w:val="m_-6866172584069973003s9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im">
    <w:name w:val="im"/>
    <w:basedOn w:val="DefaultParagraphFont"/>
    <w:rsid w:val="00DA3433"/>
  </w:style>
  <w:style w:type="paragraph" w:customStyle="1" w:styleId="m-5509353942632859263s6">
    <w:name w:val="m_-5509353942632859263s6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bumpedfont15">
    <w:name w:val="m_-5509353942632859263bumpedfont15"/>
    <w:basedOn w:val="DefaultParagraphFont"/>
    <w:rsid w:val="00DA3433"/>
  </w:style>
  <w:style w:type="character" w:customStyle="1" w:styleId="m-5509353942632859263apple-converted-space">
    <w:name w:val="m_-5509353942632859263apple-converted-space"/>
    <w:basedOn w:val="DefaultParagraphFont"/>
    <w:rsid w:val="00DA3433"/>
  </w:style>
  <w:style w:type="paragraph" w:customStyle="1" w:styleId="m-5509353942632859263s25">
    <w:name w:val="m_-5509353942632859263s25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2">
    <w:name w:val="m_-5509353942632859263s12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0">
    <w:name w:val="m_-5509353942632859263s10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s7">
    <w:name w:val="m_-5509353942632859263s7"/>
    <w:basedOn w:val="DefaultParagraphFont"/>
    <w:rsid w:val="00DA3433"/>
  </w:style>
  <w:style w:type="paragraph" w:customStyle="1" w:styleId="m1852148058492083742s6">
    <w:name w:val="m_1852148058492083742s6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bumpedfont15">
    <w:name w:val="m_1852148058492083742bumpedfont15"/>
    <w:basedOn w:val="DefaultParagraphFont"/>
    <w:rsid w:val="00E0654A"/>
  </w:style>
  <w:style w:type="character" w:customStyle="1" w:styleId="m1852148058492083742apple-converted-space">
    <w:name w:val="m_1852148058492083742apple-converted-space"/>
    <w:basedOn w:val="DefaultParagraphFont"/>
    <w:rsid w:val="00E0654A"/>
  </w:style>
  <w:style w:type="paragraph" w:customStyle="1" w:styleId="m1852148058492083742s15">
    <w:name w:val="m_1852148058492083742s15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s7">
    <w:name w:val="m_1852148058492083742s7"/>
    <w:basedOn w:val="DefaultParagraphFont"/>
    <w:rsid w:val="00E0654A"/>
  </w:style>
  <w:style w:type="paragraph" w:customStyle="1" w:styleId="m1852148058492083742s12">
    <w:name w:val="m_1852148058492083742s12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6">
    <w:name w:val="m_3156353091132357800s6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bumpedfont15">
    <w:name w:val="m_3156353091132357800bumpedfont15"/>
    <w:basedOn w:val="DefaultParagraphFont"/>
    <w:rsid w:val="00147F4A"/>
  </w:style>
  <w:style w:type="character" w:customStyle="1" w:styleId="m3156353091132357800apple-converted-space">
    <w:name w:val="m_3156353091132357800apple-converted-space"/>
    <w:basedOn w:val="DefaultParagraphFont"/>
    <w:rsid w:val="00147F4A"/>
  </w:style>
  <w:style w:type="paragraph" w:customStyle="1" w:styleId="m3156353091132357800s25">
    <w:name w:val="m_3156353091132357800s2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5">
    <w:name w:val="m_3156353091132357800s1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2">
    <w:name w:val="m_3156353091132357800s12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0">
    <w:name w:val="m_3156353091132357800s10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s7">
    <w:name w:val="m_3156353091132357800s7"/>
    <w:basedOn w:val="DefaultParagraphFont"/>
    <w:rsid w:val="00147F4A"/>
  </w:style>
  <w:style w:type="paragraph" w:customStyle="1" w:styleId="m2665542539338560805s6">
    <w:name w:val="m_2665542539338560805s6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bumpedfont15">
    <w:name w:val="m_2665542539338560805bumpedfont15"/>
    <w:basedOn w:val="DefaultParagraphFont"/>
    <w:rsid w:val="006158F6"/>
  </w:style>
  <w:style w:type="character" w:customStyle="1" w:styleId="m2665542539338560805apple-converted-space">
    <w:name w:val="m_2665542539338560805apple-converted-space"/>
    <w:basedOn w:val="DefaultParagraphFont"/>
    <w:rsid w:val="006158F6"/>
  </w:style>
  <w:style w:type="paragraph" w:customStyle="1" w:styleId="m2665542539338560805s25">
    <w:name w:val="m_2665542539338560805s2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27">
    <w:name w:val="m_2665542539338560805s27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5">
    <w:name w:val="m_2665542539338560805s1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2">
    <w:name w:val="m_2665542539338560805s12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0">
    <w:name w:val="m_2665542539338560805s10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s7">
    <w:name w:val="m_2665542539338560805s7"/>
    <w:basedOn w:val="DefaultParagraphFont"/>
    <w:rsid w:val="006158F6"/>
  </w:style>
  <w:style w:type="paragraph" w:customStyle="1" w:styleId="m-5955978648150705304s6">
    <w:name w:val="m_-5955978648150705304s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bumpedfont15">
    <w:name w:val="m_-5955978648150705304bumpedfont15"/>
    <w:basedOn w:val="DefaultParagraphFont"/>
    <w:rsid w:val="001E21DF"/>
  </w:style>
  <w:style w:type="character" w:customStyle="1" w:styleId="m-5955978648150705304apple-converted-space">
    <w:name w:val="m_-5955978648150705304apple-converted-space"/>
    <w:basedOn w:val="DefaultParagraphFont"/>
    <w:rsid w:val="001E21DF"/>
  </w:style>
  <w:style w:type="paragraph" w:customStyle="1" w:styleId="m-5955978648150705304s26">
    <w:name w:val="m_-5955978648150705304s2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7">
    <w:name w:val="m_-5955978648150705304s27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51">
    <w:name w:val="m_-5955978648150705304s251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5">
    <w:name w:val="m_-5955978648150705304s15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2">
    <w:name w:val="m_-5955978648150705304s12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0">
    <w:name w:val="m_-5955978648150705304s10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s7">
    <w:name w:val="m_-5955978648150705304s7"/>
    <w:basedOn w:val="DefaultParagraphFont"/>
    <w:rsid w:val="001E21DF"/>
  </w:style>
  <w:style w:type="paragraph" w:customStyle="1" w:styleId="m8932243363837729036s6">
    <w:name w:val="m_8932243363837729036s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bumpedfont15">
    <w:name w:val="m_8932243363837729036bumpedfont15"/>
    <w:basedOn w:val="DefaultParagraphFont"/>
    <w:rsid w:val="0058112A"/>
  </w:style>
  <w:style w:type="character" w:customStyle="1" w:styleId="m8932243363837729036apple-converted-space">
    <w:name w:val="m_8932243363837729036apple-converted-space"/>
    <w:basedOn w:val="DefaultParagraphFont"/>
    <w:rsid w:val="0058112A"/>
  </w:style>
  <w:style w:type="paragraph" w:customStyle="1" w:styleId="m8932243363837729036s26">
    <w:name w:val="m_8932243363837729036s2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251">
    <w:name w:val="m_8932243363837729036s251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5">
    <w:name w:val="m_8932243363837729036s15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2">
    <w:name w:val="m_8932243363837729036s12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0">
    <w:name w:val="m_8932243363837729036s10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s7">
    <w:name w:val="m_8932243363837729036s7"/>
    <w:basedOn w:val="DefaultParagraphFont"/>
    <w:rsid w:val="0058112A"/>
  </w:style>
  <w:style w:type="character" w:customStyle="1" w:styleId="m5191944107642855068apple-converted-space">
    <w:name w:val="m_5191944107642855068apple-converted-space"/>
    <w:basedOn w:val="DefaultParagraphFont"/>
    <w:rsid w:val="005D64A9"/>
  </w:style>
  <w:style w:type="character" w:customStyle="1" w:styleId="m5191944107642855068bumpedfont15">
    <w:name w:val="m_5191944107642855068bumpedfont15"/>
    <w:basedOn w:val="DefaultParagraphFont"/>
    <w:rsid w:val="005D64A9"/>
  </w:style>
  <w:style w:type="paragraph" w:customStyle="1" w:styleId="m5191944107642855068s6">
    <w:name w:val="m_5191944107642855068s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6">
    <w:name w:val="m_5191944107642855068s2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51">
    <w:name w:val="m_5191944107642855068s251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5">
    <w:name w:val="m_5191944107642855068s15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2">
    <w:name w:val="m_5191944107642855068s12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0">
    <w:name w:val="m_5191944107642855068s10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character" w:customStyle="1" w:styleId="m5191944107642855068s7">
    <w:name w:val="m_5191944107642855068s7"/>
    <w:basedOn w:val="DefaultParagraphFont"/>
    <w:rsid w:val="005D64A9"/>
  </w:style>
  <w:style w:type="character" w:customStyle="1" w:styleId="Heading3Char">
    <w:name w:val="Heading 3 Char"/>
    <w:basedOn w:val="DefaultParagraphFont"/>
    <w:link w:val="Heading3"/>
    <w:semiHidden/>
    <w:rsid w:val="004773D2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customStyle="1" w:styleId="m7977082868139301963s6">
    <w:name w:val="m_797708286813930196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bumpedfont15">
    <w:name w:val="m_7977082868139301963bumpedfont15"/>
    <w:basedOn w:val="DefaultParagraphFont"/>
    <w:rsid w:val="004773D2"/>
  </w:style>
  <w:style w:type="character" w:customStyle="1" w:styleId="m7977082868139301963apple-converted-space">
    <w:name w:val="m_7977082868139301963apple-converted-space"/>
    <w:basedOn w:val="DefaultParagraphFont"/>
    <w:rsid w:val="004773D2"/>
  </w:style>
  <w:style w:type="paragraph" w:customStyle="1" w:styleId="m7977082868139301963s26">
    <w:name w:val="m_797708286813930196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8">
    <w:name w:val="m_7977082868139301963s28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51">
    <w:name w:val="m_7977082868139301963s251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5">
    <w:name w:val="m_7977082868139301963s15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2">
    <w:name w:val="m_797708286813930196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0">
    <w:name w:val="m_797708286813930196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s7">
    <w:name w:val="m_7977082868139301963s7"/>
    <w:basedOn w:val="DefaultParagraphFont"/>
    <w:rsid w:val="004773D2"/>
  </w:style>
  <w:style w:type="character" w:customStyle="1" w:styleId="gd">
    <w:name w:val="gd"/>
    <w:basedOn w:val="DefaultParagraphFont"/>
    <w:rsid w:val="004773D2"/>
  </w:style>
  <w:style w:type="character" w:customStyle="1" w:styleId="go">
    <w:name w:val="go"/>
    <w:basedOn w:val="DefaultParagraphFont"/>
    <w:rsid w:val="004773D2"/>
  </w:style>
  <w:style w:type="character" w:customStyle="1" w:styleId="g3">
    <w:name w:val="g3"/>
    <w:basedOn w:val="DefaultParagraphFont"/>
    <w:rsid w:val="004773D2"/>
  </w:style>
  <w:style w:type="character" w:customStyle="1" w:styleId="hb">
    <w:name w:val="hb"/>
    <w:basedOn w:val="DefaultParagraphFont"/>
    <w:rsid w:val="004773D2"/>
  </w:style>
  <w:style w:type="character" w:customStyle="1" w:styleId="g2">
    <w:name w:val="g2"/>
    <w:basedOn w:val="DefaultParagraphFont"/>
    <w:rsid w:val="004773D2"/>
  </w:style>
  <w:style w:type="paragraph" w:customStyle="1" w:styleId="m4598263183366020093s6">
    <w:name w:val="m_459826318336602009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bumpedfont15">
    <w:name w:val="m_4598263183366020093bumpedfont15"/>
    <w:basedOn w:val="DefaultParagraphFont"/>
    <w:rsid w:val="004773D2"/>
  </w:style>
  <w:style w:type="character" w:customStyle="1" w:styleId="m4598263183366020093apple-converted-space">
    <w:name w:val="m_4598263183366020093apple-converted-space"/>
    <w:basedOn w:val="DefaultParagraphFont"/>
    <w:rsid w:val="004773D2"/>
  </w:style>
  <w:style w:type="paragraph" w:customStyle="1" w:styleId="m4598263183366020093s26">
    <w:name w:val="m_459826318336602009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2">
    <w:name w:val="m_459826318336602009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0">
    <w:name w:val="m_459826318336602009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s7">
    <w:name w:val="m_4598263183366020093s7"/>
    <w:basedOn w:val="DefaultParagraphFont"/>
    <w:rsid w:val="004773D2"/>
  </w:style>
  <w:style w:type="character" w:customStyle="1" w:styleId="m-5648105013623192608apple-converted-space">
    <w:name w:val="m_-5648105013623192608apple-converted-space"/>
    <w:basedOn w:val="DefaultParagraphFont"/>
    <w:rsid w:val="00767A20"/>
  </w:style>
  <w:style w:type="paragraph" w:customStyle="1" w:styleId="m-5648105013623192608s26">
    <w:name w:val="m_-5648105013623192608s2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bumpedfont15">
    <w:name w:val="m_-5648105013623192608bumpedfont15"/>
    <w:basedOn w:val="DefaultParagraphFont"/>
    <w:rsid w:val="00767A20"/>
  </w:style>
  <w:style w:type="paragraph" w:customStyle="1" w:styleId="m-5648105013623192608s6">
    <w:name w:val="m_-5648105013623192608s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2">
    <w:name w:val="m_-5648105013623192608s12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0">
    <w:name w:val="m_-5648105013623192608s10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s7">
    <w:name w:val="m_-5648105013623192608s7"/>
    <w:basedOn w:val="DefaultParagraphFont"/>
    <w:rsid w:val="0076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4508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9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0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2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77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86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9907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4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71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485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8363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25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500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913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6026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97916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9755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453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14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02112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11760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133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0601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10975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6299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65180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0181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6176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80761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8145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38226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21709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65218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2247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43167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23487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79219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96200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79757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619620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77684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89611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71453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868643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64310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230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3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91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66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92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60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7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88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1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9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2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2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2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1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26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86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88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0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7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40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027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78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37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38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460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322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81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76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49633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18933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480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404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9182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87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926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67345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1741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8618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94126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7658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78075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804482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5888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2714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84763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593163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3093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54264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7946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8508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2954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5831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80638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3695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27357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858354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93238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2591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840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806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1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0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7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18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7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6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3633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276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1948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9510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3085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5169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0813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36442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83810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58075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2536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38708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29238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6649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085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0970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1736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85797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012415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803559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00094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46342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82249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947707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2755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175845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87489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40776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563534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92576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448831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7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19447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782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558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289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646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850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89712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071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3229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40289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1941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85730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45452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30942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64339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0018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0682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08221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19765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265481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8070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0204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37842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433649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69584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78391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848615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167131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75811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57887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823736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442938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81420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3093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990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336422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608386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489701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2830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00735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009986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234146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913337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27783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96564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81960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858294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28785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635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57367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2443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01155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28478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77831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760130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7761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07182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11317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27681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906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590202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25438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141214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84648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80082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4322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834782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00347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12175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84956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69871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29830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306301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59091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36314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80594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63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28230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67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1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44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40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67170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9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2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1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3850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1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8698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774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887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6739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7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8501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492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6107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7408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715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2437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46841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850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1697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72613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2237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213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824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39691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11545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46678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488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1709267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81085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0058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899913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1274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57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7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57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8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8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17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695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5830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844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47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32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487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84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703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439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7106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086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57150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275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233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5983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32757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519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096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50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5722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30382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88415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561315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34138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306942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2586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9301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29651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90749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57726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998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7871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2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32162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702259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57913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069534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16240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91786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12948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95007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88863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74045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0445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236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8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73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761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8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5509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567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8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26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4442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7293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7482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7715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078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87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4868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003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011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5802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81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614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87926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82202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821492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9442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5133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7242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839271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47983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2614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99862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43080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10540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07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40854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2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33485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6322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215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0904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4631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04043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527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1635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9615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6762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231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09157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52423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5986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58639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028610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20771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04137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164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93493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27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2052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373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931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29733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196859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829835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76549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33253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49904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3617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21056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8578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88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31556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9983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14957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493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29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0515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6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2638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6977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059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9217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67785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36646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96493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225614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2762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51479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8343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596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17110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36935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677046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81770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94695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29866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911700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9819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3401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73305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4856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31317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93723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618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068064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160462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6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40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1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96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6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7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96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71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94213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857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0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595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598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029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812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59424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80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5758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4483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433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2536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15127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5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2036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45431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159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1239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558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8783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77204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9142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2959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69321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45769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36638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2661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7277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3349121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39446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3920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6190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706914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84390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83815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80487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4348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651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6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93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255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76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32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97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5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8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26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09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55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77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45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7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0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2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4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2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7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2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27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73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639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314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0984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054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75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84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30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2687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361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1438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812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16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1061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8838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192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2675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67564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0386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7999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8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43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02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01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85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7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39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410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14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2182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61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981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8873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916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0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3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2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0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3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58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6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06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76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18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62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6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5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3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66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7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9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3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05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37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2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1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7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265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8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878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2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3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3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5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62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47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97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04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4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4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71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5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9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38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690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6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1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41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3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6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26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591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105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9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2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55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7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35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59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08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10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2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2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2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2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9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408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82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21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5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682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36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104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9024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32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45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966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4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335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5095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361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78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5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83745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6638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0341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96524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471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7236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31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711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1907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0349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4980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43746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86869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5019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199540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47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3847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7046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834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6201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7756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167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35807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4017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4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66656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6564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2477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4631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780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5936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00370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850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92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7127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231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4854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6965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3019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2580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0348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3825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514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8647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91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840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8958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358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3041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6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170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068148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97347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3132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9052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03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40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1129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750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0040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6627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8643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1264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2995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5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7294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2688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6358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3929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12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9984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3029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56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027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47706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27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4765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948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2463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94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2687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9337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68155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78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1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637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7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8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0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6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47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3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755715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07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97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4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427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58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1724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772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630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5330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58476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584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5054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882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911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97665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2301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13330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16484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552285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12455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89954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0517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684106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70982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03153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740624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950287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3695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20774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90152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60986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37767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19794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81918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90295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183106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752329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249077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11985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2744994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10306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91471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010410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72806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974217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23175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63558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706276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6085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19654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243419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469779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1138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16442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06266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979875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468704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66515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521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89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6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4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0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7267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07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7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781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41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030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9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1133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870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6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7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45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30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5743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503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8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8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660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63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82743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103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18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153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0389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104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6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027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364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201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0737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4568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9002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4461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01206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3010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61817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2741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26995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1893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703130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2409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6616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74478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266344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28227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5495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94756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93812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89508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77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41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6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7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7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8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2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24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4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57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6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25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2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8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9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7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0901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617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881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742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1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11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275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3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663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68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33399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2161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157987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617883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043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8349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229926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79451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428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0154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51128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180800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09826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875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691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46050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33441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4824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147385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56869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9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79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24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2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7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1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95740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9607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931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1094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5237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07894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155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989346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82457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2184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714502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9242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1628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24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191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10706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000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2517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28516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2494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38672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270095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04890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860329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74082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67350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72457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951667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3527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66177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76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2621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4799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8239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546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0304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040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9599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01811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9830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1616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41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0987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72554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56564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067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6696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76862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793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96201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927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3490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681808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5394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2371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320860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717621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13033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03099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42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4159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4093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26448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5586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38985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27043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727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41265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10068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572718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2119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9694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588578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55855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27719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461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29821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5558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78970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5289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91719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87870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42659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093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4304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09377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44775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961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40517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3983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743884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0526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479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55274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31850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401218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3235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2593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90811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803790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76410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7555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1402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31028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592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9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35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638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82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28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1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370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41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17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26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74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779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8625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7365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1892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18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0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88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3372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63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5190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39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956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6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61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1084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875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6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4601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354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442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903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6077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9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64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730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9296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0904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8385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714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83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283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110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4456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225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30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9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4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12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72046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16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1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93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71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28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9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91422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56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04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3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918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689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163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91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15690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44254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08450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8794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1002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2237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88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692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7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0323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74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05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13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9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6138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59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560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196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1162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09075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20972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50443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2930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77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4011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956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663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4868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6173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6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15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45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3337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3628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470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01509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33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2806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002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6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0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005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4667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07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062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9412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811889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86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1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855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1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7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8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2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76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1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4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0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71175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36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658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437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31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3903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577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82861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3181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7918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1279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6355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902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56851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8205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8712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192017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0504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057171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8788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7988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2376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05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4071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81572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40750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4292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26959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7798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38642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26817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40024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661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0955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3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23220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066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3201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20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0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2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37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8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4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3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17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8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8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94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1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0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14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7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81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23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83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37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1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0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2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64619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017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900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0689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6133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7052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8605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924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14422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879709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6109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352054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773642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35726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56519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49609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02236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0733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68496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72405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14956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11956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00277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98385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1891007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1323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912720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78246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47854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281256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3064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9216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13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2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87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1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66274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063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042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001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555781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231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739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805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9605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698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826360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04299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76833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507711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82574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843995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53742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23086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16490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384900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8295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32536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78101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157705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1315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509057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646657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004404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61624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13502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45196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2423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47206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5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734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9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63526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17909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77184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550414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947022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659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54666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41184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579066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441722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619046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420580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44106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183731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9664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4736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842231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214476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22484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971490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0658738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053527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03524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042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24336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1967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587453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341022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21762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813443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872609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139033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158540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206756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14562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663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754054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28324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786336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107927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29642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65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3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2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55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472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31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986330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5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88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679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084225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19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14195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4465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542350">
                                                                                                                          <w:marLeft w:val="-4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33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336107">
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521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84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250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244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91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928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00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44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295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77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942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6459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379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3031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78438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930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5916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0060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58519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903049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545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8584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45468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3353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792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21189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87232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178431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62014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82451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83040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464781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8451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719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54081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69432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198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40202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196620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91847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935619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75402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3220515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04974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402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9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06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39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33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33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40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7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63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45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1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6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81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8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52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97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25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859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2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1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6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1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1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0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8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57984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92846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861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3552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547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727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47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264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38415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59083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9240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3792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472058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80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63482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73726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8622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4947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050841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5734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599850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35970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3963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7762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3715627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352390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5981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15217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07554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123972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5334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4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1828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0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0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753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9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96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41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1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03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90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36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74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36398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2560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595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598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82898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5398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7896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56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80152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10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80330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2632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02877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13334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24382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81770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80866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08298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9348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83418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15214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43389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51281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62422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724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30916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455621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47106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183259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75799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2222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5457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26353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33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04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9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33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9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24769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931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421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79544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66893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007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7367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401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0835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26514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29723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642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94725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39566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506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18426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58401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7533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86602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00421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47783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380441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6535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138530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06437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379873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811642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483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51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102963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7388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33779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09057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43287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91729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58598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148359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61504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194752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5600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181712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39878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62906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118455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795064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09075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772263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97833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717002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73444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672609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7802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58869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038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329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35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5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60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4144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715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53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8007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87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4292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5687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536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4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0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7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03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45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0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5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8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32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62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5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48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4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0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6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50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1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0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23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60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7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28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66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69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8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4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3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0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3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6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90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073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31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05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7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16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57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2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4730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5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298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6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4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72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5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8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19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30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8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98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294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8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68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7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7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660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42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4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7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5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6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3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343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84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60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667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653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21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57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23959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16718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466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1580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6816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53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72515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80448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3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9044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96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98872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7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564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9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4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03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9995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2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32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09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7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6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719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99196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654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9813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0195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1501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41030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7637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27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2988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73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05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357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571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29588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12018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143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927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70304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6224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66679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2267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465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387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3451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51021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5854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47659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163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8909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43894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06290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5523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66480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84013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736624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86078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536815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63241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16706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370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662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2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5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9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3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49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9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372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35040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2379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2626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11224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45861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68253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0497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691377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3455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8470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6451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7347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7107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59783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7597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8323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5138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2468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5542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053274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503299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84712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773953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4312731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894526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45382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1091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72322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21900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4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0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3657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0850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908126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4243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9902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8620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2264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5595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5842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16499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7219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186081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33697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27510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54809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02038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991018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578030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39575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14131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22837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77191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03145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96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40135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37924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25155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16436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3344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91646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9634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18651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2357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54948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616847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692158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241086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519365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936547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1547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220330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776094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90091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885809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8668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5464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113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6248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50664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2944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12733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39073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6807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43887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643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53938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6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3962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11185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15701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258962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19797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5915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75020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010699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31577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97295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4751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139038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8473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334359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44319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233531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6543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1471350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8510618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903755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139664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68574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17642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607063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78210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3107552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0431429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616933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50784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698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7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0557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008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274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973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51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279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80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1985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711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0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617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49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484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4352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378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3119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4978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0711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47573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688474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4516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60118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2007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0437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546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91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570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230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346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10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15823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455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4276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428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98777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320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9397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46858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9301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3652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8427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97442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9996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5101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8739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231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2144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0037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4639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762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5766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7604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8688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8149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6830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9347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6155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968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923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7597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1504636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48355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83930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6969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7559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036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60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3997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84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887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915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058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62340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89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4487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4117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3954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904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5789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68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910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243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7957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6842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1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99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36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0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800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78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571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874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1521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12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9196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3111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0267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8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11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7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9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52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3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1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61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6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5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71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35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011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2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285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1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5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9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3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171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8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27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1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1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5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53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59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2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97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49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3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433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677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2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4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2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4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1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20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73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82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1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1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94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5306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800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39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9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7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99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5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530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6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2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93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7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1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3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9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83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9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3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74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52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29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05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8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468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3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28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9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609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5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09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612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350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2009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58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027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5876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7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05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385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1841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968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817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385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94500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3765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0764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204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4148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44139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7592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47250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10306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2115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48605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3976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6523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09529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6783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21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54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5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5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6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26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4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836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4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4069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4118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81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38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5273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6297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775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5356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468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63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7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252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751521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5826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576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4213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9199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326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0256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42378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918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686492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999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87183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85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5182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07423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26525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8993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6610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7348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91487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77317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2890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937904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6698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4309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4176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2772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141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2866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5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180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89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651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9716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024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59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44902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595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11930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8646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704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99331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86508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46978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7885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6882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2788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159569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0972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16370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644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344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2640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0942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50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38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644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2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5924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406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0237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563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7192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110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938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292149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73577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8800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1222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5329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4312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84315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343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3429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6590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8405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628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37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0332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64475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7815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8756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4436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589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2693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526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7230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0107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0962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8436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68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83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498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25942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200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22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4935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4570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396029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5309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7149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8918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17030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49081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9332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691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73758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84094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189482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13749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6205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4286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915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258752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7181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3115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6083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969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4550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2970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33958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11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57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5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0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78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41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16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18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0103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776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90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49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612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918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499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351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0521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109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849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0803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8329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7511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4039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4866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0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CD04-6E1E-459A-BF31-1B37FF8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Martinovići</cp:lastModifiedBy>
  <cp:revision>3</cp:revision>
  <cp:lastPrinted>2016-12-02T04:26:00Z</cp:lastPrinted>
  <dcterms:created xsi:type="dcterms:W3CDTF">2017-01-22T10:55:00Z</dcterms:created>
  <dcterms:modified xsi:type="dcterms:W3CDTF">2017-01-22T10:56:00Z</dcterms:modified>
</cp:coreProperties>
</file>