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82" w:rsidRPr="00147F4A" w:rsidRDefault="00955482" w:rsidP="00E0654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55482" w:rsidRPr="00147F4A" w:rsidRDefault="00955482" w:rsidP="00E0654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47F4A">
        <w:rPr>
          <w:rFonts w:ascii="Arial" w:hAnsi="Arial" w:cs="Arial"/>
          <w:b/>
          <w:color w:val="000000" w:themeColor="text1"/>
          <w:sz w:val="24"/>
          <w:szCs w:val="24"/>
        </w:rPr>
        <w:t>ИЗВЕШТАЈ О СТАЊУ У САОБРАЋАЈУ</w:t>
      </w:r>
    </w:p>
    <w:p w:rsidR="00DA3433" w:rsidRPr="00147F4A" w:rsidRDefault="00DA3433" w:rsidP="00E0654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A3433" w:rsidRPr="00147F4A" w:rsidRDefault="006158F6" w:rsidP="00E0654A">
      <w:pPr>
        <w:pStyle w:val="ListParagraph"/>
        <w:numPr>
          <w:ilvl w:val="0"/>
          <w:numId w:val="7"/>
        </w:num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Пресек у 13</w:t>
      </w:r>
      <w:r w:rsidR="00E0654A" w:rsidRPr="00147F4A">
        <w:rPr>
          <w:rFonts w:ascii="Arial" w:hAnsi="Arial" w:cs="Arial"/>
          <w:b/>
          <w:color w:val="000000" w:themeColor="text1"/>
          <w:sz w:val="24"/>
          <w:szCs w:val="24"/>
        </w:rPr>
        <w:t xml:space="preserve"> час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ов</w:t>
      </w:r>
      <w:r w:rsidR="00DA3433" w:rsidRPr="00147F4A">
        <w:rPr>
          <w:rFonts w:ascii="Arial" w:hAnsi="Arial" w:cs="Arial"/>
          <w:b/>
          <w:color w:val="000000" w:themeColor="text1"/>
          <w:sz w:val="24"/>
          <w:szCs w:val="24"/>
        </w:rPr>
        <w:t>а</w:t>
      </w:r>
      <w:r w:rsidR="00DA3433" w:rsidRPr="00147F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654A" w:rsidRPr="00147F4A">
        <w:rPr>
          <w:rFonts w:ascii="Arial" w:hAnsi="Arial" w:cs="Arial"/>
          <w:color w:val="000000" w:themeColor="text1"/>
          <w:sz w:val="24"/>
          <w:szCs w:val="24"/>
        </w:rPr>
        <w:t>–</w:t>
      </w:r>
    </w:p>
    <w:p w:rsidR="00CE7395" w:rsidRPr="006158F6" w:rsidRDefault="00CE7395" w:rsidP="006158F6">
      <w:pPr>
        <w:rPr>
          <w:b/>
          <w:sz w:val="24"/>
          <w:szCs w:val="24"/>
        </w:rPr>
      </w:pPr>
    </w:p>
    <w:p w:rsidR="006158F6" w:rsidRPr="006158F6" w:rsidRDefault="006158F6" w:rsidP="006158F6">
      <w:pPr>
        <w:rPr>
          <w:b/>
          <w:sz w:val="24"/>
          <w:szCs w:val="24"/>
        </w:rPr>
      </w:pPr>
      <w:r w:rsidRPr="006158F6">
        <w:rPr>
          <w:b/>
          <w:sz w:val="24"/>
          <w:szCs w:val="24"/>
        </w:rPr>
        <w:t>СТАЊЕ НА ПУТЕВИМА</w:t>
      </w:r>
    </w:p>
    <w:p w:rsidR="006158F6" w:rsidRPr="006158F6" w:rsidRDefault="006158F6" w:rsidP="006158F6">
      <w:pPr>
        <w:rPr>
          <w:sz w:val="24"/>
          <w:szCs w:val="24"/>
        </w:rPr>
      </w:pPr>
    </w:p>
    <w:p w:rsidR="006158F6" w:rsidRPr="006158F6" w:rsidRDefault="006158F6" w:rsidP="006158F6">
      <w:pPr>
        <w:rPr>
          <w:sz w:val="24"/>
          <w:szCs w:val="24"/>
        </w:rPr>
      </w:pPr>
    </w:p>
    <w:p w:rsidR="006158F6" w:rsidRDefault="006158F6" w:rsidP="006158F6">
      <w:pPr>
        <w:rPr>
          <w:sz w:val="24"/>
          <w:szCs w:val="24"/>
        </w:rPr>
      </w:pPr>
      <w:r w:rsidRPr="006158F6">
        <w:rPr>
          <w:sz w:val="24"/>
          <w:szCs w:val="24"/>
        </w:rPr>
        <w:t>Забрана за шлепере и камионе важи на следећим путним правцима где је обавезна зимска опрема, саветује се опрезна вожња:</w:t>
      </w:r>
    </w:p>
    <w:p w:rsidR="006158F6" w:rsidRPr="006158F6" w:rsidRDefault="006158F6" w:rsidP="006158F6">
      <w:pPr>
        <w:rPr>
          <w:sz w:val="24"/>
          <w:szCs w:val="24"/>
        </w:rPr>
      </w:pPr>
      <w:r w:rsidRPr="006158F6">
        <w:rPr>
          <w:sz w:val="24"/>
          <w:szCs w:val="24"/>
        </w:rPr>
        <w:br/>
        <w:t>I Б-21   Граница ПЗП Ивањица/Нови Пазар (Јавор) - Сјеница</w:t>
      </w:r>
      <w:r w:rsidRPr="006158F6">
        <w:rPr>
          <w:sz w:val="24"/>
          <w:szCs w:val="24"/>
        </w:rPr>
        <w:br/>
        <w:t>I Б-29   Граница ПЗП Ужице/Нови Пазар - Сјеница - Нови Пазар</w:t>
      </w:r>
      <w:r w:rsidRPr="006158F6">
        <w:rPr>
          <w:sz w:val="24"/>
          <w:szCs w:val="24"/>
        </w:rPr>
        <w:br/>
        <w:t>I Б-21   Граница одржавања Сремпут/ПЗП Ваљево (Савски мост Шабац)-Шабац-Коцељева-Ваљево-Граница ПЗП Ваљево/Путеви Пожега (место Подбукови)</w:t>
      </w:r>
      <w:r w:rsidRPr="006158F6">
        <w:rPr>
          <w:sz w:val="24"/>
          <w:szCs w:val="24"/>
        </w:rPr>
        <w:br/>
        <w:t>I Б-27   државна граница са БиХ (гранични прелаз Трбушница-Шепак)-Лозница-Осечина-Ваљево-граница ПЗП Ваљево/Београд (Словац)</w:t>
      </w:r>
      <w:r w:rsidRPr="006158F6">
        <w:rPr>
          <w:sz w:val="24"/>
          <w:szCs w:val="24"/>
        </w:rPr>
        <w:br/>
        <w:t>II А-175   Мионица - Брежђе - Дивчибаре - Каона</w:t>
      </w:r>
      <w:r w:rsidRPr="006158F6">
        <w:rPr>
          <w:sz w:val="24"/>
          <w:szCs w:val="24"/>
        </w:rPr>
        <w:br/>
        <w:t>II А-137   Шабац-Волујац- Завлака -Бања Бадања -Крупањ -Грачаница</w:t>
      </w:r>
      <w:r w:rsidRPr="006158F6">
        <w:rPr>
          <w:sz w:val="24"/>
          <w:szCs w:val="24"/>
        </w:rPr>
        <w:br/>
        <w:t>II А-139   Крст - Коренита - Крупањ</w:t>
      </w:r>
      <w:r w:rsidRPr="006158F6">
        <w:rPr>
          <w:sz w:val="24"/>
          <w:szCs w:val="24"/>
        </w:rPr>
        <w:br/>
        <w:t>II А-141   Дебрц-Бањани-Уб-Новаци-Коцељева-Шабачка Каменица-Д. Црниљево-Осечина-Гуњаци-Пецка-Љубовија</w:t>
      </w:r>
      <w:r w:rsidRPr="006158F6">
        <w:rPr>
          <w:sz w:val="24"/>
          <w:szCs w:val="24"/>
        </w:rPr>
        <w:br/>
        <w:t>II А-143   Причевић-Пецка</w:t>
      </w:r>
      <w:r w:rsidRPr="006158F6">
        <w:rPr>
          <w:sz w:val="24"/>
          <w:szCs w:val="24"/>
        </w:rPr>
        <w:br/>
        <w:t>II А-170   Ваљево -Поћута -Граница ПЗП Ваљево/Путеви Ужице (Дебело брдо)</w:t>
      </w:r>
      <w:r w:rsidRPr="006158F6">
        <w:rPr>
          <w:sz w:val="24"/>
          <w:szCs w:val="24"/>
        </w:rPr>
        <w:br/>
        <w:t>II Б-338   Ваљево - Лелић - Граница ПЗП Ваљево/Путеви Пожега (Повленска Коса)</w:t>
      </w:r>
      <w:r w:rsidRPr="006158F6">
        <w:rPr>
          <w:sz w:val="24"/>
          <w:szCs w:val="24"/>
        </w:rPr>
        <w:br/>
        <w:t>II А-210   Јошаничка Бања - Копаоник</w:t>
      </w:r>
      <w:r w:rsidRPr="006158F6">
        <w:rPr>
          <w:sz w:val="24"/>
          <w:szCs w:val="24"/>
        </w:rPr>
        <w:br/>
        <w:t>II А-207   Дренска клисура (Дрење) - Грчак - Александровац -Крушевац (Кошеви)</w:t>
      </w:r>
      <w:r w:rsidRPr="006158F6">
        <w:rPr>
          <w:sz w:val="24"/>
          <w:szCs w:val="24"/>
        </w:rPr>
        <w:br/>
        <w:t>II А-208   Врњци - Врњачка Бања - Станишинци - Грчак - Брус - Разбојна</w:t>
      </w:r>
      <w:r w:rsidRPr="006158F6">
        <w:rPr>
          <w:sz w:val="24"/>
          <w:szCs w:val="24"/>
        </w:rPr>
        <w:br/>
        <w:t>II А-211   Стопања -Витково -Брус - Брзеће - Копаоник - Граница ПЗП Крушевац/Нови Пазар (Јарам)</w:t>
      </w:r>
      <w:r w:rsidRPr="006158F6">
        <w:rPr>
          <w:sz w:val="24"/>
          <w:szCs w:val="24"/>
        </w:rPr>
        <w:br/>
        <w:t>II А-199   Нови Пазар - Дежева - Шароње - Одвраћеница</w:t>
      </w:r>
      <w:r w:rsidRPr="006158F6">
        <w:rPr>
          <w:sz w:val="24"/>
          <w:szCs w:val="24"/>
        </w:rPr>
        <w:br/>
        <w:t>II А-209   Краљево (Кованлук) - Гоч граница са ПЗП Крушевац</w:t>
      </w:r>
      <w:r w:rsidRPr="006158F6">
        <w:rPr>
          <w:sz w:val="24"/>
          <w:szCs w:val="24"/>
        </w:rPr>
        <w:br/>
        <w:t>II А-210   Копаоник - Рудница</w:t>
      </w:r>
      <w:r w:rsidRPr="006158F6">
        <w:rPr>
          <w:sz w:val="24"/>
          <w:szCs w:val="24"/>
        </w:rPr>
        <w:br/>
        <w:t>II А-211   Копаоник - граница са ПЗП Крушевац (Јарам)</w:t>
      </w:r>
      <w:r w:rsidRPr="006158F6">
        <w:rPr>
          <w:sz w:val="24"/>
          <w:szCs w:val="24"/>
        </w:rPr>
        <w:br/>
        <w:t>II А-209   Граница ПЗП Нови Пазар/Кручевац (Добре воде) -Гоч -Станишинци </w:t>
      </w:r>
    </w:p>
    <w:p w:rsidR="006158F6" w:rsidRPr="006158F6" w:rsidRDefault="006158F6" w:rsidP="006158F6">
      <w:pPr>
        <w:rPr>
          <w:sz w:val="24"/>
          <w:szCs w:val="24"/>
        </w:rPr>
      </w:pPr>
      <w:r w:rsidRPr="006158F6">
        <w:rPr>
          <w:sz w:val="24"/>
          <w:szCs w:val="24"/>
        </w:rPr>
        <w:t> </w:t>
      </w:r>
    </w:p>
    <w:p w:rsidR="006158F6" w:rsidRPr="006158F6" w:rsidRDefault="006158F6" w:rsidP="006158F6">
      <w:pPr>
        <w:rPr>
          <w:sz w:val="24"/>
          <w:szCs w:val="24"/>
        </w:rPr>
      </w:pPr>
      <w:r w:rsidRPr="006158F6">
        <w:rPr>
          <w:sz w:val="24"/>
          <w:szCs w:val="24"/>
        </w:rPr>
        <w:t>Непроходни су следећи путни правци - обустава саобраћаја због радова на мосту у Пецкој:</w:t>
      </w:r>
      <w:r w:rsidRPr="006158F6">
        <w:rPr>
          <w:sz w:val="24"/>
          <w:szCs w:val="24"/>
        </w:rPr>
        <w:br/>
        <w:t>II А-143 Причевић-Пецка</w:t>
      </w:r>
      <w:r w:rsidRPr="006158F6">
        <w:rPr>
          <w:sz w:val="24"/>
          <w:szCs w:val="24"/>
        </w:rPr>
        <w:br/>
        <w:t>Обустава саобраћаја због радова на мосту преко реке Ликодре у Месту Мојковић:</w:t>
      </w:r>
      <w:r w:rsidRPr="006158F6">
        <w:rPr>
          <w:sz w:val="24"/>
          <w:szCs w:val="24"/>
        </w:rPr>
        <w:br/>
        <w:t>II А-137 Крупањ-Грачаница</w:t>
      </w:r>
      <w:r w:rsidRPr="006158F6">
        <w:rPr>
          <w:sz w:val="24"/>
          <w:szCs w:val="24"/>
        </w:rPr>
        <w:br/>
        <w:t>Непроходни су следећи путни правци:</w:t>
      </w:r>
      <w:r w:rsidRPr="006158F6">
        <w:rPr>
          <w:sz w:val="24"/>
          <w:szCs w:val="24"/>
        </w:rPr>
        <w:br/>
        <w:t>II А-197   Граница ПЗП Ивањица/Нови Пазар -Дуга Пољана -Расно - Карајукића Бунари -Угао - државна граница са ЦГ (Моравац)</w:t>
      </w:r>
    </w:p>
    <w:p w:rsidR="006158F6" w:rsidRPr="006158F6" w:rsidRDefault="006158F6" w:rsidP="006158F6">
      <w:pPr>
        <w:rPr>
          <w:sz w:val="24"/>
          <w:szCs w:val="24"/>
        </w:rPr>
      </w:pPr>
      <w:r w:rsidRPr="006158F6">
        <w:rPr>
          <w:sz w:val="24"/>
          <w:szCs w:val="24"/>
        </w:rPr>
        <w:t>II А-204   Пазариште - Манастир Сопоћани - Баћица - Расно</w:t>
      </w:r>
    </w:p>
    <w:p w:rsidR="006158F6" w:rsidRPr="006158F6" w:rsidRDefault="006158F6" w:rsidP="006158F6">
      <w:pPr>
        <w:jc w:val="both"/>
        <w:rPr>
          <w:color w:val="222222"/>
          <w:sz w:val="24"/>
          <w:szCs w:val="24"/>
        </w:rPr>
      </w:pPr>
      <w:r w:rsidRPr="006158F6">
        <w:rPr>
          <w:color w:val="222222"/>
          <w:sz w:val="24"/>
          <w:szCs w:val="24"/>
        </w:rPr>
        <w:t> </w:t>
      </w:r>
    </w:p>
    <w:p w:rsidR="006158F6" w:rsidRPr="006158F6" w:rsidRDefault="006158F6" w:rsidP="006158F6">
      <w:pPr>
        <w:jc w:val="both"/>
        <w:rPr>
          <w:color w:val="222222"/>
          <w:sz w:val="24"/>
          <w:szCs w:val="24"/>
        </w:rPr>
      </w:pPr>
      <w:r w:rsidRPr="006158F6">
        <w:rPr>
          <w:color w:val="222222"/>
          <w:sz w:val="24"/>
          <w:szCs w:val="24"/>
        </w:rPr>
        <w:br/>
      </w:r>
    </w:p>
    <w:p w:rsidR="006158F6" w:rsidRPr="006158F6" w:rsidRDefault="006158F6" w:rsidP="006158F6">
      <w:pPr>
        <w:jc w:val="both"/>
        <w:rPr>
          <w:b/>
          <w:sz w:val="24"/>
          <w:szCs w:val="24"/>
        </w:rPr>
      </w:pPr>
      <w:r w:rsidRPr="006158F6">
        <w:rPr>
          <w:b/>
          <w:sz w:val="24"/>
          <w:szCs w:val="24"/>
        </w:rPr>
        <w:t>СТАЊЕ У ЖЕЛЕЗНИЧКОМ САОБРАЋАЈУ </w:t>
      </w:r>
    </w:p>
    <w:p w:rsidR="006158F6" w:rsidRPr="006158F6" w:rsidRDefault="006158F6" w:rsidP="006158F6">
      <w:pPr>
        <w:jc w:val="both"/>
        <w:rPr>
          <w:b/>
          <w:sz w:val="24"/>
          <w:szCs w:val="24"/>
          <w:u w:val="single"/>
        </w:rPr>
      </w:pPr>
      <w:r w:rsidRPr="006158F6">
        <w:rPr>
          <w:sz w:val="24"/>
          <w:szCs w:val="24"/>
        </w:rPr>
        <w:br/>
      </w:r>
    </w:p>
    <w:p w:rsidR="006158F6" w:rsidRPr="006158F6" w:rsidRDefault="006158F6" w:rsidP="006158F6">
      <w:pPr>
        <w:jc w:val="both"/>
        <w:rPr>
          <w:b/>
          <w:sz w:val="24"/>
          <w:szCs w:val="24"/>
          <w:u w:val="single"/>
        </w:rPr>
      </w:pPr>
      <w:r w:rsidRPr="006158F6">
        <w:rPr>
          <w:b/>
          <w:sz w:val="24"/>
          <w:szCs w:val="24"/>
          <w:u w:val="single"/>
        </w:rPr>
        <w:t>Инфраструктура железница Србије ад.</w:t>
      </w:r>
    </w:p>
    <w:p w:rsidR="006158F6" w:rsidRPr="006158F6" w:rsidRDefault="006158F6" w:rsidP="006158F6">
      <w:pPr>
        <w:jc w:val="both"/>
        <w:rPr>
          <w:sz w:val="24"/>
          <w:szCs w:val="24"/>
        </w:rPr>
      </w:pPr>
    </w:p>
    <w:p w:rsidR="006158F6" w:rsidRPr="006158F6" w:rsidRDefault="006158F6" w:rsidP="006158F6">
      <w:pPr>
        <w:jc w:val="both"/>
        <w:rPr>
          <w:sz w:val="24"/>
          <w:szCs w:val="24"/>
        </w:rPr>
      </w:pPr>
      <w:r w:rsidRPr="006158F6">
        <w:rPr>
          <w:sz w:val="24"/>
          <w:szCs w:val="24"/>
        </w:rPr>
        <w:t>​​Извештавамо Вас да железнички саобраћај на мрежи пруга чији је управљач „Инфраструктура железнице Србије“ а.д. функционише редовно, без поремећаја и да нема значајних сметњи у функционисању које су узроковане неповољним временским условима (ниске спољне температуре, снежне падавине, јак ветар, смањења видљивопст и сл.). Промене у односу на предходно достављени Извештај су</w:t>
      </w:r>
    </w:p>
    <w:p w:rsidR="006158F6" w:rsidRPr="006158F6" w:rsidRDefault="006158F6" w:rsidP="006158F6">
      <w:pPr>
        <w:spacing w:before="90" w:line="324" w:lineRule="atLeast"/>
        <w:jc w:val="both"/>
        <w:rPr>
          <w:rFonts w:ascii="Arial" w:hAnsi="Arial" w:cs="Arial"/>
          <w:color w:val="222222"/>
          <w:sz w:val="19"/>
          <w:szCs w:val="19"/>
        </w:rPr>
      </w:pPr>
      <w:r w:rsidRPr="006158F6">
        <w:rPr>
          <w:rFonts w:ascii="Arial" w:hAnsi="Arial" w:cs="Arial"/>
          <w:color w:val="222222"/>
          <w:sz w:val="19"/>
          <w:szCs w:val="19"/>
        </w:rPr>
        <w:lastRenderedPageBreak/>
        <w:t> </w:t>
      </w:r>
    </w:p>
    <w:p w:rsidR="006158F6" w:rsidRPr="006158F6" w:rsidRDefault="006158F6" w:rsidP="006158F6">
      <w:pPr>
        <w:jc w:val="both"/>
        <w:rPr>
          <w:sz w:val="24"/>
          <w:szCs w:val="24"/>
        </w:rPr>
      </w:pPr>
      <w:r w:rsidRPr="006158F6">
        <w:rPr>
          <w:sz w:val="24"/>
          <w:szCs w:val="24"/>
        </w:rPr>
        <w:t>Опис догађаја – Дана 21.01.2017 у станици НОВИ САД ранжирна</w:t>
      </w:r>
    </w:p>
    <w:p w:rsidR="006158F6" w:rsidRPr="006158F6" w:rsidRDefault="006158F6" w:rsidP="006158F6">
      <w:pPr>
        <w:jc w:val="both"/>
        <w:rPr>
          <w:sz w:val="24"/>
          <w:szCs w:val="24"/>
        </w:rPr>
      </w:pPr>
      <w:r w:rsidRPr="006158F6">
        <w:rPr>
          <w:sz w:val="24"/>
          <w:szCs w:val="24"/>
        </w:rPr>
        <w:t>Од 02.08 часова ,стоји замрзнути воз 47261 – товарен коксом за Радинац</w:t>
      </w:r>
    </w:p>
    <w:p w:rsidR="006158F6" w:rsidRPr="006158F6" w:rsidRDefault="006158F6" w:rsidP="006158F6">
      <w:pPr>
        <w:jc w:val="both"/>
        <w:rPr>
          <w:sz w:val="24"/>
          <w:szCs w:val="24"/>
        </w:rPr>
      </w:pPr>
      <w:r w:rsidRPr="006158F6">
        <w:rPr>
          <w:sz w:val="24"/>
          <w:szCs w:val="24"/>
        </w:rPr>
        <w:t>Предузете мере – Прегледна служба покушла да одледи воз али без успеха.</w:t>
      </w:r>
    </w:p>
    <w:p w:rsidR="006158F6" w:rsidRPr="006158F6" w:rsidRDefault="006158F6" w:rsidP="006158F6">
      <w:pPr>
        <w:jc w:val="both"/>
        <w:rPr>
          <w:sz w:val="24"/>
          <w:szCs w:val="24"/>
        </w:rPr>
      </w:pPr>
      <w:r w:rsidRPr="006158F6">
        <w:rPr>
          <w:sz w:val="24"/>
          <w:szCs w:val="24"/>
        </w:rPr>
        <w:t>Следећи покушај одложен до 12.00 када се очекују веће дневне темпрературе</w:t>
      </w:r>
    </w:p>
    <w:p w:rsidR="006158F6" w:rsidRPr="006158F6" w:rsidRDefault="006158F6" w:rsidP="006158F6">
      <w:pPr>
        <w:jc w:val="both"/>
        <w:rPr>
          <w:sz w:val="24"/>
          <w:szCs w:val="24"/>
        </w:rPr>
      </w:pPr>
      <w:r w:rsidRPr="006158F6">
        <w:rPr>
          <w:sz w:val="24"/>
          <w:szCs w:val="24"/>
        </w:rPr>
        <w:t>Последица . Воз 47261 задржан у Новом Саду док се нестворе услови за даљу отпрему према Радинцу.</w:t>
      </w:r>
    </w:p>
    <w:p w:rsidR="006158F6" w:rsidRDefault="006158F6" w:rsidP="006158F6">
      <w:pPr>
        <w:jc w:val="both"/>
        <w:rPr>
          <w:sz w:val="24"/>
          <w:szCs w:val="24"/>
        </w:rPr>
      </w:pPr>
    </w:p>
    <w:p w:rsidR="006158F6" w:rsidRPr="006158F6" w:rsidRDefault="006158F6" w:rsidP="006158F6">
      <w:pPr>
        <w:jc w:val="both"/>
        <w:rPr>
          <w:sz w:val="24"/>
          <w:szCs w:val="24"/>
        </w:rPr>
      </w:pPr>
      <w:r w:rsidRPr="006158F6">
        <w:rPr>
          <w:sz w:val="24"/>
          <w:szCs w:val="24"/>
        </w:rPr>
        <w:t>Нема сметњи у одвијању железничког саобраћаја.</w:t>
      </w:r>
    </w:p>
    <w:p w:rsidR="006158F6" w:rsidRPr="006158F6" w:rsidRDefault="006158F6" w:rsidP="006158F6">
      <w:pPr>
        <w:jc w:val="both"/>
        <w:rPr>
          <w:sz w:val="24"/>
          <w:szCs w:val="24"/>
        </w:rPr>
      </w:pPr>
    </w:p>
    <w:p w:rsidR="006158F6" w:rsidRPr="006158F6" w:rsidRDefault="006158F6" w:rsidP="006158F6">
      <w:pPr>
        <w:jc w:val="both"/>
        <w:rPr>
          <w:sz w:val="24"/>
          <w:szCs w:val="24"/>
        </w:rPr>
      </w:pPr>
      <w:r w:rsidRPr="006158F6">
        <w:rPr>
          <w:sz w:val="24"/>
          <w:szCs w:val="24"/>
        </w:rPr>
        <w:t> </w:t>
      </w:r>
    </w:p>
    <w:p w:rsidR="006158F6" w:rsidRPr="006158F6" w:rsidRDefault="006158F6" w:rsidP="006158F6">
      <w:pPr>
        <w:jc w:val="both"/>
        <w:rPr>
          <w:b/>
          <w:sz w:val="24"/>
          <w:szCs w:val="24"/>
          <w:u w:val="single"/>
        </w:rPr>
      </w:pPr>
      <w:r w:rsidRPr="006158F6">
        <w:rPr>
          <w:b/>
          <w:sz w:val="24"/>
          <w:szCs w:val="24"/>
          <w:u w:val="single"/>
        </w:rPr>
        <w:t>Србија Воз ад.</w:t>
      </w:r>
    </w:p>
    <w:p w:rsidR="006158F6" w:rsidRPr="006158F6" w:rsidRDefault="006158F6" w:rsidP="006158F6">
      <w:pPr>
        <w:jc w:val="both"/>
        <w:rPr>
          <w:sz w:val="24"/>
          <w:szCs w:val="24"/>
        </w:rPr>
      </w:pPr>
      <w:r w:rsidRPr="006158F6">
        <w:rPr>
          <w:sz w:val="24"/>
          <w:szCs w:val="24"/>
        </w:rPr>
        <w:br/>
        <w:t>Није било неправилности од 07.00` до 10.00`.</w:t>
      </w:r>
    </w:p>
    <w:p w:rsidR="006158F6" w:rsidRPr="006158F6" w:rsidRDefault="006158F6" w:rsidP="006158F6">
      <w:pPr>
        <w:jc w:val="both"/>
        <w:rPr>
          <w:b/>
          <w:sz w:val="24"/>
          <w:szCs w:val="24"/>
          <w:u w:val="single"/>
        </w:rPr>
      </w:pPr>
    </w:p>
    <w:p w:rsidR="006158F6" w:rsidRPr="006158F6" w:rsidRDefault="006158F6" w:rsidP="006158F6">
      <w:pPr>
        <w:jc w:val="both"/>
        <w:rPr>
          <w:b/>
          <w:sz w:val="24"/>
          <w:szCs w:val="24"/>
          <w:u w:val="single"/>
        </w:rPr>
      </w:pPr>
    </w:p>
    <w:p w:rsidR="006158F6" w:rsidRPr="006158F6" w:rsidRDefault="006158F6" w:rsidP="006158F6">
      <w:pPr>
        <w:jc w:val="both"/>
        <w:rPr>
          <w:b/>
          <w:sz w:val="24"/>
          <w:szCs w:val="24"/>
          <w:u w:val="single"/>
        </w:rPr>
      </w:pPr>
      <w:r w:rsidRPr="006158F6">
        <w:rPr>
          <w:b/>
          <w:sz w:val="24"/>
          <w:szCs w:val="24"/>
          <w:u w:val="single"/>
        </w:rPr>
        <w:t>Србија Карго ад. </w:t>
      </w:r>
    </w:p>
    <w:p w:rsidR="006158F6" w:rsidRPr="006158F6" w:rsidRDefault="006158F6" w:rsidP="006158F6">
      <w:pPr>
        <w:jc w:val="both"/>
        <w:rPr>
          <w:sz w:val="24"/>
          <w:szCs w:val="24"/>
        </w:rPr>
      </w:pPr>
      <w:r w:rsidRPr="006158F6">
        <w:rPr>
          <w:sz w:val="24"/>
          <w:szCs w:val="24"/>
        </w:rPr>
        <w:t> </w:t>
      </w:r>
    </w:p>
    <w:p w:rsidR="006158F6" w:rsidRPr="006158F6" w:rsidRDefault="006158F6" w:rsidP="006158F6">
      <w:pPr>
        <w:jc w:val="both"/>
        <w:rPr>
          <w:sz w:val="24"/>
          <w:szCs w:val="24"/>
        </w:rPr>
      </w:pPr>
      <w:r w:rsidRPr="006158F6">
        <w:rPr>
          <w:sz w:val="24"/>
          <w:szCs w:val="24"/>
        </w:rPr>
        <w:t>Нема потешкоћа у одвијању робни железнички саобраћај.</w:t>
      </w:r>
    </w:p>
    <w:p w:rsidR="006158F6" w:rsidRPr="006158F6" w:rsidRDefault="006158F6" w:rsidP="006158F6">
      <w:pPr>
        <w:jc w:val="both"/>
        <w:rPr>
          <w:sz w:val="24"/>
          <w:szCs w:val="24"/>
        </w:rPr>
      </w:pPr>
      <w:r w:rsidRPr="006158F6">
        <w:rPr>
          <w:sz w:val="24"/>
          <w:szCs w:val="24"/>
        </w:rPr>
        <w:br/>
      </w:r>
    </w:p>
    <w:p w:rsidR="006158F6" w:rsidRPr="006158F6" w:rsidRDefault="006158F6" w:rsidP="006158F6">
      <w:pPr>
        <w:jc w:val="both"/>
        <w:rPr>
          <w:b/>
          <w:sz w:val="24"/>
          <w:szCs w:val="24"/>
        </w:rPr>
      </w:pPr>
      <w:r w:rsidRPr="006158F6">
        <w:rPr>
          <w:b/>
          <w:sz w:val="24"/>
          <w:szCs w:val="24"/>
        </w:rPr>
        <w:t>СТАЊЕ У ВАЗДУШНОМ САОБРАЋАЈУ </w:t>
      </w:r>
    </w:p>
    <w:p w:rsidR="006158F6" w:rsidRPr="006158F6" w:rsidRDefault="006158F6" w:rsidP="006158F6">
      <w:pPr>
        <w:jc w:val="both"/>
        <w:rPr>
          <w:b/>
          <w:sz w:val="24"/>
          <w:szCs w:val="24"/>
        </w:rPr>
      </w:pPr>
      <w:r w:rsidRPr="006158F6">
        <w:rPr>
          <w:b/>
          <w:sz w:val="24"/>
          <w:szCs w:val="24"/>
        </w:rPr>
        <w:t> </w:t>
      </w:r>
    </w:p>
    <w:p w:rsidR="006158F6" w:rsidRPr="006158F6" w:rsidRDefault="006158F6" w:rsidP="006158F6">
      <w:pPr>
        <w:jc w:val="both"/>
        <w:rPr>
          <w:b/>
          <w:sz w:val="24"/>
          <w:szCs w:val="24"/>
          <w:u w:val="single"/>
        </w:rPr>
      </w:pPr>
      <w:r w:rsidRPr="006158F6">
        <w:rPr>
          <w:b/>
          <w:sz w:val="24"/>
          <w:szCs w:val="24"/>
          <w:u w:val="single"/>
        </w:rPr>
        <w:t>Aеродром Никола Тесла</w:t>
      </w:r>
    </w:p>
    <w:p w:rsidR="006158F6" w:rsidRPr="006158F6" w:rsidRDefault="006158F6" w:rsidP="006158F6">
      <w:pPr>
        <w:jc w:val="both"/>
        <w:rPr>
          <w:sz w:val="24"/>
          <w:szCs w:val="24"/>
        </w:rPr>
      </w:pPr>
    </w:p>
    <w:p w:rsidR="006158F6" w:rsidRPr="006158F6" w:rsidRDefault="006158F6" w:rsidP="006158F6">
      <w:pPr>
        <w:jc w:val="both"/>
        <w:rPr>
          <w:sz w:val="24"/>
          <w:szCs w:val="24"/>
        </w:rPr>
      </w:pPr>
      <w:r w:rsidRPr="006158F6">
        <w:rPr>
          <w:sz w:val="24"/>
          <w:szCs w:val="24"/>
        </w:rPr>
        <w:t>Сви летови у периоду од 7 до 10 часoва са Аеродрома Никола Тесла Београд су реализовани према планираном реду летења, без отказивања, са малим кашњењима појединих летова.</w:t>
      </w:r>
      <w:bookmarkStart w:id="0" w:name="m_2665542539338560805__GoBack"/>
      <w:bookmarkEnd w:id="0"/>
    </w:p>
    <w:p w:rsidR="006158F6" w:rsidRDefault="006158F6" w:rsidP="006158F6">
      <w:pPr>
        <w:jc w:val="both"/>
        <w:rPr>
          <w:sz w:val="24"/>
          <w:szCs w:val="24"/>
        </w:rPr>
      </w:pPr>
    </w:p>
    <w:p w:rsidR="006158F6" w:rsidRPr="006158F6" w:rsidRDefault="006158F6" w:rsidP="006158F6">
      <w:pPr>
        <w:jc w:val="both"/>
        <w:rPr>
          <w:sz w:val="24"/>
          <w:szCs w:val="24"/>
        </w:rPr>
      </w:pPr>
      <w:r w:rsidRPr="006158F6">
        <w:rPr>
          <w:sz w:val="24"/>
          <w:szCs w:val="24"/>
        </w:rPr>
        <w:t>Дежурне службе београдског аеродрома обезбедиле су несметано и безбедно одвијање авио-саобраћаја за 108 авио-операција, колико их је планирано према данашњем реду летења.</w:t>
      </w:r>
    </w:p>
    <w:p w:rsidR="006158F6" w:rsidRPr="006158F6" w:rsidRDefault="006158F6" w:rsidP="006158F6">
      <w:pPr>
        <w:jc w:val="both"/>
        <w:rPr>
          <w:sz w:val="24"/>
          <w:szCs w:val="24"/>
        </w:rPr>
      </w:pPr>
      <w:r w:rsidRPr="006158F6"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8F6" w:rsidRPr="006158F6" w:rsidRDefault="006158F6" w:rsidP="006158F6">
      <w:pPr>
        <w:jc w:val="both"/>
        <w:rPr>
          <w:sz w:val="24"/>
          <w:szCs w:val="24"/>
        </w:rPr>
      </w:pPr>
      <w:r w:rsidRPr="006158F6">
        <w:rPr>
          <w:sz w:val="24"/>
          <w:szCs w:val="24"/>
        </w:rPr>
        <w:t> </w:t>
      </w:r>
    </w:p>
    <w:p w:rsidR="006158F6" w:rsidRPr="006158F6" w:rsidRDefault="006158F6" w:rsidP="006158F6">
      <w:pPr>
        <w:jc w:val="both"/>
        <w:rPr>
          <w:b/>
          <w:sz w:val="24"/>
          <w:szCs w:val="24"/>
          <w:u w:val="single"/>
        </w:rPr>
      </w:pPr>
      <w:r w:rsidRPr="006158F6">
        <w:rPr>
          <w:b/>
          <w:sz w:val="24"/>
          <w:szCs w:val="24"/>
          <w:u w:val="single"/>
        </w:rPr>
        <w:t>Аеродром Константин Велики</w:t>
      </w:r>
    </w:p>
    <w:p w:rsidR="006158F6" w:rsidRPr="006158F6" w:rsidRDefault="006158F6" w:rsidP="006158F6">
      <w:pPr>
        <w:jc w:val="both"/>
        <w:rPr>
          <w:sz w:val="24"/>
          <w:szCs w:val="24"/>
        </w:rPr>
      </w:pPr>
      <w:r w:rsidRPr="006158F6">
        <w:rPr>
          <w:sz w:val="24"/>
          <w:szCs w:val="24"/>
        </w:rPr>
        <w:t> </w:t>
      </w:r>
    </w:p>
    <w:p w:rsidR="006158F6" w:rsidRPr="006158F6" w:rsidRDefault="006158F6" w:rsidP="006158F6">
      <w:pPr>
        <w:jc w:val="both"/>
        <w:rPr>
          <w:sz w:val="24"/>
          <w:szCs w:val="24"/>
        </w:rPr>
      </w:pPr>
      <w:r w:rsidRPr="006158F6">
        <w:rPr>
          <w:sz w:val="24"/>
          <w:szCs w:val="24"/>
        </w:rPr>
        <w:t>Саобраћај се одвија несметано и временски услови не утичу на опслугу, прихват и отпрему ваздухоплова, путника и ствари, као и рад осталих служби.</w:t>
      </w:r>
    </w:p>
    <w:p w:rsidR="006158F6" w:rsidRPr="006158F6" w:rsidRDefault="006158F6" w:rsidP="006158F6">
      <w:pPr>
        <w:jc w:val="both"/>
        <w:rPr>
          <w:sz w:val="24"/>
          <w:szCs w:val="24"/>
        </w:rPr>
      </w:pPr>
      <w:r w:rsidRPr="006158F6">
        <w:rPr>
          <w:sz w:val="24"/>
          <w:szCs w:val="24"/>
        </w:rPr>
        <w:t> </w:t>
      </w:r>
    </w:p>
    <w:p w:rsidR="006158F6" w:rsidRPr="006158F6" w:rsidRDefault="006158F6" w:rsidP="006158F6">
      <w:pPr>
        <w:jc w:val="both"/>
        <w:rPr>
          <w:sz w:val="24"/>
          <w:szCs w:val="24"/>
        </w:rPr>
      </w:pPr>
      <w:r w:rsidRPr="006158F6">
        <w:rPr>
          <w:sz w:val="24"/>
          <w:szCs w:val="24"/>
        </w:rPr>
        <w:t>Уређаји и системи SMATSA доо у пуном оперативном раду, a све услуге у ваздушној пловидби пружају се неометано.</w:t>
      </w:r>
    </w:p>
    <w:p w:rsidR="006158F6" w:rsidRPr="006158F6" w:rsidRDefault="006158F6" w:rsidP="006158F6">
      <w:pPr>
        <w:jc w:val="both"/>
        <w:rPr>
          <w:sz w:val="24"/>
          <w:szCs w:val="24"/>
        </w:rPr>
      </w:pPr>
      <w:r w:rsidRPr="006158F6">
        <w:rPr>
          <w:sz w:val="24"/>
          <w:szCs w:val="24"/>
        </w:rPr>
        <w:t> </w:t>
      </w:r>
    </w:p>
    <w:p w:rsidR="006158F6" w:rsidRPr="006158F6" w:rsidRDefault="006158F6" w:rsidP="006158F6">
      <w:pPr>
        <w:jc w:val="both"/>
        <w:rPr>
          <w:b/>
          <w:sz w:val="24"/>
          <w:szCs w:val="24"/>
        </w:rPr>
      </w:pPr>
      <w:r w:rsidRPr="006158F6">
        <w:rPr>
          <w:b/>
          <w:sz w:val="24"/>
          <w:szCs w:val="24"/>
        </w:rPr>
        <w:t>СТАЊЕ У ВОДНОМ САОБРАЋАЈА</w:t>
      </w:r>
    </w:p>
    <w:p w:rsidR="006158F6" w:rsidRPr="006158F6" w:rsidRDefault="006158F6" w:rsidP="006158F6">
      <w:pPr>
        <w:jc w:val="both"/>
        <w:rPr>
          <w:b/>
          <w:sz w:val="24"/>
          <w:szCs w:val="24"/>
        </w:rPr>
      </w:pPr>
      <w:r w:rsidRPr="006158F6">
        <w:rPr>
          <w:b/>
          <w:sz w:val="24"/>
          <w:szCs w:val="24"/>
        </w:rPr>
        <w:t> </w:t>
      </w:r>
    </w:p>
    <w:p w:rsidR="006158F6" w:rsidRPr="006158F6" w:rsidRDefault="006158F6" w:rsidP="006158F6">
      <w:pPr>
        <w:jc w:val="both"/>
        <w:rPr>
          <w:sz w:val="24"/>
          <w:szCs w:val="24"/>
        </w:rPr>
      </w:pPr>
      <w:r>
        <w:rPr>
          <w:sz w:val="24"/>
          <w:szCs w:val="24"/>
        </w:rPr>
        <w:t>- Н</w:t>
      </w:r>
      <w:r w:rsidRPr="006158F6">
        <w:rPr>
          <w:sz w:val="24"/>
          <w:szCs w:val="24"/>
        </w:rPr>
        <w:t>а реци Тиси је обустављена пловидба 05.01.2017. године, од rkm 63,00 (брана на Тиси) до rkm 164,00 (граница са Мађарском). Пловидба је обустављена због ледостаја који покрива до 90 %  пловног пута, у свим кривинама, пловидбеним отворима мостова и уским грлима пловног пута на овом сектору.</w:t>
      </w:r>
    </w:p>
    <w:p w:rsidR="006158F6" w:rsidRPr="006158F6" w:rsidRDefault="006158F6" w:rsidP="006158F6">
      <w:pPr>
        <w:jc w:val="both"/>
        <w:rPr>
          <w:sz w:val="24"/>
          <w:szCs w:val="24"/>
        </w:rPr>
      </w:pPr>
      <w:r w:rsidRPr="006158F6">
        <w:rPr>
          <w:sz w:val="24"/>
          <w:szCs w:val="24"/>
        </w:rPr>
        <w:t> </w:t>
      </w:r>
    </w:p>
    <w:p w:rsidR="006158F6" w:rsidRPr="006158F6" w:rsidRDefault="006158F6" w:rsidP="006158F6">
      <w:pPr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6158F6">
        <w:rPr>
          <w:sz w:val="24"/>
          <w:szCs w:val="24"/>
        </w:rPr>
        <w:t>а каналима хидро сиситема ДТД је, због ледостаја, обустављена пловидба дана 6.01.2017. године, и то:</w:t>
      </w:r>
    </w:p>
    <w:p w:rsidR="006158F6" w:rsidRPr="006158F6" w:rsidRDefault="006158F6" w:rsidP="006158F6">
      <w:pPr>
        <w:jc w:val="both"/>
        <w:rPr>
          <w:sz w:val="24"/>
          <w:szCs w:val="24"/>
        </w:rPr>
      </w:pPr>
      <w:r w:rsidRPr="006158F6">
        <w:rPr>
          <w:sz w:val="24"/>
          <w:szCs w:val="24"/>
        </w:rPr>
        <w:t>-      каналу Бечеј-Богојево од Бечеја до Врбаса</w:t>
      </w:r>
    </w:p>
    <w:p w:rsidR="006158F6" w:rsidRPr="006158F6" w:rsidRDefault="006158F6" w:rsidP="006158F6">
      <w:pPr>
        <w:jc w:val="both"/>
        <w:rPr>
          <w:sz w:val="24"/>
          <w:szCs w:val="24"/>
        </w:rPr>
      </w:pPr>
      <w:r w:rsidRPr="006158F6">
        <w:rPr>
          <w:sz w:val="24"/>
          <w:szCs w:val="24"/>
        </w:rPr>
        <w:t>-      каналу Врбас-Бездан</w:t>
      </w:r>
    </w:p>
    <w:p w:rsidR="006158F6" w:rsidRPr="006158F6" w:rsidRDefault="006158F6" w:rsidP="006158F6">
      <w:pPr>
        <w:jc w:val="both"/>
        <w:rPr>
          <w:sz w:val="24"/>
          <w:szCs w:val="24"/>
        </w:rPr>
      </w:pPr>
      <w:r w:rsidRPr="006158F6">
        <w:rPr>
          <w:sz w:val="24"/>
          <w:szCs w:val="24"/>
        </w:rPr>
        <w:t>-      каналу Бачка Паланка-Нови Бечеј</w:t>
      </w:r>
    </w:p>
    <w:p w:rsidR="006158F6" w:rsidRPr="006158F6" w:rsidRDefault="006158F6" w:rsidP="006158F6">
      <w:pPr>
        <w:jc w:val="both"/>
        <w:rPr>
          <w:sz w:val="24"/>
          <w:szCs w:val="24"/>
        </w:rPr>
      </w:pPr>
      <w:r w:rsidRPr="006158F6">
        <w:rPr>
          <w:sz w:val="24"/>
          <w:szCs w:val="24"/>
        </w:rPr>
        <w:t>-      Кикиндском каналу</w:t>
      </w:r>
    </w:p>
    <w:p w:rsidR="006158F6" w:rsidRPr="006158F6" w:rsidRDefault="006158F6" w:rsidP="006158F6">
      <w:pPr>
        <w:jc w:val="both"/>
        <w:rPr>
          <w:sz w:val="24"/>
          <w:szCs w:val="24"/>
        </w:rPr>
      </w:pPr>
      <w:r w:rsidRPr="006158F6">
        <w:rPr>
          <w:sz w:val="24"/>
          <w:szCs w:val="24"/>
        </w:rPr>
        <w:t>-      каналу Златица</w:t>
      </w:r>
    </w:p>
    <w:p w:rsidR="006158F6" w:rsidRPr="006158F6" w:rsidRDefault="006158F6" w:rsidP="006158F6">
      <w:pPr>
        <w:jc w:val="both"/>
        <w:rPr>
          <w:sz w:val="24"/>
          <w:szCs w:val="24"/>
        </w:rPr>
      </w:pPr>
      <w:r w:rsidRPr="006158F6">
        <w:rPr>
          <w:sz w:val="24"/>
          <w:szCs w:val="24"/>
        </w:rPr>
        <w:t> </w:t>
      </w:r>
    </w:p>
    <w:p w:rsidR="006158F6" w:rsidRPr="006158F6" w:rsidRDefault="006158F6" w:rsidP="006158F6">
      <w:pPr>
        <w:jc w:val="both"/>
        <w:rPr>
          <w:sz w:val="24"/>
          <w:szCs w:val="24"/>
        </w:rPr>
      </w:pPr>
      <w:r w:rsidRPr="006158F6">
        <w:rPr>
          <w:sz w:val="24"/>
          <w:szCs w:val="24"/>
        </w:rPr>
        <w:lastRenderedPageBreak/>
        <w:t>На реци Сави је 8.01.2017. године, услед појаве леда и ледохода, као и изразито ниског водостаја (+58 cm код Сремске Митровице и -40 cm код Шапца), обустављена пловидба од rkm 49.0 до rkm 210.8</w:t>
      </w:r>
    </w:p>
    <w:p w:rsidR="006158F6" w:rsidRPr="006158F6" w:rsidRDefault="006158F6" w:rsidP="006158F6">
      <w:pPr>
        <w:jc w:val="both"/>
        <w:rPr>
          <w:sz w:val="24"/>
          <w:szCs w:val="24"/>
        </w:rPr>
      </w:pPr>
      <w:r w:rsidRPr="006158F6">
        <w:rPr>
          <w:sz w:val="24"/>
          <w:szCs w:val="24"/>
        </w:rPr>
        <w:t> </w:t>
      </w:r>
    </w:p>
    <w:p w:rsidR="006158F6" w:rsidRPr="006158F6" w:rsidRDefault="006158F6" w:rsidP="006158F6">
      <w:pPr>
        <w:jc w:val="both"/>
        <w:rPr>
          <w:sz w:val="24"/>
          <w:szCs w:val="24"/>
        </w:rPr>
      </w:pPr>
      <w:r w:rsidRPr="006158F6">
        <w:rPr>
          <w:sz w:val="24"/>
          <w:szCs w:val="24"/>
        </w:rPr>
        <w:t>На реци Дунав је 8.01.2017. године, услед појаве леда и ледохода, обустављена пловидба од rkm 1433 (Бездан) до rkm 930 (Кладово), док је од rkm 930 (Кладово) до rkm 863 (Ђердап II) пловидба обустављена због јаких удара ветра и формирања леденог покривача.</w:t>
      </w:r>
    </w:p>
    <w:p w:rsidR="006158F6" w:rsidRPr="006158F6" w:rsidRDefault="006158F6" w:rsidP="006158F6">
      <w:pPr>
        <w:jc w:val="both"/>
        <w:rPr>
          <w:sz w:val="24"/>
          <w:szCs w:val="24"/>
        </w:rPr>
      </w:pPr>
      <w:r w:rsidRPr="006158F6">
        <w:rPr>
          <w:sz w:val="24"/>
          <w:szCs w:val="24"/>
        </w:rPr>
        <w:t> </w:t>
      </w:r>
    </w:p>
    <w:p w:rsidR="006158F6" w:rsidRPr="006158F6" w:rsidRDefault="006158F6" w:rsidP="006158F6">
      <w:pPr>
        <w:jc w:val="both"/>
        <w:rPr>
          <w:sz w:val="24"/>
          <w:szCs w:val="24"/>
        </w:rPr>
      </w:pPr>
      <w:r w:rsidRPr="006158F6">
        <w:rPr>
          <w:sz w:val="24"/>
          <w:szCs w:val="24"/>
        </w:rPr>
        <w:t>- Проглашена је редовна одбрана од леда на:</w:t>
      </w:r>
    </w:p>
    <w:p w:rsidR="006158F6" w:rsidRPr="006158F6" w:rsidRDefault="006158F6" w:rsidP="006158F6">
      <w:pPr>
        <w:jc w:val="both"/>
        <w:rPr>
          <w:sz w:val="24"/>
          <w:szCs w:val="24"/>
        </w:rPr>
      </w:pPr>
      <w:r w:rsidRPr="006158F6">
        <w:rPr>
          <w:sz w:val="24"/>
          <w:szCs w:val="24"/>
        </w:rPr>
        <w:t>1) Дунаву од ркм 1275 до ркм 1215,</w:t>
      </w:r>
    </w:p>
    <w:p w:rsidR="006158F6" w:rsidRPr="006158F6" w:rsidRDefault="006158F6" w:rsidP="006158F6">
      <w:pPr>
        <w:jc w:val="both"/>
        <w:rPr>
          <w:sz w:val="24"/>
          <w:szCs w:val="24"/>
        </w:rPr>
      </w:pPr>
      <w:r w:rsidRPr="006158F6">
        <w:rPr>
          <w:sz w:val="24"/>
          <w:szCs w:val="24"/>
        </w:rPr>
        <w:t>2) на Сави од ркм 120 (Хртковци) до 210 (границе са БиХ),</w:t>
      </w:r>
    </w:p>
    <w:p w:rsidR="006158F6" w:rsidRPr="006158F6" w:rsidRDefault="006158F6" w:rsidP="006158F6">
      <w:pPr>
        <w:jc w:val="both"/>
        <w:rPr>
          <w:sz w:val="24"/>
          <w:szCs w:val="24"/>
        </w:rPr>
      </w:pPr>
      <w:r w:rsidRPr="006158F6">
        <w:rPr>
          <w:sz w:val="24"/>
          <w:szCs w:val="24"/>
        </w:rPr>
        <w:t>- Проглашена је ванредна одбрана од леда на:</w:t>
      </w:r>
    </w:p>
    <w:p w:rsidR="006158F6" w:rsidRPr="006158F6" w:rsidRDefault="006158F6" w:rsidP="006158F6">
      <w:pPr>
        <w:jc w:val="both"/>
        <w:rPr>
          <w:sz w:val="24"/>
          <w:szCs w:val="24"/>
        </w:rPr>
      </w:pPr>
      <w:r w:rsidRPr="006158F6">
        <w:rPr>
          <w:sz w:val="24"/>
          <w:szCs w:val="24"/>
        </w:rPr>
        <w:t>1) Дунаву код Голупца, Великог Градишта, Костолца, Смедерева, Панчево, Београд, Нови Сад</w:t>
      </w:r>
    </w:p>
    <w:p w:rsidR="006158F6" w:rsidRPr="006158F6" w:rsidRDefault="006158F6" w:rsidP="006158F6">
      <w:pPr>
        <w:jc w:val="both"/>
        <w:rPr>
          <w:sz w:val="24"/>
          <w:szCs w:val="24"/>
        </w:rPr>
      </w:pPr>
      <w:r w:rsidRPr="006158F6">
        <w:rPr>
          <w:sz w:val="24"/>
          <w:szCs w:val="24"/>
        </w:rPr>
        <w:t>2) на целом току Тисе</w:t>
      </w:r>
    </w:p>
    <w:sectPr w:rsidR="006158F6" w:rsidRPr="006158F6" w:rsidSect="00750CC0">
      <w:headerReference w:type="first" r:id="rId9"/>
      <w:footerReference w:type="first" r:id="rId10"/>
      <w:pgSz w:w="11907" w:h="16840" w:code="9"/>
      <w:pgMar w:top="562" w:right="567" w:bottom="540" w:left="9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479" w:rsidRDefault="002D7479">
      <w:r>
        <w:separator/>
      </w:r>
    </w:p>
  </w:endnote>
  <w:endnote w:type="continuationSeparator" w:id="1">
    <w:p w:rsidR="002D7479" w:rsidRDefault="002D7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29" w:rsidRDefault="00FD7829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</w:rPr>
    </w:pPr>
  </w:p>
  <w:p w:rsidR="00FD7829" w:rsidRDefault="00FD7829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</w:rPr>
    </w:pPr>
  </w:p>
  <w:p w:rsidR="008A5F0B" w:rsidRPr="00F21664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  <w:lang w:val="ru-RU"/>
      </w:rPr>
    </w:pPr>
    <w:r w:rsidRPr="00F21664">
      <w:rPr>
        <w:color w:val="FF6600"/>
        <w:lang w:val="ru-RU"/>
      </w:rPr>
      <w:t>________________________________________________________________________________________________________</w:t>
    </w:r>
  </w:p>
  <w:p w:rsidR="008A5F0B" w:rsidRPr="00016D53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lang w:val="ru-RU"/>
      </w:rPr>
    </w:pPr>
    <w:r w:rsidRPr="008C18AB">
      <w:rPr>
        <w:lang w:val="sr-Cyrl-CS"/>
      </w:rPr>
      <w:t xml:space="preserve">Београд, Булевар Краља Александра 282; Телефон: </w:t>
    </w:r>
    <w:r>
      <w:rPr>
        <w:lang w:val="sr-Cyrl-CS"/>
      </w:rPr>
      <w:t>30</w:t>
    </w:r>
    <w:r w:rsidR="00F21664">
      <w:rPr>
        <w:lang w:val="sr-Cyrl-CS"/>
      </w:rPr>
      <w:t>-</w:t>
    </w:r>
    <w:r>
      <w:rPr>
        <w:lang w:val="sr-Cyrl-CS"/>
      </w:rPr>
      <w:t>40</w:t>
    </w:r>
    <w:r w:rsidR="00F21664">
      <w:rPr>
        <w:lang w:val="sr-Cyrl-CS"/>
      </w:rPr>
      <w:t>-</w:t>
    </w:r>
    <w:r>
      <w:rPr>
        <w:lang w:val="sr-Cyrl-CS"/>
      </w:rPr>
      <w:t>700</w:t>
    </w:r>
    <w:r w:rsidR="006B231E">
      <w:rPr>
        <w:lang w:val="sr-Cyrl-CS"/>
      </w:rPr>
      <w:t>;тел/</w:t>
    </w:r>
    <w:r w:rsidRPr="008C18AB">
      <w:rPr>
        <w:lang w:val="sr-Cyrl-CS"/>
      </w:rPr>
      <w:t xml:space="preserve">факс: </w:t>
    </w:r>
    <w:r w:rsidR="00016D53" w:rsidRPr="00016D53">
      <w:rPr>
        <w:lang w:val="ru-RU"/>
      </w:rPr>
      <w:t>30</w:t>
    </w:r>
    <w:r w:rsidR="00F21664">
      <w:rPr>
        <w:lang w:val="ru-RU"/>
      </w:rPr>
      <w:t>-</w:t>
    </w:r>
    <w:r w:rsidR="00016D53" w:rsidRPr="00016D53">
      <w:rPr>
        <w:lang w:val="ru-RU"/>
      </w:rPr>
      <w:t>40</w:t>
    </w:r>
    <w:r w:rsidR="00F21664">
      <w:rPr>
        <w:lang w:val="sr-Cyrl-CS"/>
      </w:rPr>
      <w:t>-766;</w:t>
    </w:r>
    <w:r>
      <w:rPr>
        <w:lang w:val="sr-Cyrl-CS"/>
      </w:rPr>
      <w:t xml:space="preserve"> 2411-543</w:t>
    </w:r>
    <w:r w:rsidRPr="008C18AB">
      <w:rPr>
        <w:lang w:val="sr-Cyrl-CS"/>
      </w:rPr>
      <w:t>;</w:t>
    </w:r>
    <w:r>
      <w:t>E</w:t>
    </w:r>
    <w:r w:rsidRPr="00016D53">
      <w:rPr>
        <w:lang w:val="ru-RU"/>
      </w:rPr>
      <w:t>-</w:t>
    </w:r>
    <w:r>
      <w:t>mail</w:t>
    </w:r>
    <w:r w:rsidRPr="00016D53">
      <w:rPr>
        <w:lang w:val="ru-RU"/>
      </w:rPr>
      <w:t>:</w:t>
    </w:r>
    <w:r w:rsidR="00411CF0">
      <w:rPr>
        <w:lang w:val="sr-Cyrl-CS"/>
      </w:rPr>
      <w:t>office</w:t>
    </w:r>
    <w:r w:rsidRPr="00016D53">
      <w:rPr>
        <w:lang w:val="ru-RU"/>
      </w:rPr>
      <w:t>@</w:t>
    </w:r>
    <w:r w:rsidR="00411CF0">
      <w:t>srbijaput</w:t>
    </w:r>
    <w:r w:rsidR="00411CF0">
      <w:rPr>
        <w:lang w:val="sr-Latn-CS"/>
      </w:rPr>
      <w:t>.</w:t>
    </w:r>
    <w:r w:rsidR="00411CF0">
      <w:t>rs</w:t>
    </w:r>
  </w:p>
  <w:p w:rsidR="008A5F0B" w:rsidRPr="008C18AB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lang w:val="sr-Cyrl-CS"/>
      </w:rPr>
    </w:pPr>
    <w:r>
      <w:rPr>
        <w:lang w:val="sr-Cyrl-CS"/>
      </w:rPr>
      <w:t>Текући</w:t>
    </w:r>
    <w:r w:rsidRPr="008C18AB">
      <w:rPr>
        <w:lang w:val="sr-Cyrl-CS"/>
      </w:rPr>
      <w:t xml:space="preserve"> рачун: </w:t>
    </w:r>
    <w:r>
      <w:rPr>
        <w:lang w:val="sr-Cyrl-CS"/>
      </w:rPr>
      <w:t>205-1862-31</w:t>
    </w:r>
    <w:r w:rsidR="00F21664" w:rsidRPr="00F21664">
      <w:rPr>
        <w:lang w:val="ru-RU"/>
      </w:rPr>
      <w:t>-</w:t>
    </w:r>
    <w:r w:rsidR="00F21664">
      <w:rPr>
        <w:lang w:val="ru-RU"/>
      </w:rPr>
      <w:t>Комерцијална банка;245-22415-10-Агробанка;105-4426-40-АИК Банка</w:t>
    </w:r>
    <w:r w:rsidRPr="008C18AB">
      <w:rPr>
        <w:lang w:val="sr-Cyrl-CS"/>
      </w:rPr>
      <w:t xml:space="preserve">; </w:t>
    </w:r>
    <w:r w:rsidR="00A166B3">
      <w:rPr>
        <w:lang w:val="sr-Cyrl-CS"/>
      </w:rPr>
      <w:t xml:space="preserve">Шифра делатности: </w:t>
    </w:r>
    <w:r w:rsidR="00026443">
      <w:t>4211</w:t>
    </w:r>
    <w:r w:rsidRPr="008C18AB">
      <w:rPr>
        <w:lang w:val="sr-Cyrl-CS"/>
      </w:rPr>
      <w:t xml:space="preserve">;Матични број: </w:t>
    </w:r>
    <w:r>
      <w:rPr>
        <w:lang w:val="sr-Cyrl-CS"/>
      </w:rPr>
      <w:t>0</w:t>
    </w:r>
    <w:r w:rsidRPr="008C18AB">
      <w:rPr>
        <w:lang w:val="sr-Cyrl-CS"/>
      </w:rPr>
      <w:t>7065566</w:t>
    </w:r>
    <w:r>
      <w:rPr>
        <w:lang w:val="sr-Cyrl-CS"/>
      </w:rPr>
      <w:t>;Рег.број: 022  0</w:t>
    </w:r>
    <w:r w:rsidRPr="008C18AB">
      <w:rPr>
        <w:lang w:val="sr-Cyrl-CS"/>
      </w:rPr>
      <w:t>7065566</w:t>
    </w:r>
    <w:r w:rsidR="00411CF0">
      <w:rPr>
        <w:lang w:val="sr-Cyrl-CS"/>
      </w:rPr>
      <w:t>; ПИБ:</w:t>
    </w:r>
    <w:r>
      <w:rPr>
        <w:lang w:val="sr-Cyrl-CS"/>
      </w:rPr>
      <w:t>100023380</w:t>
    </w:r>
  </w:p>
  <w:p w:rsidR="008A5F0B" w:rsidRPr="00F21664" w:rsidRDefault="008A5F0B">
    <w:pPr>
      <w:pStyle w:val="Foo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479" w:rsidRDefault="002D7479">
      <w:r>
        <w:separator/>
      </w:r>
    </w:p>
  </w:footnote>
  <w:footnote w:type="continuationSeparator" w:id="1">
    <w:p w:rsidR="002D7479" w:rsidRDefault="002D7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0B" w:rsidRDefault="008A5F0B" w:rsidP="00845391">
    <w:pPr>
      <w:pStyle w:val="Header"/>
      <w:ind w:left="-1080"/>
    </w:pPr>
    <w:r>
      <w:tab/>
    </w:r>
  </w:p>
  <w:p w:rsidR="008A5F0B" w:rsidRDefault="008A5F0B" w:rsidP="00845391">
    <w:pPr>
      <w:pStyle w:val="Header"/>
    </w:pPr>
  </w:p>
  <w:p w:rsidR="008A5F0B" w:rsidRDefault="008A5F0B" w:rsidP="00845391">
    <w:pPr>
      <w:pStyle w:val="Header"/>
    </w:pPr>
  </w:p>
  <w:p w:rsidR="008A5F0B" w:rsidRDefault="008A5F0B" w:rsidP="00845391">
    <w:pPr>
      <w:pStyle w:val="Header"/>
    </w:pPr>
  </w:p>
  <w:p w:rsidR="008A5F0B" w:rsidRDefault="008A5F0B" w:rsidP="00845391">
    <w:pPr>
      <w:pStyle w:val="Header"/>
      <w:jc w:val="center"/>
      <w:rPr>
        <w:rFonts w:ascii="Arial" w:hAnsi="Arial" w:cs="Arial"/>
        <w:sz w:val="16"/>
        <w:szCs w:val="16"/>
        <w:lang w:val="sr-Cyrl-CS"/>
      </w:rPr>
    </w:pPr>
  </w:p>
  <w:p w:rsidR="008A5F0B" w:rsidRDefault="008A5F0B" w:rsidP="00845391">
    <w:pPr>
      <w:pStyle w:val="Header"/>
      <w:tabs>
        <w:tab w:val="clear" w:pos="4320"/>
        <w:tab w:val="clear" w:pos="8640"/>
        <w:tab w:val="left" w:pos="4700"/>
      </w:tabs>
    </w:pPr>
    <w:r w:rsidRPr="009C7592">
      <w:rPr>
        <w:color w:val="FF6600"/>
      </w:rPr>
      <w:t>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DC4"/>
    <w:multiLevelType w:val="hybridMultilevel"/>
    <w:tmpl w:val="1974E794"/>
    <w:lvl w:ilvl="0" w:tplc="9E5A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3C11"/>
    <w:multiLevelType w:val="hybridMultilevel"/>
    <w:tmpl w:val="4A145E84"/>
    <w:lvl w:ilvl="0" w:tplc="3BDAA3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42831"/>
    <w:multiLevelType w:val="hybridMultilevel"/>
    <w:tmpl w:val="9FBA16C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754426"/>
    <w:multiLevelType w:val="hybridMultilevel"/>
    <w:tmpl w:val="23061B20"/>
    <w:lvl w:ilvl="0" w:tplc="D9DC58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072D6"/>
    <w:multiLevelType w:val="hybridMultilevel"/>
    <w:tmpl w:val="92067F8A"/>
    <w:lvl w:ilvl="0" w:tplc="EB26BE9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666666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6257D"/>
    <w:multiLevelType w:val="hybridMultilevel"/>
    <w:tmpl w:val="B3766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194555"/>
    <w:rsid w:val="00004121"/>
    <w:rsid w:val="00016038"/>
    <w:rsid w:val="00016D53"/>
    <w:rsid w:val="00020F48"/>
    <w:rsid w:val="00021506"/>
    <w:rsid w:val="00023621"/>
    <w:rsid w:val="00026443"/>
    <w:rsid w:val="00027E32"/>
    <w:rsid w:val="0004313F"/>
    <w:rsid w:val="000435AF"/>
    <w:rsid w:val="0004449E"/>
    <w:rsid w:val="0004532B"/>
    <w:rsid w:val="00046CF6"/>
    <w:rsid w:val="00055235"/>
    <w:rsid w:val="00055C2F"/>
    <w:rsid w:val="00057C51"/>
    <w:rsid w:val="0006071F"/>
    <w:rsid w:val="000664BD"/>
    <w:rsid w:val="00082987"/>
    <w:rsid w:val="00087628"/>
    <w:rsid w:val="00096102"/>
    <w:rsid w:val="000A2735"/>
    <w:rsid w:val="000A2930"/>
    <w:rsid w:val="000A4686"/>
    <w:rsid w:val="000A5AE5"/>
    <w:rsid w:val="000A661E"/>
    <w:rsid w:val="000B0203"/>
    <w:rsid w:val="000B4723"/>
    <w:rsid w:val="000B6233"/>
    <w:rsid w:val="000C24E8"/>
    <w:rsid w:val="000C2F89"/>
    <w:rsid w:val="000C51AD"/>
    <w:rsid w:val="000D2B4C"/>
    <w:rsid w:val="000D5F26"/>
    <w:rsid w:val="000E161F"/>
    <w:rsid w:val="000E23FE"/>
    <w:rsid w:val="000E53B6"/>
    <w:rsid w:val="000E5439"/>
    <w:rsid w:val="000E555E"/>
    <w:rsid w:val="000E5E57"/>
    <w:rsid w:val="000F3219"/>
    <w:rsid w:val="000F777B"/>
    <w:rsid w:val="00100930"/>
    <w:rsid w:val="001009A0"/>
    <w:rsid w:val="00103D86"/>
    <w:rsid w:val="001054B7"/>
    <w:rsid w:val="001108B1"/>
    <w:rsid w:val="0011285D"/>
    <w:rsid w:val="00113156"/>
    <w:rsid w:val="00120705"/>
    <w:rsid w:val="00123434"/>
    <w:rsid w:val="00124E84"/>
    <w:rsid w:val="00135E2B"/>
    <w:rsid w:val="001464A1"/>
    <w:rsid w:val="00147F4A"/>
    <w:rsid w:val="00154867"/>
    <w:rsid w:val="00156188"/>
    <w:rsid w:val="00157A1F"/>
    <w:rsid w:val="00164819"/>
    <w:rsid w:val="0016725C"/>
    <w:rsid w:val="00182528"/>
    <w:rsid w:val="00182E34"/>
    <w:rsid w:val="001851F9"/>
    <w:rsid w:val="0019132B"/>
    <w:rsid w:val="001915C9"/>
    <w:rsid w:val="00192E4C"/>
    <w:rsid w:val="00194555"/>
    <w:rsid w:val="00197E43"/>
    <w:rsid w:val="001A2BB6"/>
    <w:rsid w:val="001A4A5F"/>
    <w:rsid w:val="001B2C6E"/>
    <w:rsid w:val="001B6C4F"/>
    <w:rsid w:val="001B76C5"/>
    <w:rsid w:val="001C0667"/>
    <w:rsid w:val="001C08CB"/>
    <w:rsid w:val="001C68D0"/>
    <w:rsid w:val="001C6EAF"/>
    <w:rsid w:val="001D4C7E"/>
    <w:rsid w:val="001E0024"/>
    <w:rsid w:val="001E4354"/>
    <w:rsid w:val="001E60BC"/>
    <w:rsid w:val="001E74D4"/>
    <w:rsid w:val="001F5FA2"/>
    <w:rsid w:val="00200EBD"/>
    <w:rsid w:val="002044F1"/>
    <w:rsid w:val="00205990"/>
    <w:rsid w:val="0021505C"/>
    <w:rsid w:val="002153DB"/>
    <w:rsid w:val="002257F4"/>
    <w:rsid w:val="00230DBC"/>
    <w:rsid w:val="00244D66"/>
    <w:rsid w:val="00244F8A"/>
    <w:rsid w:val="00247592"/>
    <w:rsid w:val="00262404"/>
    <w:rsid w:val="00265134"/>
    <w:rsid w:val="0026570C"/>
    <w:rsid w:val="00270299"/>
    <w:rsid w:val="002777C8"/>
    <w:rsid w:val="00285CCC"/>
    <w:rsid w:val="00295A93"/>
    <w:rsid w:val="0029658D"/>
    <w:rsid w:val="002B2C71"/>
    <w:rsid w:val="002B546F"/>
    <w:rsid w:val="002C01C2"/>
    <w:rsid w:val="002C09F7"/>
    <w:rsid w:val="002C26FB"/>
    <w:rsid w:val="002C3AC4"/>
    <w:rsid w:val="002C4F66"/>
    <w:rsid w:val="002C74ED"/>
    <w:rsid w:val="002C77AD"/>
    <w:rsid w:val="002C7A67"/>
    <w:rsid w:val="002D7479"/>
    <w:rsid w:val="002E6E09"/>
    <w:rsid w:val="002F0F70"/>
    <w:rsid w:val="00301D76"/>
    <w:rsid w:val="00306BDE"/>
    <w:rsid w:val="00312E77"/>
    <w:rsid w:val="003159D5"/>
    <w:rsid w:val="003211D6"/>
    <w:rsid w:val="00321603"/>
    <w:rsid w:val="00324D06"/>
    <w:rsid w:val="003263D0"/>
    <w:rsid w:val="0033448C"/>
    <w:rsid w:val="0033611A"/>
    <w:rsid w:val="00346D00"/>
    <w:rsid w:val="00351684"/>
    <w:rsid w:val="003519C7"/>
    <w:rsid w:val="003552B3"/>
    <w:rsid w:val="00360E51"/>
    <w:rsid w:val="00363AB1"/>
    <w:rsid w:val="0037746D"/>
    <w:rsid w:val="00377B38"/>
    <w:rsid w:val="00385E1F"/>
    <w:rsid w:val="003A7709"/>
    <w:rsid w:val="003B3FAF"/>
    <w:rsid w:val="003C03C8"/>
    <w:rsid w:val="003C2F63"/>
    <w:rsid w:val="003C3E48"/>
    <w:rsid w:val="003C610E"/>
    <w:rsid w:val="003E4E42"/>
    <w:rsid w:val="003F37F1"/>
    <w:rsid w:val="003F56EA"/>
    <w:rsid w:val="00400965"/>
    <w:rsid w:val="00406E0D"/>
    <w:rsid w:val="00411CF0"/>
    <w:rsid w:val="00417A2D"/>
    <w:rsid w:val="004219A0"/>
    <w:rsid w:val="00423E7D"/>
    <w:rsid w:val="00427874"/>
    <w:rsid w:val="00434628"/>
    <w:rsid w:val="00441272"/>
    <w:rsid w:val="00443846"/>
    <w:rsid w:val="00443F56"/>
    <w:rsid w:val="00445952"/>
    <w:rsid w:val="004539FE"/>
    <w:rsid w:val="004609AD"/>
    <w:rsid w:val="00471AA0"/>
    <w:rsid w:val="0047338B"/>
    <w:rsid w:val="00475ED5"/>
    <w:rsid w:val="00476F84"/>
    <w:rsid w:val="004859AE"/>
    <w:rsid w:val="004862BD"/>
    <w:rsid w:val="00486519"/>
    <w:rsid w:val="00487C52"/>
    <w:rsid w:val="00494FE3"/>
    <w:rsid w:val="004A3906"/>
    <w:rsid w:val="004A7307"/>
    <w:rsid w:val="004B39D0"/>
    <w:rsid w:val="004B419D"/>
    <w:rsid w:val="004B596B"/>
    <w:rsid w:val="004B6523"/>
    <w:rsid w:val="004B7327"/>
    <w:rsid w:val="004D1ABF"/>
    <w:rsid w:val="004D27C1"/>
    <w:rsid w:val="004D439B"/>
    <w:rsid w:val="004D7EB1"/>
    <w:rsid w:val="004E2879"/>
    <w:rsid w:val="004F32A2"/>
    <w:rsid w:val="004F3748"/>
    <w:rsid w:val="004F780F"/>
    <w:rsid w:val="0050144E"/>
    <w:rsid w:val="00511C86"/>
    <w:rsid w:val="00512F01"/>
    <w:rsid w:val="005138C0"/>
    <w:rsid w:val="00523EF5"/>
    <w:rsid w:val="00525B0D"/>
    <w:rsid w:val="00527A42"/>
    <w:rsid w:val="00534ED2"/>
    <w:rsid w:val="00536A3B"/>
    <w:rsid w:val="005418E9"/>
    <w:rsid w:val="00541DE0"/>
    <w:rsid w:val="00543775"/>
    <w:rsid w:val="00550CFF"/>
    <w:rsid w:val="00552D0A"/>
    <w:rsid w:val="00562E4C"/>
    <w:rsid w:val="00567990"/>
    <w:rsid w:val="00572ADC"/>
    <w:rsid w:val="00575008"/>
    <w:rsid w:val="0057785B"/>
    <w:rsid w:val="00581E86"/>
    <w:rsid w:val="00582AB0"/>
    <w:rsid w:val="00586E0B"/>
    <w:rsid w:val="005B240F"/>
    <w:rsid w:val="005B4563"/>
    <w:rsid w:val="005B797C"/>
    <w:rsid w:val="005B7A5A"/>
    <w:rsid w:val="005C2F22"/>
    <w:rsid w:val="005C33FE"/>
    <w:rsid w:val="005D07DE"/>
    <w:rsid w:val="005D217F"/>
    <w:rsid w:val="00600010"/>
    <w:rsid w:val="00601B67"/>
    <w:rsid w:val="00604560"/>
    <w:rsid w:val="0061003B"/>
    <w:rsid w:val="00611308"/>
    <w:rsid w:val="00612B2D"/>
    <w:rsid w:val="0061317B"/>
    <w:rsid w:val="0061451D"/>
    <w:rsid w:val="006158F6"/>
    <w:rsid w:val="00615EFA"/>
    <w:rsid w:val="00616B92"/>
    <w:rsid w:val="00620C34"/>
    <w:rsid w:val="00623731"/>
    <w:rsid w:val="00623798"/>
    <w:rsid w:val="00626B62"/>
    <w:rsid w:val="006342F7"/>
    <w:rsid w:val="00635ACE"/>
    <w:rsid w:val="006457F8"/>
    <w:rsid w:val="00646D4C"/>
    <w:rsid w:val="00651399"/>
    <w:rsid w:val="00654892"/>
    <w:rsid w:val="0066289D"/>
    <w:rsid w:val="00663F24"/>
    <w:rsid w:val="006709AC"/>
    <w:rsid w:val="00670FC6"/>
    <w:rsid w:val="00684329"/>
    <w:rsid w:val="00686DEC"/>
    <w:rsid w:val="00692393"/>
    <w:rsid w:val="006960A1"/>
    <w:rsid w:val="006A5A0B"/>
    <w:rsid w:val="006A7A6D"/>
    <w:rsid w:val="006B231E"/>
    <w:rsid w:val="006C1174"/>
    <w:rsid w:val="006C2497"/>
    <w:rsid w:val="006C2AA7"/>
    <w:rsid w:val="006D5793"/>
    <w:rsid w:val="006D60E3"/>
    <w:rsid w:val="006E0189"/>
    <w:rsid w:val="006E1663"/>
    <w:rsid w:val="006E76BD"/>
    <w:rsid w:val="006F683D"/>
    <w:rsid w:val="00706F93"/>
    <w:rsid w:val="00710045"/>
    <w:rsid w:val="0072657E"/>
    <w:rsid w:val="00727AAF"/>
    <w:rsid w:val="007353BB"/>
    <w:rsid w:val="00744290"/>
    <w:rsid w:val="00750CC0"/>
    <w:rsid w:val="00755D46"/>
    <w:rsid w:val="00760F1D"/>
    <w:rsid w:val="007642EF"/>
    <w:rsid w:val="00765329"/>
    <w:rsid w:val="00771BDC"/>
    <w:rsid w:val="0077568D"/>
    <w:rsid w:val="007760D2"/>
    <w:rsid w:val="0078214F"/>
    <w:rsid w:val="007853EA"/>
    <w:rsid w:val="00785E5F"/>
    <w:rsid w:val="007951C4"/>
    <w:rsid w:val="007966D6"/>
    <w:rsid w:val="007A0C48"/>
    <w:rsid w:val="007A7A18"/>
    <w:rsid w:val="007B222F"/>
    <w:rsid w:val="007B37AA"/>
    <w:rsid w:val="007C2EDD"/>
    <w:rsid w:val="007C5A59"/>
    <w:rsid w:val="007C6D32"/>
    <w:rsid w:val="007D61D0"/>
    <w:rsid w:val="007D702A"/>
    <w:rsid w:val="007E205E"/>
    <w:rsid w:val="007E7C8A"/>
    <w:rsid w:val="007F1FF6"/>
    <w:rsid w:val="007F7F49"/>
    <w:rsid w:val="0081517B"/>
    <w:rsid w:val="008166C0"/>
    <w:rsid w:val="00817355"/>
    <w:rsid w:val="00817CA1"/>
    <w:rsid w:val="00821D6E"/>
    <w:rsid w:val="00837AA6"/>
    <w:rsid w:val="0084031B"/>
    <w:rsid w:val="00845391"/>
    <w:rsid w:val="00847809"/>
    <w:rsid w:val="00850A7C"/>
    <w:rsid w:val="0085271F"/>
    <w:rsid w:val="00854101"/>
    <w:rsid w:val="008545E7"/>
    <w:rsid w:val="0085602C"/>
    <w:rsid w:val="00857E1D"/>
    <w:rsid w:val="00865807"/>
    <w:rsid w:val="008712B0"/>
    <w:rsid w:val="0087592C"/>
    <w:rsid w:val="008820DB"/>
    <w:rsid w:val="008868CF"/>
    <w:rsid w:val="00886CCF"/>
    <w:rsid w:val="00894125"/>
    <w:rsid w:val="00897A83"/>
    <w:rsid w:val="008A0943"/>
    <w:rsid w:val="008A49D0"/>
    <w:rsid w:val="008A5F0B"/>
    <w:rsid w:val="008A77BA"/>
    <w:rsid w:val="008B6C8D"/>
    <w:rsid w:val="008C0707"/>
    <w:rsid w:val="008C18AB"/>
    <w:rsid w:val="008C44D6"/>
    <w:rsid w:val="008C5549"/>
    <w:rsid w:val="008D2263"/>
    <w:rsid w:val="008D6E00"/>
    <w:rsid w:val="008E6259"/>
    <w:rsid w:val="008E72EC"/>
    <w:rsid w:val="008F54C5"/>
    <w:rsid w:val="008F6B46"/>
    <w:rsid w:val="00905785"/>
    <w:rsid w:val="00906F3B"/>
    <w:rsid w:val="009128DA"/>
    <w:rsid w:val="0092189F"/>
    <w:rsid w:val="00930F22"/>
    <w:rsid w:val="009310DE"/>
    <w:rsid w:val="00931502"/>
    <w:rsid w:val="00931C8B"/>
    <w:rsid w:val="009325B5"/>
    <w:rsid w:val="00936A51"/>
    <w:rsid w:val="009409E7"/>
    <w:rsid w:val="00952A37"/>
    <w:rsid w:val="00955482"/>
    <w:rsid w:val="00974866"/>
    <w:rsid w:val="00977D1B"/>
    <w:rsid w:val="009809BE"/>
    <w:rsid w:val="00990D9F"/>
    <w:rsid w:val="009A3A49"/>
    <w:rsid w:val="009B5A21"/>
    <w:rsid w:val="009C3315"/>
    <w:rsid w:val="009C7592"/>
    <w:rsid w:val="009D5BF8"/>
    <w:rsid w:val="009E071D"/>
    <w:rsid w:val="009E533C"/>
    <w:rsid w:val="009E5FBE"/>
    <w:rsid w:val="009F3A69"/>
    <w:rsid w:val="00A04C0F"/>
    <w:rsid w:val="00A04FA0"/>
    <w:rsid w:val="00A0725F"/>
    <w:rsid w:val="00A166B3"/>
    <w:rsid w:val="00A33CB2"/>
    <w:rsid w:val="00A353EF"/>
    <w:rsid w:val="00A3725E"/>
    <w:rsid w:val="00A379F9"/>
    <w:rsid w:val="00A44D21"/>
    <w:rsid w:val="00A50475"/>
    <w:rsid w:val="00A54CFD"/>
    <w:rsid w:val="00A613EC"/>
    <w:rsid w:val="00A61511"/>
    <w:rsid w:val="00A6164D"/>
    <w:rsid w:val="00A623FD"/>
    <w:rsid w:val="00A75C9B"/>
    <w:rsid w:val="00A77F64"/>
    <w:rsid w:val="00A8059A"/>
    <w:rsid w:val="00A80C8E"/>
    <w:rsid w:val="00A834FA"/>
    <w:rsid w:val="00A9397A"/>
    <w:rsid w:val="00AA13EF"/>
    <w:rsid w:val="00AA1DD0"/>
    <w:rsid w:val="00AA4BB4"/>
    <w:rsid w:val="00AA5055"/>
    <w:rsid w:val="00AA68EA"/>
    <w:rsid w:val="00AA6961"/>
    <w:rsid w:val="00AB2036"/>
    <w:rsid w:val="00AC07EA"/>
    <w:rsid w:val="00AC1649"/>
    <w:rsid w:val="00AC25B9"/>
    <w:rsid w:val="00AC3EED"/>
    <w:rsid w:val="00AC64DB"/>
    <w:rsid w:val="00AC7329"/>
    <w:rsid w:val="00AD18F7"/>
    <w:rsid w:val="00AD2E2E"/>
    <w:rsid w:val="00AE0D0C"/>
    <w:rsid w:val="00AE6C2C"/>
    <w:rsid w:val="00AF25A9"/>
    <w:rsid w:val="00AF35FE"/>
    <w:rsid w:val="00AF3DFF"/>
    <w:rsid w:val="00AF5F23"/>
    <w:rsid w:val="00B100D7"/>
    <w:rsid w:val="00B20A16"/>
    <w:rsid w:val="00B20B53"/>
    <w:rsid w:val="00B303E7"/>
    <w:rsid w:val="00B4581F"/>
    <w:rsid w:val="00B45B61"/>
    <w:rsid w:val="00B518F9"/>
    <w:rsid w:val="00B61D98"/>
    <w:rsid w:val="00B642E5"/>
    <w:rsid w:val="00B671C8"/>
    <w:rsid w:val="00B70B5E"/>
    <w:rsid w:val="00B73AC4"/>
    <w:rsid w:val="00B7428E"/>
    <w:rsid w:val="00B82C41"/>
    <w:rsid w:val="00B83143"/>
    <w:rsid w:val="00B84BD0"/>
    <w:rsid w:val="00BA5026"/>
    <w:rsid w:val="00BB0F32"/>
    <w:rsid w:val="00BB24A1"/>
    <w:rsid w:val="00BB2C49"/>
    <w:rsid w:val="00BB73C7"/>
    <w:rsid w:val="00BC0111"/>
    <w:rsid w:val="00BC066F"/>
    <w:rsid w:val="00BC376C"/>
    <w:rsid w:val="00BC5462"/>
    <w:rsid w:val="00BD0767"/>
    <w:rsid w:val="00BD19A4"/>
    <w:rsid w:val="00BD2283"/>
    <w:rsid w:val="00BD346C"/>
    <w:rsid w:val="00BD4DDF"/>
    <w:rsid w:val="00BE54E8"/>
    <w:rsid w:val="00C00B17"/>
    <w:rsid w:val="00C011E1"/>
    <w:rsid w:val="00C027EE"/>
    <w:rsid w:val="00C028DF"/>
    <w:rsid w:val="00C074E1"/>
    <w:rsid w:val="00C10BFB"/>
    <w:rsid w:val="00C1157E"/>
    <w:rsid w:val="00C16422"/>
    <w:rsid w:val="00C21364"/>
    <w:rsid w:val="00C224E4"/>
    <w:rsid w:val="00C26908"/>
    <w:rsid w:val="00C27D2B"/>
    <w:rsid w:val="00C35E91"/>
    <w:rsid w:val="00C41DD0"/>
    <w:rsid w:val="00C50124"/>
    <w:rsid w:val="00C5097F"/>
    <w:rsid w:val="00C50CD7"/>
    <w:rsid w:val="00C537D6"/>
    <w:rsid w:val="00C53F8E"/>
    <w:rsid w:val="00C61992"/>
    <w:rsid w:val="00C66056"/>
    <w:rsid w:val="00C678B2"/>
    <w:rsid w:val="00C71C94"/>
    <w:rsid w:val="00C72BE3"/>
    <w:rsid w:val="00C779D9"/>
    <w:rsid w:val="00C80DCF"/>
    <w:rsid w:val="00C84987"/>
    <w:rsid w:val="00C878A9"/>
    <w:rsid w:val="00C928FA"/>
    <w:rsid w:val="00CA2047"/>
    <w:rsid w:val="00CB191B"/>
    <w:rsid w:val="00CB333B"/>
    <w:rsid w:val="00CB3BD7"/>
    <w:rsid w:val="00CB58E0"/>
    <w:rsid w:val="00CB5FBD"/>
    <w:rsid w:val="00CC183F"/>
    <w:rsid w:val="00CC4D41"/>
    <w:rsid w:val="00CD08C8"/>
    <w:rsid w:val="00CD0AA2"/>
    <w:rsid w:val="00CD0D84"/>
    <w:rsid w:val="00CD281D"/>
    <w:rsid w:val="00CD556E"/>
    <w:rsid w:val="00CD55E0"/>
    <w:rsid w:val="00CD6B69"/>
    <w:rsid w:val="00CD75FF"/>
    <w:rsid w:val="00CE7395"/>
    <w:rsid w:val="00CF4381"/>
    <w:rsid w:val="00CF56E2"/>
    <w:rsid w:val="00CF6B2E"/>
    <w:rsid w:val="00D0635B"/>
    <w:rsid w:val="00D100AC"/>
    <w:rsid w:val="00D12278"/>
    <w:rsid w:val="00D14D31"/>
    <w:rsid w:val="00D20BBD"/>
    <w:rsid w:val="00D2477E"/>
    <w:rsid w:val="00D329E9"/>
    <w:rsid w:val="00D37B94"/>
    <w:rsid w:val="00D458A0"/>
    <w:rsid w:val="00D46305"/>
    <w:rsid w:val="00D5516D"/>
    <w:rsid w:val="00D56D8B"/>
    <w:rsid w:val="00D6021B"/>
    <w:rsid w:val="00D661FA"/>
    <w:rsid w:val="00D77A38"/>
    <w:rsid w:val="00D81118"/>
    <w:rsid w:val="00D8344F"/>
    <w:rsid w:val="00D8428A"/>
    <w:rsid w:val="00D84DBB"/>
    <w:rsid w:val="00D8742B"/>
    <w:rsid w:val="00D90C89"/>
    <w:rsid w:val="00D92418"/>
    <w:rsid w:val="00D94BB8"/>
    <w:rsid w:val="00DA0E1A"/>
    <w:rsid w:val="00DA182C"/>
    <w:rsid w:val="00DA3277"/>
    <w:rsid w:val="00DA3433"/>
    <w:rsid w:val="00DA5ABC"/>
    <w:rsid w:val="00DB126B"/>
    <w:rsid w:val="00DB38A6"/>
    <w:rsid w:val="00DB3B94"/>
    <w:rsid w:val="00DB7C56"/>
    <w:rsid w:val="00DC4B35"/>
    <w:rsid w:val="00DC54E2"/>
    <w:rsid w:val="00DD1669"/>
    <w:rsid w:val="00DF2857"/>
    <w:rsid w:val="00DF3388"/>
    <w:rsid w:val="00E01C4A"/>
    <w:rsid w:val="00E02588"/>
    <w:rsid w:val="00E0654A"/>
    <w:rsid w:val="00E06F20"/>
    <w:rsid w:val="00E071F6"/>
    <w:rsid w:val="00E12AA3"/>
    <w:rsid w:val="00E13188"/>
    <w:rsid w:val="00E15D4D"/>
    <w:rsid w:val="00E21956"/>
    <w:rsid w:val="00E24E2A"/>
    <w:rsid w:val="00E26E43"/>
    <w:rsid w:val="00E27F4D"/>
    <w:rsid w:val="00E35756"/>
    <w:rsid w:val="00E36CD3"/>
    <w:rsid w:val="00E43CA5"/>
    <w:rsid w:val="00E4790D"/>
    <w:rsid w:val="00E51DB2"/>
    <w:rsid w:val="00E5379C"/>
    <w:rsid w:val="00E5438A"/>
    <w:rsid w:val="00E550EB"/>
    <w:rsid w:val="00E555D4"/>
    <w:rsid w:val="00E63A9D"/>
    <w:rsid w:val="00E675BE"/>
    <w:rsid w:val="00E725B0"/>
    <w:rsid w:val="00E72A47"/>
    <w:rsid w:val="00E738BD"/>
    <w:rsid w:val="00E7428F"/>
    <w:rsid w:val="00E76020"/>
    <w:rsid w:val="00E76321"/>
    <w:rsid w:val="00E778B3"/>
    <w:rsid w:val="00E823D9"/>
    <w:rsid w:val="00E83CEB"/>
    <w:rsid w:val="00E847F5"/>
    <w:rsid w:val="00E90F92"/>
    <w:rsid w:val="00E941E0"/>
    <w:rsid w:val="00EA5493"/>
    <w:rsid w:val="00EA54DE"/>
    <w:rsid w:val="00EB14E8"/>
    <w:rsid w:val="00EB7064"/>
    <w:rsid w:val="00EC2EBA"/>
    <w:rsid w:val="00ED339E"/>
    <w:rsid w:val="00ED67D5"/>
    <w:rsid w:val="00EE5361"/>
    <w:rsid w:val="00EF766C"/>
    <w:rsid w:val="00F07352"/>
    <w:rsid w:val="00F11DE6"/>
    <w:rsid w:val="00F13232"/>
    <w:rsid w:val="00F13E7A"/>
    <w:rsid w:val="00F14EDA"/>
    <w:rsid w:val="00F17C29"/>
    <w:rsid w:val="00F2020C"/>
    <w:rsid w:val="00F21664"/>
    <w:rsid w:val="00F25C32"/>
    <w:rsid w:val="00F2791C"/>
    <w:rsid w:val="00F34FC6"/>
    <w:rsid w:val="00F47B8C"/>
    <w:rsid w:val="00F52E6F"/>
    <w:rsid w:val="00F53499"/>
    <w:rsid w:val="00F544B8"/>
    <w:rsid w:val="00F65A35"/>
    <w:rsid w:val="00F722FB"/>
    <w:rsid w:val="00F747FD"/>
    <w:rsid w:val="00F7523D"/>
    <w:rsid w:val="00F7651D"/>
    <w:rsid w:val="00F77238"/>
    <w:rsid w:val="00F83E2A"/>
    <w:rsid w:val="00F84693"/>
    <w:rsid w:val="00FA1554"/>
    <w:rsid w:val="00FA2119"/>
    <w:rsid w:val="00FA4C10"/>
    <w:rsid w:val="00FA57D5"/>
    <w:rsid w:val="00FA636E"/>
    <w:rsid w:val="00FB2E2E"/>
    <w:rsid w:val="00FB5942"/>
    <w:rsid w:val="00FB6794"/>
    <w:rsid w:val="00FB6E36"/>
    <w:rsid w:val="00FC0175"/>
    <w:rsid w:val="00FC4F74"/>
    <w:rsid w:val="00FC7C6D"/>
    <w:rsid w:val="00FD7829"/>
    <w:rsid w:val="00FE27AF"/>
    <w:rsid w:val="00FE4521"/>
    <w:rsid w:val="00FF1423"/>
    <w:rsid w:val="00FF5203"/>
    <w:rsid w:val="00FF60BB"/>
    <w:rsid w:val="00FF6259"/>
    <w:rsid w:val="00FF692B"/>
    <w:rsid w:val="00FF696C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05"/>
    <w:rPr>
      <w:lang w:val="en-US" w:eastAsia="en-US"/>
    </w:rPr>
  </w:style>
  <w:style w:type="paragraph" w:styleId="Heading1">
    <w:name w:val="heading 1"/>
    <w:basedOn w:val="Normal"/>
    <w:next w:val="Normal"/>
    <w:qFormat/>
    <w:rsid w:val="00120705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qFormat/>
    <w:rsid w:val="00120705"/>
    <w:pPr>
      <w:keepNext/>
      <w:outlineLvl w:val="1"/>
    </w:pPr>
    <w:rPr>
      <w:i/>
      <w:sz w:val="4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5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45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20705"/>
    <w:pPr>
      <w:ind w:firstLine="720"/>
      <w:jc w:val="both"/>
    </w:pPr>
    <w:rPr>
      <w:sz w:val="28"/>
      <w:lang w:val="sr-Cyrl-CS"/>
    </w:rPr>
  </w:style>
  <w:style w:type="character" w:styleId="Strong">
    <w:name w:val="Strong"/>
    <w:basedOn w:val="DefaultParagraphFont"/>
    <w:uiPriority w:val="22"/>
    <w:qFormat/>
    <w:rsid w:val="00C35E91"/>
    <w:rPr>
      <w:b/>
      <w:bCs/>
    </w:rPr>
  </w:style>
  <w:style w:type="character" w:styleId="Emphasis">
    <w:name w:val="Emphasis"/>
    <w:basedOn w:val="DefaultParagraphFont"/>
    <w:uiPriority w:val="20"/>
    <w:qFormat/>
    <w:rsid w:val="00C35E91"/>
    <w:rPr>
      <w:i/>
      <w:iCs/>
    </w:rPr>
  </w:style>
  <w:style w:type="paragraph" w:styleId="ListParagraph">
    <w:name w:val="List Paragraph"/>
    <w:basedOn w:val="Normal"/>
    <w:uiPriority w:val="34"/>
    <w:qFormat/>
    <w:rsid w:val="00C35E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paragraph" w:styleId="BalloonText">
    <w:name w:val="Balloon Text"/>
    <w:basedOn w:val="Normal"/>
    <w:link w:val="BalloonTextChar"/>
    <w:rsid w:val="00F76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651D"/>
    <w:rPr>
      <w:rFonts w:ascii="Tahoma" w:hAnsi="Tahoma" w:cs="Tahoma"/>
      <w:sz w:val="16"/>
      <w:szCs w:val="16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F0F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F0F70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F0F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F0F70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8F54C5"/>
  </w:style>
  <w:style w:type="paragraph" w:styleId="PlainText">
    <w:name w:val="Plain Text"/>
    <w:basedOn w:val="Normal"/>
    <w:link w:val="PlainTextChar"/>
    <w:uiPriority w:val="99"/>
    <w:unhideWhenUsed/>
    <w:rsid w:val="00CE7395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CE7395"/>
    <w:rPr>
      <w:rFonts w:ascii="Courier New" w:hAnsi="Courier New"/>
      <w:lang w:val="en-US" w:eastAsia="en-US"/>
    </w:rPr>
  </w:style>
  <w:style w:type="character" w:customStyle="1" w:styleId="PlainTextChar1">
    <w:name w:val="Plain Text Char1"/>
    <w:basedOn w:val="DefaultParagraphFont"/>
    <w:uiPriority w:val="99"/>
    <w:rsid w:val="00FA4C10"/>
    <w:rPr>
      <w:rFonts w:ascii="Consolas" w:eastAsia="Calibri" w:hAnsi="Consolas" w:cs="Times New Roman"/>
      <w:sz w:val="21"/>
      <w:szCs w:val="21"/>
    </w:rPr>
  </w:style>
  <w:style w:type="character" w:customStyle="1" w:styleId="PlainTextChar2">
    <w:name w:val="Plain Text Char2"/>
    <w:basedOn w:val="DefaultParagraphFont"/>
    <w:uiPriority w:val="99"/>
    <w:rsid w:val="00CB191B"/>
    <w:rPr>
      <w:rFonts w:ascii="Consolas" w:eastAsia="Calibri" w:hAnsi="Consolas"/>
      <w:sz w:val="21"/>
      <w:szCs w:val="21"/>
    </w:rPr>
  </w:style>
  <w:style w:type="paragraph" w:customStyle="1" w:styleId="m-6032656398735566736s6">
    <w:name w:val="m_-6032656398735566736s6"/>
    <w:basedOn w:val="Normal"/>
    <w:rsid w:val="00600010"/>
    <w:pPr>
      <w:spacing w:before="100" w:beforeAutospacing="1" w:after="100" w:afterAutospacing="1"/>
    </w:pPr>
    <w:rPr>
      <w:sz w:val="24"/>
      <w:szCs w:val="24"/>
    </w:rPr>
  </w:style>
  <w:style w:type="character" w:customStyle="1" w:styleId="m-6032656398735566736bumpedfont15">
    <w:name w:val="m_-6032656398735566736bumpedfont15"/>
    <w:basedOn w:val="DefaultParagraphFont"/>
    <w:rsid w:val="00600010"/>
  </w:style>
  <w:style w:type="paragraph" w:styleId="NormalWeb">
    <w:name w:val="Normal (Web)"/>
    <w:basedOn w:val="Normal"/>
    <w:uiPriority w:val="99"/>
    <w:unhideWhenUsed/>
    <w:rsid w:val="00600010"/>
    <w:pPr>
      <w:spacing w:before="100" w:beforeAutospacing="1" w:after="100" w:afterAutospacing="1"/>
    </w:pPr>
    <w:rPr>
      <w:sz w:val="24"/>
      <w:szCs w:val="24"/>
    </w:rPr>
  </w:style>
  <w:style w:type="character" w:customStyle="1" w:styleId="m-6032656398735566736apple-converted-space">
    <w:name w:val="m_-6032656398735566736apple-converted-space"/>
    <w:basedOn w:val="DefaultParagraphFont"/>
    <w:rsid w:val="00600010"/>
  </w:style>
  <w:style w:type="character" w:customStyle="1" w:styleId="m-6032656398735566736s7">
    <w:name w:val="m_-6032656398735566736s7"/>
    <w:basedOn w:val="DefaultParagraphFont"/>
    <w:rsid w:val="00600010"/>
  </w:style>
  <w:style w:type="paragraph" w:customStyle="1" w:styleId="m-6032656398735566736s12">
    <w:name w:val="m_-6032656398735566736s12"/>
    <w:basedOn w:val="Normal"/>
    <w:rsid w:val="00600010"/>
    <w:pPr>
      <w:spacing w:before="100" w:beforeAutospacing="1" w:after="100" w:afterAutospacing="1"/>
    </w:pPr>
    <w:rPr>
      <w:sz w:val="24"/>
      <w:szCs w:val="24"/>
    </w:rPr>
  </w:style>
  <w:style w:type="paragraph" w:customStyle="1" w:styleId="m-6876374922106937120s6">
    <w:name w:val="m_-6876374922106937120s6"/>
    <w:basedOn w:val="Normal"/>
    <w:rsid w:val="00B82C41"/>
    <w:pPr>
      <w:spacing w:before="100" w:beforeAutospacing="1" w:after="100" w:afterAutospacing="1"/>
    </w:pPr>
    <w:rPr>
      <w:sz w:val="24"/>
      <w:szCs w:val="24"/>
    </w:rPr>
  </w:style>
  <w:style w:type="character" w:customStyle="1" w:styleId="m-6876374922106937120bumpedfont15">
    <w:name w:val="m_-6876374922106937120bumpedfont15"/>
    <w:basedOn w:val="DefaultParagraphFont"/>
    <w:rsid w:val="00B82C41"/>
  </w:style>
  <w:style w:type="character" w:customStyle="1" w:styleId="m-6876374922106937120apple-converted-space">
    <w:name w:val="m_-6876374922106937120apple-converted-space"/>
    <w:basedOn w:val="DefaultParagraphFont"/>
    <w:rsid w:val="00B82C41"/>
  </w:style>
  <w:style w:type="paragraph" w:customStyle="1" w:styleId="m-6876374922106937120s12">
    <w:name w:val="m_-6876374922106937120s12"/>
    <w:basedOn w:val="Normal"/>
    <w:rsid w:val="00B82C41"/>
    <w:pPr>
      <w:spacing w:before="100" w:beforeAutospacing="1" w:after="100" w:afterAutospacing="1"/>
    </w:pPr>
    <w:rPr>
      <w:sz w:val="24"/>
      <w:szCs w:val="24"/>
    </w:rPr>
  </w:style>
  <w:style w:type="character" w:customStyle="1" w:styleId="m-6876374922106937120s7">
    <w:name w:val="m_-6876374922106937120s7"/>
    <w:basedOn w:val="DefaultParagraphFont"/>
    <w:rsid w:val="00B82C41"/>
  </w:style>
  <w:style w:type="paragraph" w:customStyle="1" w:styleId="m-7141491580993044090s6">
    <w:name w:val="m_-7141491580993044090s6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character" w:customStyle="1" w:styleId="m-7141491580993044090bumpedfont15">
    <w:name w:val="m_-7141491580993044090bumpedfont15"/>
    <w:basedOn w:val="DefaultParagraphFont"/>
    <w:rsid w:val="00CD0AA2"/>
  </w:style>
  <w:style w:type="character" w:customStyle="1" w:styleId="m-7141491580993044090apple-converted-space">
    <w:name w:val="m_-7141491580993044090apple-converted-space"/>
    <w:basedOn w:val="DefaultParagraphFont"/>
    <w:rsid w:val="00CD0AA2"/>
  </w:style>
  <w:style w:type="paragraph" w:customStyle="1" w:styleId="m-7141491580993044090s26">
    <w:name w:val="m_-7141491580993044090s26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paragraph" w:customStyle="1" w:styleId="m-7141491580993044090s27">
    <w:name w:val="m_-7141491580993044090s27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paragraph" w:customStyle="1" w:styleId="m-7141491580993044090s15">
    <w:name w:val="m_-7141491580993044090s15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paragraph" w:customStyle="1" w:styleId="m-7141491580993044090s12">
    <w:name w:val="m_-7141491580993044090s12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paragraph" w:customStyle="1" w:styleId="m-7141491580993044090s11">
    <w:name w:val="m_-7141491580993044090s11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character" w:customStyle="1" w:styleId="m-7141491580993044090s7">
    <w:name w:val="m_-7141491580993044090s7"/>
    <w:basedOn w:val="DefaultParagraphFont"/>
    <w:rsid w:val="00CD0AA2"/>
  </w:style>
  <w:style w:type="character" w:customStyle="1" w:styleId="m-7141491580993044090s4">
    <w:name w:val="m_-7141491580993044090s4"/>
    <w:basedOn w:val="DefaultParagraphFont"/>
    <w:rsid w:val="00CD0AA2"/>
  </w:style>
  <w:style w:type="paragraph" w:customStyle="1" w:styleId="m-7141491580993044090s3">
    <w:name w:val="m_-7141491580993044090s3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paragraph" w:customStyle="1" w:styleId="m-7141491580993044090s91">
    <w:name w:val="m_-7141491580993044090s91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paragraph" w:customStyle="1" w:styleId="m723687805535204438s6">
    <w:name w:val="m_723687805535204438s6"/>
    <w:basedOn w:val="Normal"/>
    <w:rsid w:val="00EC2EBA"/>
    <w:pPr>
      <w:spacing w:before="100" w:beforeAutospacing="1" w:after="100" w:afterAutospacing="1"/>
    </w:pPr>
    <w:rPr>
      <w:sz w:val="24"/>
      <w:szCs w:val="24"/>
    </w:rPr>
  </w:style>
  <w:style w:type="character" w:customStyle="1" w:styleId="m723687805535204438bumpedfont15">
    <w:name w:val="m_723687805535204438bumpedfont15"/>
    <w:basedOn w:val="DefaultParagraphFont"/>
    <w:rsid w:val="00EC2EBA"/>
  </w:style>
  <w:style w:type="character" w:customStyle="1" w:styleId="m723687805535204438apple-converted-space">
    <w:name w:val="m_723687805535204438apple-converted-space"/>
    <w:basedOn w:val="DefaultParagraphFont"/>
    <w:rsid w:val="00EC2EBA"/>
  </w:style>
  <w:style w:type="paragraph" w:customStyle="1" w:styleId="m723687805535204438s26">
    <w:name w:val="m_723687805535204438s26"/>
    <w:basedOn w:val="Normal"/>
    <w:rsid w:val="00EC2EBA"/>
    <w:pPr>
      <w:spacing w:before="100" w:beforeAutospacing="1" w:after="100" w:afterAutospacing="1"/>
    </w:pPr>
    <w:rPr>
      <w:sz w:val="24"/>
      <w:szCs w:val="24"/>
    </w:rPr>
  </w:style>
  <w:style w:type="paragraph" w:customStyle="1" w:styleId="m723687805535204438s15">
    <w:name w:val="m_723687805535204438s15"/>
    <w:basedOn w:val="Normal"/>
    <w:rsid w:val="00EC2EBA"/>
    <w:pPr>
      <w:spacing w:before="100" w:beforeAutospacing="1" w:after="100" w:afterAutospacing="1"/>
    </w:pPr>
    <w:rPr>
      <w:sz w:val="24"/>
      <w:szCs w:val="24"/>
    </w:rPr>
  </w:style>
  <w:style w:type="paragraph" w:customStyle="1" w:styleId="m723687805535204438s12">
    <w:name w:val="m_723687805535204438s12"/>
    <w:basedOn w:val="Normal"/>
    <w:rsid w:val="00EC2EBA"/>
    <w:pPr>
      <w:spacing w:before="100" w:beforeAutospacing="1" w:after="100" w:afterAutospacing="1"/>
    </w:pPr>
    <w:rPr>
      <w:sz w:val="24"/>
      <w:szCs w:val="24"/>
    </w:rPr>
  </w:style>
  <w:style w:type="paragraph" w:customStyle="1" w:styleId="m723687805535204438s11">
    <w:name w:val="m_723687805535204438s11"/>
    <w:basedOn w:val="Normal"/>
    <w:rsid w:val="00EC2EBA"/>
    <w:pPr>
      <w:spacing w:before="100" w:beforeAutospacing="1" w:after="100" w:afterAutospacing="1"/>
    </w:pPr>
    <w:rPr>
      <w:sz w:val="24"/>
      <w:szCs w:val="24"/>
    </w:rPr>
  </w:style>
  <w:style w:type="character" w:customStyle="1" w:styleId="m723687805535204438s7">
    <w:name w:val="m_723687805535204438s7"/>
    <w:basedOn w:val="DefaultParagraphFont"/>
    <w:rsid w:val="00EC2EBA"/>
  </w:style>
  <w:style w:type="paragraph" w:customStyle="1" w:styleId="m-6866172584069973003s6">
    <w:name w:val="m_-6866172584069973003s6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character" w:customStyle="1" w:styleId="m-6866172584069973003bumpedfont15">
    <w:name w:val="m_-6866172584069973003bumpedfont15"/>
    <w:basedOn w:val="DefaultParagraphFont"/>
    <w:rsid w:val="00955482"/>
  </w:style>
  <w:style w:type="character" w:customStyle="1" w:styleId="m-6866172584069973003msohyperlinkfollowed">
    <w:name w:val="m_-6866172584069973003msohyperlinkfollowed"/>
    <w:basedOn w:val="DefaultParagraphFont"/>
    <w:rsid w:val="00955482"/>
  </w:style>
  <w:style w:type="character" w:customStyle="1" w:styleId="m-6866172584069973003apple-converted-space">
    <w:name w:val="m_-6866172584069973003apple-converted-space"/>
    <w:basedOn w:val="DefaultParagraphFont"/>
    <w:rsid w:val="00955482"/>
  </w:style>
  <w:style w:type="paragraph" w:customStyle="1" w:styleId="m-6866172584069973003s15">
    <w:name w:val="m_-6866172584069973003s15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character" w:customStyle="1" w:styleId="m-6866172584069973003s151">
    <w:name w:val="m_-6866172584069973003s151"/>
    <w:basedOn w:val="DefaultParagraphFont"/>
    <w:rsid w:val="00955482"/>
  </w:style>
  <w:style w:type="character" w:styleId="Hyperlink">
    <w:name w:val="Hyperlink"/>
    <w:basedOn w:val="DefaultParagraphFont"/>
    <w:uiPriority w:val="99"/>
    <w:semiHidden/>
    <w:unhideWhenUsed/>
    <w:rsid w:val="00955482"/>
    <w:rPr>
      <w:color w:val="0000FF"/>
      <w:u w:val="single"/>
    </w:rPr>
  </w:style>
  <w:style w:type="paragraph" w:customStyle="1" w:styleId="m-6866172584069973003s17">
    <w:name w:val="m_-6866172584069973003s17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paragraph" w:customStyle="1" w:styleId="m-6866172584069973003s12">
    <w:name w:val="m_-6866172584069973003s12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paragraph" w:customStyle="1" w:styleId="m-6866172584069973003s11">
    <w:name w:val="m_-6866172584069973003s11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paragraph" w:customStyle="1" w:styleId="m-6866172584069973003s8">
    <w:name w:val="m_-6866172584069973003s8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character" w:customStyle="1" w:styleId="m-6866172584069973003s4">
    <w:name w:val="m_-6866172584069973003s4"/>
    <w:basedOn w:val="DefaultParagraphFont"/>
    <w:rsid w:val="00955482"/>
  </w:style>
  <w:style w:type="paragraph" w:customStyle="1" w:styleId="m-6866172584069973003s91">
    <w:name w:val="m_-6866172584069973003s91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character" w:customStyle="1" w:styleId="im">
    <w:name w:val="im"/>
    <w:basedOn w:val="DefaultParagraphFont"/>
    <w:rsid w:val="00DA3433"/>
  </w:style>
  <w:style w:type="paragraph" w:customStyle="1" w:styleId="m-5509353942632859263s6">
    <w:name w:val="m_-5509353942632859263s6"/>
    <w:basedOn w:val="Normal"/>
    <w:rsid w:val="00DA3433"/>
    <w:pPr>
      <w:spacing w:before="100" w:beforeAutospacing="1" w:after="100" w:afterAutospacing="1"/>
    </w:pPr>
    <w:rPr>
      <w:sz w:val="24"/>
      <w:szCs w:val="24"/>
    </w:rPr>
  </w:style>
  <w:style w:type="character" w:customStyle="1" w:styleId="m-5509353942632859263bumpedfont15">
    <w:name w:val="m_-5509353942632859263bumpedfont15"/>
    <w:basedOn w:val="DefaultParagraphFont"/>
    <w:rsid w:val="00DA3433"/>
  </w:style>
  <w:style w:type="character" w:customStyle="1" w:styleId="m-5509353942632859263apple-converted-space">
    <w:name w:val="m_-5509353942632859263apple-converted-space"/>
    <w:basedOn w:val="DefaultParagraphFont"/>
    <w:rsid w:val="00DA3433"/>
  </w:style>
  <w:style w:type="paragraph" w:customStyle="1" w:styleId="m-5509353942632859263s25">
    <w:name w:val="m_-5509353942632859263s25"/>
    <w:basedOn w:val="Normal"/>
    <w:rsid w:val="00DA3433"/>
    <w:pPr>
      <w:spacing w:before="100" w:beforeAutospacing="1" w:after="100" w:afterAutospacing="1"/>
    </w:pPr>
    <w:rPr>
      <w:sz w:val="24"/>
      <w:szCs w:val="24"/>
    </w:rPr>
  </w:style>
  <w:style w:type="paragraph" w:customStyle="1" w:styleId="m-5509353942632859263s12">
    <w:name w:val="m_-5509353942632859263s12"/>
    <w:basedOn w:val="Normal"/>
    <w:rsid w:val="00DA3433"/>
    <w:pPr>
      <w:spacing w:before="100" w:beforeAutospacing="1" w:after="100" w:afterAutospacing="1"/>
    </w:pPr>
    <w:rPr>
      <w:sz w:val="24"/>
      <w:szCs w:val="24"/>
    </w:rPr>
  </w:style>
  <w:style w:type="paragraph" w:customStyle="1" w:styleId="m-5509353942632859263s10">
    <w:name w:val="m_-5509353942632859263s10"/>
    <w:basedOn w:val="Normal"/>
    <w:rsid w:val="00DA3433"/>
    <w:pPr>
      <w:spacing w:before="100" w:beforeAutospacing="1" w:after="100" w:afterAutospacing="1"/>
    </w:pPr>
    <w:rPr>
      <w:sz w:val="24"/>
      <w:szCs w:val="24"/>
    </w:rPr>
  </w:style>
  <w:style w:type="character" w:customStyle="1" w:styleId="m-5509353942632859263s7">
    <w:name w:val="m_-5509353942632859263s7"/>
    <w:basedOn w:val="DefaultParagraphFont"/>
    <w:rsid w:val="00DA3433"/>
  </w:style>
  <w:style w:type="paragraph" w:customStyle="1" w:styleId="m1852148058492083742s6">
    <w:name w:val="m_1852148058492083742s6"/>
    <w:basedOn w:val="Normal"/>
    <w:rsid w:val="00E0654A"/>
    <w:pPr>
      <w:spacing w:before="100" w:beforeAutospacing="1" w:after="100" w:afterAutospacing="1"/>
    </w:pPr>
    <w:rPr>
      <w:sz w:val="24"/>
      <w:szCs w:val="24"/>
    </w:rPr>
  </w:style>
  <w:style w:type="character" w:customStyle="1" w:styleId="m1852148058492083742bumpedfont15">
    <w:name w:val="m_1852148058492083742bumpedfont15"/>
    <w:basedOn w:val="DefaultParagraphFont"/>
    <w:rsid w:val="00E0654A"/>
  </w:style>
  <w:style w:type="character" w:customStyle="1" w:styleId="m1852148058492083742apple-converted-space">
    <w:name w:val="m_1852148058492083742apple-converted-space"/>
    <w:basedOn w:val="DefaultParagraphFont"/>
    <w:rsid w:val="00E0654A"/>
  </w:style>
  <w:style w:type="paragraph" w:customStyle="1" w:styleId="m1852148058492083742s15">
    <w:name w:val="m_1852148058492083742s15"/>
    <w:basedOn w:val="Normal"/>
    <w:rsid w:val="00E0654A"/>
    <w:pPr>
      <w:spacing w:before="100" w:beforeAutospacing="1" w:after="100" w:afterAutospacing="1"/>
    </w:pPr>
    <w:rPr>
      <w:sz w:val="24"/>
      <w:szCs w:val="24"/>
    </w:rPr>
  </w:style>
  <w:style w:type="character" w:customStyle="1" w:styleId="m1852148058492083742s7">
    <w:name w:val="m_1852148058492083742s7"/>
    <w:basedOn w:val="DefaultParagraphFont"/>
    <w:rsid w:val="00E0654A"/>
  </w:style>
  <w:style w:type="paragraph" w:customStyle="1" w:styleId="m1852148058492083742s12">
    <w:name w:val="m_1852148058492083742s12"/>
    <w:basedOn w:val="Normal"/>
    <w:rsid w:val="00E0654A"/>
    <w:pPr>
      <w:spacing w:before="100" w:beforeAutospacing="1" w:after="100" w:afterAutospacing="1"/>
    </w:pPr>
    <w:rPr>
      <w:sz w:val="24"/>
      <w:szCs w:val="24"/>
    </w:rPr>
  </w:style>
  <w:style w:type="paragraph" w:customStyle="1" w:styleId="m3156353091132357800s6">
    <w:name w:val="m_3156353091132357800s6"/>
    <w:basedOn w:val="Normal"/>
    <w:rsid w:val="00147F4A"/>
    <w:pPr>
      <w:spacing w:before="100" w:beforeAutospacing="1" w:after="100" w:afterAutospacing="1"/>
    </w:pPr>
    <w:rPr>
      <w:sz w:val="24"/>
      <w:szCs w:val="24"/>
    </w:rPr>
  </w:style>
  <w:style w:type="character" w:customStyle="1" w:styleId="m3156353091132357800bumpedfont15">
    <w:name w:val="m_3156353091132357800bumpedfont15"/>
    <w:basedOn w:val="DefaultParagraphFont"/>
    <w:rsid w:val="00147F4A"/>
  </w:style>
  <w:style w:type="character" w:customStyle="1" w:styleId="m3156353091132357800apple-converted-space">
    <w:name w:val="m_3156353091132357800apple-converted-space"/>
    <w:basedOn w:val="DefaultParagraphFont"/>
    <w:rsid w:val="00147F4A"/>
  </w:style>
  <w:style w:type="paragraph" w:customStyle="1" w:styleId="m3156353091132357800s25">
    <w:name w:val="m_3156353091132357800s25"/>
    <w:basedOn w:val="Normal"/>
    <w:rsid w:val="00147F4A"/>
    <w:pPr>
      <w:spacing w:before="100" w:beforeAutospacing="1" w:after="100" w:afterAutospacing="1"/>
    </w:pPr>
    <w:rPr>
      <w:sz w:val="24"/>
      <w:szCs w:val="24"/>
    </w:rPr>
  </w:style>
  <w:style w:type="paragraph" w:customStyle="1" w:styleId="m3156353091132357800s15">
    <w:name w:val="m_3156353091132357800s15"/>
    <w:basedOn w:val="Normal"/>
    <w:rsid w:val="00147F4A"/>
    <w:pPr>
      <w:spacing w:before="100" w:beforeAutospacing="1" w:after="100" w:afterAutospacing="1"/>
    </w:pPr>
    <w:rPr>
      <w:sz w:val="24"/>
      <w:szCs w:val="24"/>
    </w:rPr>
  </w:style>
  <w:style w:type="paragraph" w:customStyle="1" w:styleId="m3156353091132357800s12">
    <w:name w:val="m_3156353091132357800s12"/>
    <w:basedOn w:val="Normal"/>
    <w:rsid w:val="00147F4A"/>
    <w:pPr>
      <w:spacing w:before="100" w:beforeAutospacing="1" w:after="100" w:afterAutospacing="1"/>
    </w:pPr>
    <w:rPr>
      <w:sz w:val="24"/>
      <w:szCs w:val="24"/>
    </w:rPr>
  </w:style>
  <w:style w:type="paragraph" w:customStyle="1" w:styleId="m3156353091132357800s10">
    <w:name w:val="m_3156353091132357800s10"/>
    <w:basedOn w:val="Normal"/>
    <w:rsid w:val="00147F4A"/>
    <w:pPr>
      <w:spacing w:before="100" w:beforeAutospacing="1" w:after="100" w:afterAutospacing="1"/>
    </w:pPr>
    <w:rPr>
      <w:sz w:val="24"/>
      <w:szCs w:val="24"/>
    </w:rPr>
  </w:style>
  <w:style w:type="character" w:customStyle="1" w:styleId="m3156353091132357800s7">
    <w:name w:val="m_3156353091132357800s7"/>
    <w:basedOn w:val="DefaultParagraphFont"/>
    <w:rsid w:val="00147F4A"/>
  </w:style>
  <w:style w:type="paragraph" w:customStyle="1" w:styleId="m2665542539338560805s6">
    <w:name w:val="m_2665542539338560805s6"/>
    <w:basedOn w:val="Normal"/>
    <w:rsid w:val="006158F6"/>
    <w:pPr>
      <w:spacing w:before="100" w:beforeAutospacing="1" w:after="100" w:afterAutospacing="1"/>
    </w:pPr>
    <w:rPr>
      <w:sz w:val="24"/>
      <w:szCs w:val="24"/>
    </w:rPr>
  </w:style>
  <w:style w:type="character" w:customStyle="1" w:styleId="m2665542539338560805bumpedfont15">
    <w:name w:val="m_2665542539338560805bumpedfont15"/>
    <w:basedOn w:val="DefaultParagraphFont"/>
    <w:rsid w:val="006158F6"/>
  </w:style>
  <w:style w:type="character" w:customStyle="1" w:styleId="m2665542539338560805apple-converted-space">
    <w:name w:val="m_2665542539338560805apple-converted-space"/>
    <w:basedOn w:val="DefaultParagraphFont"/>
    <w:rsid w:val="006158F6"/>
  </w:style>
  <w:style w:type="paragraph" w:customStyle="1" w:styleId="m2665542539338560805s25">
    <w:name w:val="m_2665542539338560805s25"/>
    <w:basedOn w:val="Normal"/>
    <w:rsid w:val="006158F6"/>
    <w:pPr>
      <w:spacing w:before="100" w:beforeAutospacing="1" w:after="100" w:afterAutospacing="1"/>
    </w:pPr>
    <w:rPr>
      <w:sz w:val="24"/>
      <w:szCs w:val="24"/>
    </w:rPr>
  </w:style>
  <w:style w:type="paragraph" w:customStyle="1" w:styleId="m2665542539338560805s27">
    <w:name w:val="m_2665542539338560805s27"/>
    <w:basedOn w:val="Normal"/>
    <w:rsid w:val="006158F6"/>
    <w:pPr>
      <w:spacing w:before="100" w:beforeAutospacing="1" w:after="100" w:afterAutospacing="1"/>
    </w:pPr>
    <w:rPr>
      <w:sz w:val="24"/>
      <w:szCs w:val="24"/>
    </w:rPr>
  </w:style>
  <w:style w:type="paragraph" w:customStyle="1" w:styleId="m2665542539338560805s15">
    <w:name w:val="m_2665542539338560805s15"/>
    <w:basedOn w:val="Normal"/>
    <w:rsid w:val="006158F6"/>
    <w:pPr>
      <w:spacing w:before="100" w:beforeAutospacing="1" w:after="100" w:afterAutospacing="1"/>
    </w:pPr>
    <w:rPr>
      <w:sz w:val="24"/>
      <w:szCs w:val="24"/>
    </w:rPr>
  </w:style>
  <w:style w:type="paragraph" w:customStyle="1" w:styleId="m2665542539338560805s12">
    <w:name w:val="m_2665542539338560805s12"/>
    <w:basedOn w:val="Normal"/>
    <w:rsid w:val="006158F6"/>
    <w:pPr>
      <w:spacing w:before="100" w:beforeAutospacing="1" w:after="100" w:afterAutospacing="1"/>
    </w:pPr>
    <w:rPr>
      <w:sz w:val="24"/>
      <w:szCs w:val="24"/>
    </w:rPr>
  </w:style>
  <w:style w:type="paragraph" w:customStyle="1" w:styleId="m2665542539338560805s10">
    <w:name w:val="m_2665542539338560805s10"/>
    <w:basedOn w:val="Normal"/>
    <w:rsid w:val="006158F6"/>
    <w:pPr>
      <w:spacing w:before="100" w:beforeAutospacing="1" w:after="100" w:afterAutospacing="1"/>
    </w:pPr>
    <w:rPr>
      <w:sz w:val="24"/>
      <w:szCs w:val="24"/>
    </w:rPr>
  </w:style>
  <w:style w:type="character" w:customStyle="1" w:styleId="m2665542539338560805s7">
    <w:name w:val="m_2665542539338560805s7"/>
    <w:basedOn w:val="DefaultParagraphFont"/>
    <w:rsid w:val="00615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3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7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5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72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6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8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16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168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65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535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36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405678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677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819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54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447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5542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419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157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000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3404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671700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6969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7607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9727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5530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2178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038504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62016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32124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886980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77746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988797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8667396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5721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785011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79819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27403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264928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5161079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5740811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3471519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2624377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0468412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3385042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816975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5726139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5223780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521381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978243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8339691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5115456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3466782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6848846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1709267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2810855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0000587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48999130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2127477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1907499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05775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6242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154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756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336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823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9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289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3150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527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8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605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224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627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3578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279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2582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285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706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86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178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55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610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6959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67284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758307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884439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77476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63237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7748783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278844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8367038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214439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471064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730868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4543302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1571503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7275553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222332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2598350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7327578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4951930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6909682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0950020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1657223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6303824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9884157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45613158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3341387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93069424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40258639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02893011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92965157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59907498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44577260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939987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1378710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121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65321627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8702259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2657913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70695345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01162406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16917861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01294895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40950071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98886349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87404545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044576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072366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4874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059739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1761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01835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755093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85670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90053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294815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52640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544421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7472930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674821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9877150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290780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256878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648687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4500310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2001141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5458022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488166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9961454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6879267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5822020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9821492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3094427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62513346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1072423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28392714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9479836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75261481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59986243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3430808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81054079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580730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2408541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17296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1334856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566322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452150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2090426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5546318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6040435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435277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0316359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2396157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1567626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88231824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8091579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09524231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1759863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4586391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90286109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32077127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26041371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961644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3934930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9886627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9205280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6937335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4135931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5297338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5196859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2829835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6765499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43325328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6049904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2936176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9210569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985788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57889576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9315560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999838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01495753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814939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092922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105156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056694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026386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0106977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2805998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6592174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83677852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42366468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5496493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9225614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6276222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1514799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3834377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1759618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04171106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9369350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7677046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6817707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2946959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10298666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2911700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2981971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8340187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4073305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89485625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4313176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7937237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8361849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00680642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91604626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7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85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1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73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7301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2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8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42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30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26430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93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69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43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43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5202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42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1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082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016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358508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078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6142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3303922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441019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891463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721820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92619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698101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688733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29163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884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379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8762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3093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374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6236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323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1749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2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41414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62101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93432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15585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53068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73065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29762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68187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841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92624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8464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28557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88636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4522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72736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1668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1721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80394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70307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0572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604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519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37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2327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2414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90772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7065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24909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72657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980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687805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26067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462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86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1838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5302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479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4393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894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0552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06246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5470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77971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92041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43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39773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61428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05712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55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86847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9853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8945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0602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17387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06907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97627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30013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10416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34351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55612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11926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22673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691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4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  <w:div w:id="59147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023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23719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105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0825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93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18067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50220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1551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5730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69350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52594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080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291019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726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8675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9255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57221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04524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81942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34083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04826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25214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41552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2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0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8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97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67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8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63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2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114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53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768227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460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771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347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78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011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800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541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369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0313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710491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9824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5048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365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782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83987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1425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490247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563273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14531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79663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21408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13350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350951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03617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88785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4469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075844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5837454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6466389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03416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896524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7547115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1672363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3331395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0171159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91190765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26034917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5749802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54374623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88686976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5550197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71995400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9472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938473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170464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058348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9950217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9762016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3077569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716763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435807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840179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16456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666564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265640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524775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446316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8737800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659368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2003701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18506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608928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971273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223175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4448540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569656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730193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5825805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1103488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038257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051467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486474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608913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484067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4689584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235858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830418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086488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317034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3068148">
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7973470">
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331327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090522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803735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375404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111293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657508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5800400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366271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864342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0112640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529955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879592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372940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426881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7606358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7339290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912730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799842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430290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1568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902759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4477062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752724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3147658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99489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1024634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023940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226876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6093372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1268155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0478813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2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1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9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80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79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637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22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650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7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935210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11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999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90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212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690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0249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2892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457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5681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864367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3245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747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460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800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2143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726722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280797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857811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37818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24130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703022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79605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11337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0031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8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1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4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1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99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17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3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76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389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45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965925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290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159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65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72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353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39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3888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529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6312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2663846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828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9281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3196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1718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09422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437008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14194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01768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21262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17405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577795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386255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973657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7918928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401855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69011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69886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6033726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7631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251906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301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323993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69563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44636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304618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5510848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487566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0657642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646017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635489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944271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729032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560770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39613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86453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687301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892961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2809049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883859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971480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583835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22837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9641105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244561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772252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9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7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7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3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3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2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36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7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5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0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56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01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807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933077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899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73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16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488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976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89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545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037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4122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2720463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169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57159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9324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0718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0282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690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25695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3914228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35653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80485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93076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729189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176894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385752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71630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212917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4156901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0442542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1808450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9738794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0100222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322376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348801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8869257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08759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8103231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27416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50056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331340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61972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3461385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735950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83082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595600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719644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401162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1090757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3209728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3504439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974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7129301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004778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340114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0229564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866383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8648685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161731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0677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01155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114580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833377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8536284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5470036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201509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93335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0628064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40023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76899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1806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680050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246678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7071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2140626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5294126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9811889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84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744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007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35093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33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6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93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45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81427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48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85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811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016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435661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751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554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470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8429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766079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678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4082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64144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5471599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588534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780074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08703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342928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056872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15365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60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193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54027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01387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835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942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601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58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1363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86064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53661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95774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9035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88454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1502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26512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99190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02158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51890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88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132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7624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48855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84487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99434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702007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330131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9646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5503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640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486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95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580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778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6318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9807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86997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89230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25601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77089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67281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37666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29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70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697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811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881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1727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847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1979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8311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0300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76436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55766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93906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07317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0313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60546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526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6289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83452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4243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5785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4381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16677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11162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5391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29442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98577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9290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64730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10160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0659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  <w:div w:id="29892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35613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6175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704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06426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09727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31011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529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0878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98195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29309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11284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14986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02940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2397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788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2410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29683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23722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1570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566075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45429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46644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063542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0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9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5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49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9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07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791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216982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377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349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655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514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908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143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300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4249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936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705572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3304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6229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481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61536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00847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99524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012741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89736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35112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27949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98804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319853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471185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224045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16173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114964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5844846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2435242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0337882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1031197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8949787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7607115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5475733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46884744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3945169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96011895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020072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504379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985463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59180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975706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1723020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5493467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501076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5515823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094550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542765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942831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987779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932075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7393979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7846858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3393015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9253652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084274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897442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999661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7751017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087393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2023173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4121447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4500378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4646396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2767626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857665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076045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686880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481491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683092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793476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361556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309688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092306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2875977">
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1504636">
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4483557">
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9839300">
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469698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375595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403605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360218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039978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68460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298871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839154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90588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6623406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090895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444874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741177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239544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490480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3257896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46843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099107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062433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8879570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684273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2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46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0376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954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8615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30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29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16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98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599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79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90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44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54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36368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590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298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87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02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7580043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596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784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257109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978744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515210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761281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491967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931113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602672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6487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2417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31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11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94119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73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13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8728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4999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236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8755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0929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92523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95731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98473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33758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99187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68552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361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265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7362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0149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7637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2538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82711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9358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952387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20119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04239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22859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46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820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51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1042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21354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5768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68891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25361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09171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3287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47397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31273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88715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15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7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187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6707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510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1755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580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79533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98592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03620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23978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0493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05837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14335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56776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6520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94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04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4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84324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74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57206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318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12027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69739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32822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411421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35817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46946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55306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677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  <w:div w:id="1800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6228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9391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0890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7194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26147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91678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92997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04553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05308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91860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56256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0938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3575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175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319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63788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95637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70934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01836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68799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35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746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38528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8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73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52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3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7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1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11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14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242938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91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990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794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396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649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613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385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2053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0185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4946882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76041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0113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1013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38284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82918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96090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4201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454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63098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96129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93509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620094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05862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810272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958768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75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520587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9538566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7184148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5996814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981758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1938583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9945005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7376563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1076491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1204857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93414863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17441396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28759224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7472508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7103063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721154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1486056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7939766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6565238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76095293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9867835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7682126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54722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560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980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007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442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089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01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562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51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267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040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081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42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261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00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990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140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083672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01471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140699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541180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981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463865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2352735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462978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277546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53569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384683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06367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992674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6236214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7925209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1751521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6058263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01576364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8842139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99199581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0173265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002569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4642378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869180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56864920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02799981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98718391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73285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65182577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97074236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4265259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5589931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9966109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8273484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9148718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6773178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3528903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6937904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7866986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53430992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15417697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227728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441414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3128669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914586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918094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18938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7256512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297165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960243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1859866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449028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215958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4119304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4686465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1570499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2993311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9865089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646978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9788516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66882588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3227885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71595697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7309724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7163704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526445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73449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826407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809420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950527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6453865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664437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0857241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659249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7574068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0502378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8256340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3071921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241103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2009388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3292149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9735774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94880084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1812222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1853298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644312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843155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434375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534290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1965906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6884052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006281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35376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7003329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7644758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5078156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6387566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0344362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8589692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3426932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1205263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8772304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2010757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7809629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84363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66847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218377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04984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259422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8562007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668229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149358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345703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396029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0253096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7971490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3789185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3170304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16490812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9593328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4969139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17737583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2840946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5189482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0913749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3162054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3442865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3891512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02587528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3071813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4431156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66608365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4596989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1545501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0629702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533958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9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14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em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5F327-AF0E-4B00-A75D-44EEC5CF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memo1</Template>
  <TotalTime>1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XIX – П – 3181/05</vt:lpstr>
    </vt:vector>
  </TitlesOfParts>
  <Company>none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XIX – П – 3181/05</dc:title>
  <dc:creator>nn</dc:creator>
  <cp:lastModifiedBy>Martinovići</cp:lastModifiedBy>
  <cp:revision>2</cp:revision>
  <cp:lastPrinted>2016-12-02T04:26:00Z</cp:lastPrinted>
  <dcterms:created xsi:type="dcterms:W3CDTF">2017-01-21T14:17:00Z</dcterms:created>
  <dcterms:modified xsi:type="dcterms:W3CDTF">2017-01-21T14:17:00Z</dcterms:modified>
</cp:coreProperties>
</file>