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2F" w:rsidRPr="00062396" w:rsidRDefault="00C8382F" w:rsidP="00062396">
      <w:pPr>
        <w:jc w:val="center"/>
        <w:rPr>
          <w:b/>
          <w:sz w:val="24"/>
          <w:szCs w:val="24"/>
        </w:rPr>
      </w:pPr>
    </w:p>
    <w:p w:rsidR="00AF643D" w:rsidRPr="00BB3F06" w:rsidRDefault="00D9018B" w:rsidP="00062396">
      <w:pPr>
        <w:jc w:val="center"/>
        <w:rPr>
          <w:b/>
          <w:sz w:val="24"/>
          <w:szCs w:val="24"/>
          <w:lang/>
        </w:rPr>
      </w:pPr>
      <w:r w:rsidRPr="00062396">
        <w:rPr>
          <w:b/>
          <w:sz w:val="24"/>
          <w:szCs w:val="24"/>
        </w:rPr>
        <w:t>ИЗВЕШТАЈ О СТАЊУ У САОБРАЋАЈУ</w:t>
      </w:r>
      <w:r w:rsidR="0098090A" w:rsidRPr="00062396">
        <w:rPr>
          <w:b/>
          <w:sz w:val="24"/>
          <w:szCs w:val="24"/>
        </w:rPr>
        <w:t xml:space="preserve"> </w:t>
      </w:r>
      <w:r w:rsidR="00F2067D">
        <w:rPr>
          <w:b/>
          <w:sz w:val="24"/>
          <w:szCs w:val="24"/>
        </w:rPr>
        <w:t>3</w:t>
      </w:r>
      <w:r w:rsidR="00777843" w:rsidRPr="00062396">
        <w:rPr>
          <w:b/>
          <w:sz w:val="24"/>
          <w:szCs w:val="24"/>
        </w:rPr>
        <w:t>. 2</w:t>
      </w:r>
      <w:r w:rsidR="008B7236" w:rsidRPr="00062396">
        <w:rPr>
          <w:b/>
          <w:sz w:val="24"/>
          <w:szCs w:val="24"/>
        </w:rPr>
        <w:t>. 2017</w:t>
      </w:r>
      <w:r w:rsidR="00BB3F06">
        <w:rPr>
          <w:b/>
          <w:sz w:val="24"/>
          <w:szCs w:val="24"/>
        </w:rPr>
        <w:t>.</w:t>
      </w:r>
    </w:p>
    <w:p w:rsidR="00CC213D" w:rsidRPr="00062396" w:rsidRDefault="00CC213D" w:rsidP="00062396">
      <w:pPr>
        <w:jc w:val="center"/>
        <w:rPr>
          <w:b/>
          <w:sz w:val="24"/>
          <w:szCs w:val="24"/>
        </w:rPr>
      </w:pPr>
    </w:p>
    <w:p w:rsidR="00CC213D" w:rsidRPr="00062396" w:rsidRDefault="00CC213D" w:rsidP="00062396">
      <w:pPr>
        <w:jc w:val="center"/>
        <w:rPr>
          <w:b/>
          <w:sz w:val="24"/>
          <w:szCs w:val="24"/>
        </w:rPr>
      </w:pPr>
      <w:r w:rsidRPr="00062396">
        <w:rPr>
          <w:b/>
          <w:sz w:val="24"/>
          <w:szCs w:val="24"/>
        </w:rPr>
        <w:t xml:space="preserve">- Пресек у </w:t>
      </w:r>
      <w:r w:rsidR="00CC7578">
        <w:rPr>
          <w:b/>
          <w:sz w:val="24"/>
          <w:szCs w:val="24"/>
        </w:rPr>
        <w:t>10</w:t>
      </w:r>
      <w:r w:rsidR="00907967" w:rsidRPr="00062396">
        <w:rPr>
          <w:b/>
          <w:sz w:val="24"/>
          <w:szCs w:val="24"/>
        </w:rPr>
        <w:t xml:space="preserve"> </w:t>
      </w:r>
      <w:r w:rsidRPr="00062396">
        <w:rPr>
          <w:b/>
          <w:sz w:val="24"/>
          <w:szCs w:val="24"/>
        </w:rPr>
        <w:t>часова –</w:t>
      </w:r>
    </w:p>
    <w:p w:rsidR="00907967" w:rsidRPr="00CC7578" w:rsidRDefault="00907967" w:rsidP="00CC7578">
      <w:pPr>
        <w:jc w:val="both"/>
        <w:rPr>
          <w:sz w:val="24"/>
          <w:szCs w:val="24"/>
        </w:rPr>
      </w:pPr>
    </w:p>
    <w:p w:rsidR="00CC7578" w:rsidRPr="00CC7578" w:rsidRDefault="00326C23" w:rsidP="00CC7578">
      <w:pPr>
        <w:jc w:val="both"/>
        <w:rPr>
          <w:b/>
          <w:sz w:val="24"/>
          <w:szCs w:val="24"/>
        </w:rPr>
      </w:pPr>
      <w:r w:rsidRPr="00CC7578">
        <w:rPr>
          <w:sz w:val="24"/>
          <w:szCs w:val="24"/>
        </w:rPr>
        <w:br/>
      </w:r>
      <w:r w:rsidR="00CC7578" w:rsidRPr="00CC7578">
        <w:rPr>
          <w:b/>
          <w:sz w:val="24"/>
          <w:szCs w:val="24"/>
        </w:rPr>
        <w:t>СТАЊЕ НА ПУТЕВИМА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Забрана за шлепере и камионе важи на следећим путним правцима</w:t>
      </w:r>
      <w:r w:rsidR="00BB3F06">
        <w:rPr>
          <w:sz w:val="24"/>
          <w:szCs w:val="24"/>
          <w:lang/>
        </w:rPr>
        <w:t>,</w:t>
      </w:r>
      <w:r w:rsidRPr="00CC7578">
        <w:rPr>
          <w:sz w:val="24"/>
          <w:szCs w:val="24"/>
        </w:rPr>
        <w:t xml:space="preserve"> где је обавезна зимска опрема, </w:t>
      </w:r>
      <w:r w:rsidR="00BB3F06">
        <w:rPr>
          <w:sz w:val="24"/>
          <w:szCs w:val="24"/>
          <w:lang/>
        </w:rPr>
        <w:t xml:space="preserve">а </w:t>
      </w:r>
      <w:r w:rsidRPr="00CC7578">
        <w:rPr>
          <w:sz w:val="24"/>
          <w:szCs w:val="24"/>
        </w:rPr>
        <w:t>саветује се опрезна вожња: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CC7578" w:rsidRDefault="00CC7578" w:rsidP="00CC7578">
      <w:pPr>
        <w:rPr>
          <w:sz w:val="24"/>
          <w:szCs w:val="24"/>
        </w:rPr>
      </w:pPr>
      <w:r w:rsidRPr="00CC7578">
        <w:rPr>
          <w:sz w:val="24"/>
          <w:szCs w:val="24"/>
        </w:rPr>
        <w:br/>
        <w:t>I Б-21   Граница ПЗП Ивањица/Нови Пазар (Јавор) - Сјеница</w:t>
      </w:r>
      <w:r w:rsidRPr="00CC7578">
        <w:rPr>
          <w:sz w:val="24"/>
          <w:szCs w:val="24"/>
        </w:rPr>
        <w:br/>
        <w:t>I Б-29   Граница ПЗП Ужице/Нови Пазар - Сјеница - Нови Пазар</w:t>
      </w:r>
      <w:r w:rsidRPr="00CC7578">
        <w:rPr>
          <w:sz w:val="24"/>
          <w:szCs w:val="24"/>
        </w:rPr>
        <w:br/>
        <w:t>II А-139   Крст - Коренита - Крупањ</w:t>
      </w:r>
      <w:r w:rsidRPr="00CC7578">
        <w:rPr>
          <w:sz w:val="24"/>
          <w:szCs w:val="24"/>
        </w:rPr>
        <w:br/>
        <w:t>II А-141   Дебрц-Бањани-Уб-Новаци-Коцељева-Шабачка Каменица-Д. Црниљево-Осечина-Гуњаци-Пецка-Љубовија</w:t>
      </w:r>
      <w:r w:rsidRPr="00CC7578">
        <w:rPr>
          <w:sz w:val="24"/>
          <w:szCs w:val="24"/>
        </w:rPr>
        <w:br/>
        <w:t>II А-143   Причевић-Пецка</w:t>
      </w:r>
      <w:r w:rsidRPr="00CC7578">
        <w:rPr>
          <w:sz w:val="24"/>
          <w:szCs w:val="24"/>
        </w:rPr>
        <w:br/>
        <w:t>II Б-338   Ваљево - Лелић - Граница ПЗП Ваљево/Путеви Пожега (Повленска Коса)</w:t>
      </w:r>
      <w:r w:rsidRPr="00CC7578">
        <w:rPr>
          <w:sz w:val="24"/>
          <w:szCs w:val="24"/>
        </w:rPr>
        <w:br/>
        <w:t>II А-210   Јошаничка Бања - Копаоник</w:t>
      </w:r>
      <w:r w:rsidRPr="00CC7578">
        <w:rPr>
          <w:sz w:val="24"/>
          <w:szCs w:val="24"/>
        </w:rPr>
        <w:br/>
        <w:t>II А-207   Дренска клисура (Дрење) - Грчак - Александровац -Крушевац (Кошеви)</w:t>
      </w:r>
      <w:r w:rsidRPr="00CC7578">
        <w:rPr>
          <w:sz w:val="24"/>
          <w:szCs w:val="24"/>
        </w:rPr>
        <w:br/>
        <w:t>II А-208   Врњци - Врњачка Бања - Станишинци - Грчак - Брус - Разбојна</w:t>
      </w:r>
      <w:r w:rsidRPr="00CC7578">
        <w:rPr>
          <w:sz w:val="24"/>
          <w:szCs w:val="24"/>
        </w:rPr>
        <w:br/>
        <w:t>II А-211   Стопања -Витково -Брус - Брзеће - Копаоник - Граница ПЗП Крушевац/Нови Пазар (Јарам)</w:t>
      </w:r>
      <w:r w:rsidRPr="00CC7578">
        <w:rPr>
          <w:sz w:val="24"/>
          <w:szCs w:val="24"/>
        </w:rPr>
        <w:br/>
        <w:t>II А-199   Нови Пазар - Дежева - Шароње - Одвраћеница</w:t>
      </w:r>
      <w:r w:rsidRPr="00CC7578">
        <w:rPr>
          <w:sz w:val="24"/>
          <w:szCs w:val="24"/>
        </w:rPr>
        <w:br/>
        <w:t>II А-209   Краљево (Кованлук) - Гоч граница са ПЗП Крушевац</w:t>
      </w:r>
      <w:r w:rsidRPr="00CC7578">
        <w:rPr>
          <w:sz w:val="24"/>
          <w:szCs w:val="24"/>
        </w:rPr>
        <w:br/>
        <w:t>II А-210   Копаоник - Рудница</w:t>
      </w:r>
      <w:r w:rsidRPr="00CC7578">
        <w:rPr>
          <w:sz w:val="24"/>
          <w:szCs w:val="24"/>
        </w:rPr>
        <w:br/>
        <w:t>II А-211   Копаоник - граница са ПЗП Крушевац (Јарам)</w:t>
      </w:r>
      <w:r w:rsidRPr="00CC7578">
        <w:rPr>
          <w:sz w:val="24"/>
          <w:szCs w:val="24"/>
        </w:rPr>
        <w:br/>
        <w:t>II А-197   Граница ПЗП Ивањица/Нови Пазар -Дуга Пољана -Расно - Карајукића Бунари -Угао - државна граница са ЦГ (Моравац)</w:t>
      </w:r>
      <w:r w:rsidRPr="00CC7578">
        <w:rPr>
          <w:sz w:val="24"/>
          <w:szCs w:val="24"/>
        </w:rPr>
        <w:br/>
        <w:t>II А-198   Рашка - Кути - Одвраћеница</w:t>
      </w:r>
      <w:r w:rsidRPr="00CC7578">
        <w:rPr>
          <w:sz w:val="24"/>
          <w:szCs w:val="24"/>
        </w:rPr>
        <w:br/>
        <w:t>II А-201   Сјеница -Крајновиће -Баре -Врбница - државна граница са ЦГ (Куманица)</w:t>
      </w:r>
      <w:r w:rsidRPr="00CC7578">
        <w:rPr>
          <w:sz w:val="24"/>
          <w:szCs w:val="24"/>
        </w:rPr>
        <w:br/>
        <w:t>II А-202   Сјеница - Раждагиња - Бућево - Каракујића Бунари - Суви До - Лескова - Тутин</w:t>
      </w:r>
      <w:r w:rsidRPr="00CC7578">
        <w:rPr>
          <w:sz w:val="24"/>
          <w:szCs w:val="24"/>
        </w:rPr>
        <w:br/>
        <w:t>II А-204   Пазариште - Манастир Сопоћани - Баћица - Расно</w:t>
      </w:r>
      <w:r w:rsidRPr="00CC7578">
        <w:rPr>
          <w:sz w:val="24"/>
          <w:szCs w:val="24"/>
        </w:rPr>
        <w:br/>
        <w:t>II А-205   Тутин - Годово - државна граница са ЦГ (гранични прелаз Вуча)</w:t>
      </w:r>
      <w:r w:rsidRPr="00CC7578">
        <w:rPr>
          <w:sz w:val="24"/>
          <w:szCs w:val="24"/>
        </w:rPr>
        <w:br/>
        <w:t>II А-206   Нови Пазар - Брђани - административна линија АП Косово и Метохија (Рајетићи)</w:t>
      </w:r>
      <w:r w:rsidRPr="00CC7578">
        <w:rPr>
          <w:sz w:val="24"/>
          <w:szCs w:val="24"/>
        </w:rPr>
        <w:br/>
        <w:t>II Б-412   Брвеник - Манастир Градац - Рудно</w:t>
      </w:r>
      <w:r w:rsidRPr="00CC7578">
        <w:rPr>
          <w:sz w:val="24"/>
          <w:szCs w:val="24"/>
        </w:rPr>
        <w:br/>
        <w:t>II Б-413   веза са државним путем I Б 22 -Новопазарска Бања -Избице -Лопужња -административна линија АП Косово и Метохија</w:t>
      </w:r>
      <w:r w:rsidRPr="00CC7578">
        <w:rPr>
          <w:sz w:val="24"/>
          <w:szCs w:val="24"/>
        </w:rPr>
        <w:br/>
        <w:t>II А-209   Граница ПЗП Нови Пазар/Кручевац (Добре воде) -Гоч -Станишинци 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CC7578" w:rsidRPr="00CC7578" w:rsidRDefault="00CC7578" w:rsidP="00CC7578">
      <w:pPr>
        <w:jc w:val="both"/>
        <w:rPr>
          <w:sz w:val="24"/>
          <w:szCs w:val="24"/>
        </w:rPr>
      </w:pP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Непроходни су следећи путни правци - обустава саобраћаја због радова на мосту у Пецкој:</w:t>
      </w: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II А-143 Причевић-Пецка</w:t>
      </w: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br/>
        <w:t xml:space="preserve">Обустава саобраћаја због радова на мосту преко реке Ликодре у </w:t>
      </w:r>
      <w:r w:rsidR="00BB3F06">
        <w:rPr>
          <w:sz w:val="24"/>
          <w:szCs w:val="24"/>
          <w:lang/>
        </w:rPr>
        <w:t>м</w:t>
      </w:r>
      <w:r w:rsidRPr="00CC7578">
        <w:rPr>
          <w:sz w:val="24"/>
          <w:szCs w:val="24"/>
        </w:rPr>
        <w:t>есту Мојковић:</w:t>
      </w: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II А-137 Крупањ-Грачаница</w:t>
      </w: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  <w:r w:rsidRPr="00CC7578">
        <w:rPr>
          <w:b/>
          <w:sz w:val="24"/>
          <w:szCs w:val="24"/>
        </w:rPr>
        <w:t xml:space="preserve">СТАЊЕ У ЖЕЛЕЗНИЧКОМ САОБРАЋАЈУ </w:t>
      </w: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  <w:r w:rsidRPr="00CC7578">
        <w:rPr>
          <w:b/>
          <w:sz w:val="24"/>
          <w:szCs w:val="24"/>
        </w:rPr>
        <w:t xml:space="preserve">Инфраструктура железница Србије ад. 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Железнички саобраћај на мрежи пруга чији је управљач „Инфраструктура железнице Србије“ а.д. функционише редовно, без поремећаја и нема значајних сметњи у функционисању које су узроковане неповољним временским условима (ниске спољне температуре, снежне падавине, јак ветар, смање</w:t>
      </w:r>
      <w:r w:rsidR="00BB3F06">
        <w:rPr>
          <w:sz w:val="24"/>
          <w:szCs w:val="24"/>
          <w:lang/>
        </w:rPr>
        <w:t>н</w:t>
      </w:r>
      <w:r w:rsidRPr="00CC7578">
        <w:rPr>
          <w:sz w:val="24"/>
          <w:szCs w:val="24"/>
        </w:rPr>
        <w:t>а видљивост и сл.).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  <w:r w:rsidRPr="00CC7578">
        <w:rPr>
          <w:b/>
          <w:sz w:val="24"/>
          <w:szCs w:val="24"/>
        </w:rPr>
        <w:lastRenderedPageBreak/>
        <w:t xml:space="preserve">Србија </w:t>
      </w:r>
      <w:r w:rsidR="00BB3F06">
        <w:rPr>
          <w:b/>
          <w:sz w:val="24"/>
          <w:szCs w:val="24"/>
          <w:lang/>
        </w:rPr>
        <w:t>в</w:t>
      </w:r>
      <w:r w:rsidRPr="00CC7578">
        <w:rPr>
          <w:b/>
          <w:sz w:val="24"/>
          <w:szCs w:val="24"/>
        </w:rPr>
        <w:t>оз ад.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1.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Поремећај у саобраћају због протеста радника  </w:t>
      </w:r>
      <w:r w:rsidR="00BB3F06">
        <w:rPr>
          <w:sz w:val="24"/>
          <w:szCs w:val="24"/>
          <w:lang/>
        </w:rPr>
        <w:t>Ф</w:t>
      </w:r>
      <w:r w:rsidRPr="00CC7578">
        <w:rPr>
          <w:sz w:val="24"/>
          <w:szCs w:val="24"/>
        </w:rPr>
        <w:t>ул-протекта од 30.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1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.2017</w:t>
      </w:r>
      <w:r w:rsidR="00BB3F06">
        <w:rPr>
          <w:sz w:val="24"/>
          <w:szCs w:val="24"/>
          <w:lang/>
        </w:rPr>
        <w:t>.</w:t>
      </w:r>
      <w:r w:rsidRPr="00CC7578">
        <w:rPr>
          <w:sz w:val="24"/>
          <w:szCs w:val="24"/>
        </w:rPr>
        <w:t> од 01:15 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онемогућен излазак и улазак е.м.г. 412  и 413 у т.п.с. Земун.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  <w:r w:rsidRPr="00CC7578">
        <w:rPr>
          <w:b/>
          <w:sz w:val="24"/>
          <w:szCs w:val="24"/>
        </w:rPr>
        <w:t xml:space="preserve">Србија </w:t>
      </w:r>
      <w:r w:rsidR="00BB3F06">
        <w:rPr>
          <w:b/>
          <w:sz w:val="24"/>
          <w:szCs w:val="24"/>
          <w:lang/>
        </w:rPr>
        <w:t>к</w:t>
      </w:r>
      <w:r w:rsidRPr="00CC7578">
        <w:rPr>
          <w:b/>
          <w:sz w:val="24"/>
          <w:szCs w:val="24"/>
        </w:rPr>
        <w:t>арго ад.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 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 xml:space="preserve">У Суботици </w:t>
      </w:r>
      <w:r>
        <w:rPr>
          <w:sz w:val="24"/>
          <w:szCs w:val="24"/>
        </w:rPr>
        <w:t>и</w:t>
      </w:r>
      <w:r w:rsidRPr="00CC7578">
        <w:rPr>
          <w:sz w:val="24"/>
          <w:szCs w:val="24"/>
        </w:rPr>
        <w:t xml:space="preserve"> даље отежана отпрема према РЦХ-а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45610 1/28 приспео у 00,05 у    у раду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46870 0/23 приспео у 01,06 х, - у раду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45670 0/35 у 02,03 у 04,56 х-Хоргошки блок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53402 0/8 за 7211 29.01. у 15,54 х.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52940 0/32 кола. 03,02,2016 у 08,54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63402 0/26 За из Брасине, приспео у 20,36 х.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52642 0/11 приспео у 17,45 х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0/6 Еа РЦХ из Сомбора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53500 6/0 За П из Сенте, 02.02.2017. у 03,47 х.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52642 21/0 за 7211 приспео 02.02. у 14,53 х.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Део воза 46976 0/8 приспео  02,02 у 20,13 х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40760/40760 предат У 05,50 Х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У Наумовићеву се распушта 52400 03,02,2016 у 07,56 узима 52940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У Сенти два воза са по 17 Зах за 7211. свега 34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                                          13 За за 7271</w:t>
      </w: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621-102 и 621-109 ван употребе, рад у станици Суботица са 644-017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CC7578" w:rsidRPr="00BB3F06" w:rsidRDefault="00CC7578" w:rsidP="00CC7578">
      <w:pPr>
        <w:jc w:val="both"/>
        <w:rPr>
          <w:sz w:val="24"/>
          <w:szCs w:val="24"/>
          <w:lang/>
        </w:rPr>
      </w:pPr>
      <w:r w:rsidRPr="00CC7578">
        <w:rPr>
          <w:sz w:val="24"/>
          <w:szCs w:val="24"/>
        </w:rPr>
        <w:t>Планиран одлазак за Сенту померен до јављања 621 маневарке. Сервисни преглед 621-109 до 09х, чека се јављање</w:t>
      </w:r>
      <w:r w:rsidR="00BB3F06">
        <w:rPr>
          <w:sz w:val="24"/>
          <w:szCs w:val="24"/>
          <w:lang/>
        </w:rPr>
        <w:t>.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Приватни оператери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0/3 За АЊТ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22/0 Уа П АЊТ 52642 01.02.2017. у 23,46 х.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19/0 См ММВ 46678 приспео 03,02 у 02.15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18 Уа СЖДС 46976 приспео 02,02 у 20,13 х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 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Распуштени возови на територији опера тике НСад су:Петроварадин воз 53412 од(02.02) у 04:10х 27кола:27Ха 0-НСР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Врбас:52912 од (02.02) у 18:10х 33кола:33Еас 0-7211  планирана лок.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Бруто које чека отпрему у НСР :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52943 од 02.02 31кола:30Хб ЖС,1Хб Обб 0-7220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45751 од 02.02 15кола:15Еас/Еан ЖС(отпад)-7271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53402 од 02.02 33кола:23ЗасП 0-7211,5ЗасП,2Схи 0,1Еас опр-Суботица,2Еас тов-Сомбор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br/>
      </w: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  <w:r w:rsidRPr="00CC7578">
        <w:rPr>
          <w:b/>
          <w:sz w:val="24"/>
          <w:szCs w:val="24"/>
        </w:rPr>
        <w:t>СТАЊЕ У ВАЗДУШНОМ САОБРАЋАЈУ</w:t>
      </w: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</w:p>
    <w:p w:rsidR="00CC7578" w:rsidRPr="00BB3F06" w:rsidRDefault="00CC7578" w:rsidP="00CC7578">
      <w:pPr>
        <w:jc w:val="both"/>
        <w:rPr>
          <w:b/>
          <w:sz w:val="24"/>
          <w:szCs w:val="24"/>
          <w:lang/>
        </w:rPr>
      </w:pPr>
      <w:r w:rsidRPr="00CC7578">
        <w:rPr>
          <w:b/>
          <w:sz w:val="24"/>
          <w:szCs w:val="24"/>
        </w:rPr>
        <w:t>Aеродром</w:t>
      </w:r>
      <w:r w:rsidR="00BB3F06">
        <w:rPr>
          <w:b/>
          <w:sz w:val="24"/>
          <w:szCs w:val="24"/>
          <w:lang/>
        </w:rPr>
        <w:t xml:space="preserve"> "</w:t>
      </w:r>
      <w:r w:rsidRPr="00CC7578">
        <w:rPr>
          <w:b/>
          <w:sz w:val="24"/>
          <w:szCs w:val="24"/>
        </w:rPr>
        <w:t>Никола Тесла</w:t>
      </w:r>
      <w:r w:rsidR="00BB3F06">
        <w:rPr>
          <w:b/>
          <w:sz w:val="24"/>
          <w:szCs w:val="24"/>
          <w:lang/>
        </w:rPr>
        <w:t>"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Сви летови између 7 и 10 часова реализовани су без кашњења и према планираном реду летења.</w:t>
      </w: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Дежурне службе београдског аеродрома обезбедиле су несметано и безбедно одвијање авио-саобраћаја</w:t>
      </w:r>
      <w:r w:rsidR="00BB3F06">
        <w:rPr>
          <w:sz w:val="24"/>
          <w:szCs w:val="24"/>
          <w:lang/>
        </w:rPr>
        <w:t>.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CC7578" w:rsidRPr="00BB3F06" w:rsidRDefault="00CC7578" w:rsidP="00CC7578">
      <w:pPr>
        <w:jc w:val="both"/>
        <w:rPr>
          <w:b/>
          <w:sz w:val="24"/>
          <w:szCs w:val="24"/>
          <w:lang/>
        </w:rPr>
      </w:pPr>
      <w:r w:rsidRPr="00CC7578">
        <w:rPr>
          <w:b/>
          <w:sz w:val="24"/>
          <w:szCs w:val="24"/>
        </w:rPr>
        <w:t xml:space="preserve">Аеродром </w:t>
      </w:r>
      <w:r w:rsidR="00BB3F06">
        <w:rPr>
          <w:b/>
          <w:sz w:val="24"/>
          <w:szCs w:val="24"/>
          <w:lang/>
        </w:rPr>
        <w:t>"</w:t>
      </w:r>
      <w:r w:rsidRPr="00CC7578">
        <w:rPr>
          <w:b/>
          <w:sz w:val="24"/>
          <w:szCs w:val="24"/>
        </w:rPr>
        <w:t>Константин Велики</w:t>
      </w:r>
      <w:r w:rsidR="00BB3F06">
        <w:rPr>
          <w:b/>
          <w:sz w:val="24"/>
          <w:szCs w:val="24"/>
          <w:lang/>
        </w:rPr>
        <w:t>"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 xml:space="preserve">На Аеродрому "Константин Велики" Ниш саобраћај </w:t>
      </w:r>
      <w:r w:rsidR="00BB3F06">
        <w:rPr>
          <w:sz w:val="24"/>
          <w:szCs w:val="24"/>
          <w:lang/>
        </w:rPr>
        <w:t xml:space="preserve">се </w:t>
      </w:r>
      <w:r w:rsidRPr="00CC7578">
        <w:rPr>
          <w:sz w:val="24"/>
          <w:szCs w:val="24"/>
        </w:rPr>
        <w:t>одвија несметано према зимском реду летења за петак. 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lastRenderedPageBreak/>
        <w:t xml:space="preserve">ЈП "Аеродром Ниш" Ниш обезбедио </w:t>
      </w:r>
      <w:r w:rsidR="00BB3F06">
        <w:rPr>
          <w:sz w:val="24"/>
          <w:szCs w:val="24"/>
          <w:lang/>
        </w:rPr>
        <w:t xml:space="preserve">је </w:t>
      </w:r>
      <w:r w:rsidRPr="00CC7578">
        <w:rPr>
          <w:sz w:val="24"/>
          <w:szCs w:val="24"/>
        </w:rPr>
        <w:t>све услове за редовно и безбедно одвијање ваздушног саобраћаја на аеродрому ангажовањем свих својих стручних служби.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 xml:space="preserve">Уређаји и системи SMATSA доо у </w:t>
      </w:r>
      <w:r w:rsidR="00BB3F06">
        <w:rPr>
          <w:sz w:val="24"/>
          <w:szCs w:val="24"/>
          <w:lang/>
        </w:rPr>
        <w:t xml:space="preserve">су </w:t>
      </w:r>
      <w:r w:rsidRPr="00CC7578">
        <w:rPr>
          <w:sz w:val="24"/>
          <w:szCs w:val="24"/>
        </w:rPr>
        <w:t>пуном оперативном раду, a све услуге у ваздушној пловидби пружају се неометано.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br/>
      </w:r>
    </w:p>
    <w:p w:rsidR="00CC7578" w:rsidRPr="00CC7578" w:rsidRDefault="00CC7578" w:rsidP="00CC7578">
      <w:pPr>
        <w:jc w:val="both"/>
        <w:rPr>
          <w:b/>
          <w:sz w:val="24"/>
          <w:szCs w:val="24"/>
        </w:rPr>
      </w:pPr>
      <w:r w:rsidRPr="00CC7578">
        <w:rPr>
          <w:b/>
          <w:sz w:val="24"/>
          <w:szCs w:val="24"/>
        </w:rPr>
        <w:t>СТАЊЕ У ВОДНОМ САОБРАЋАЈУ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 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Н</w:t>
      </w:r>
      <w:bookmarkStart w:id="0" w:name="m_3272278294804485613__GoBack"/>
      <w:bookmarkEnd w:id="0"/>
      <w:r w:rsidRPr="00CC7578">
        <w:rPr>
          <w:sz w:val="24"/>
          <w:szCs w:val="24"/>
        </w:rPr>
        <w:t>а Тиси је обустављена пловидба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5.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1.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2017. године, од rkm 63,00 (брана на Тиси) до rkm 164,00 (граница са Мађарском) због ледостаја који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покрива до 90 </w:t>
      </w:r>
      <w:r w:rsidR="00BB3F06">
        <w:rPr>
          <w:sz w:val="24"/>
          <w:szCs w:val="24"/>
          <w:lang/>
        </w:rPr>
        <w:t>одсто</w:t>
      </w:r>
      <w:r w:rsidRPr="00CC7578">
        <w:rPr>
          <w:sz w:val="24"/>
          <w:szCs w:val="24"/>
        </w:rPr>
        <w:t>  пловног пута, у свим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кривинама, пловидбеним отворима мостова и уским грлима пловног пута на овом сектору.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 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На каналима хидро</w:t>
      </w:r>
      <w:r w:rsidR="00BB3F06">
        <w:rPr>
          <w:sz w:val="24"/>
          <w:szCs w:val="24"/>
          <w:lang/>
        </w:rPr>
        <w:t>-</w:t>
      </w:r>
      <w:r w:rsidRPr="00CC7578">
        <w:rPr>
          <w:sz w:val="24"/>
          <w:szCs w:val="24"/>
        </w:rPr>
        <w:t>система ДТД је, због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ледостаја, обустављена пловидба 6.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1.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2017. године, и то: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-      каналу Бечеј-Богојево од Бечеја до Врбаса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-      каналу Врбас-Бездан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-      каналу Бачка Паланка-Нови Бечеј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-      Кикиндском каналу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-      каналу Златица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 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На Дунаву се тренутно предузимају следеће активности: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- ледоломац „Гребен“ тренутно делује у зони од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Смедерева до Великог Градишта. 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- Брод „Бор“ је 31.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1.</w:t>
      </w:r>
      <w:r w:rsidR="00BB3F06">
        <w:rPr>
          <w:sz w:val="24"/>
          <w:szCs w:val="24"/>
          <w:lang/>
        </w:rPr>
        <w:t xml:space="preserve"> </w:t>
      </w:r>
      <w:r w:rsidRPr="00CC7578">
        <w:rPr>
          <w:sz w:val="24"/>
          <w:szCs w:val="24"/>
        </w:rPr>
        <w:t>2017. активиран на ломљењу леда од Ђердапа 1 до Ушћа реке Нере код Рама.</w:t>
      </w: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 xml:space="preserve">- Два мађарска ледоломца Јекторо VI и Јекторо XI успешно </w:t>
      </w:r>
      <w:r w:rsidR="00BB3F06">
        <w:rPr>
          <w:sz w:val="24"/>
          <w:szCs w:val="24"/>
          <w:lang/>
        </w:rPr>
        <w:t xml:space="preserve">су </w:t>
      </w:r>
      <w:r w:rsidRPr="00CC7578">
        <w:rPr>
          <w:sz w:val="24"/>
          <w:szCs w:val="24"/>
        </w:rPr>
        <w:t>решили проблем са ледом код Даља, те је данас у 9 часова пуштена пловидба од rkm (Бездан) до rkm 1260 (Сремска Каменица). 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Два додатна мађарска ледоломца”Сечењи” и ”Јекторо 7” тренутно пробијају коридор кроз ледени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чеп који је формиран од Сурдука до Пупиновог моста, како би у потпуности решили проблем са појавом ледостаја који постоји од Сурдука до Новог Сада.</w:t>
      </w:r>
    </w:p>
    <w:p w:rsidR="00CC7578" w:rsidRDefault="00CC7578" w:rsidP="00CC7578">
      <w:pPr>
        <w:jc w:val="both"/>
        <w:rPr>
          <w:sz w:val="24"/>
          <w:szCs w:val="24"/>
        </w:rPr>
      </w:pPr>
    </w:p>
    <w:p w:rsidR="00BB3F06" w:rsidRDefault="00CC7578" w:rsidP="00CC7578">
      <w:pPr>
        <w:jc w:val="both"/>
        <w:rPr>
          <w:sz w:val="24"/>
          <w:szCs w:val="24"/>
          <w:lang/>
        </w:rPr>
      </w:pPr>
      <w:r w:rsidRPr="00CC7578">
        <w:rPr>
          <w:sz w:val="24"/>
          <w:szCs w:val="24"/>
        </w:rPr>
        <w:t xml:space="preserve">- Услед побољшања стања са ледом и хидрометеоролошких услова, МГСИ је, преко лучких капетанија у Бездану, Апатину и Новом Саду, данас укинуло обуставу пловидбе на Дунаву од rkm 1427 (Бездан) до 1260 (Сремска Каменица). </w:t>
      </w:r>
    </w:p>
    <w:p w:rsid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Такође, МГСИ је, преко лучких капетанија у Београду и Сремској Митровици, укинуло обуставу пловидбе на Сави од о rkm(Ушће) до 210.8 rkm, као на делу Дунава од 1168+000 (Лука Београд) до 1170+000 (Ушће).</w:t>
      </w:r>
    </w:p>
    <w:p w:rsidR="00CC7578" w:rsidRPr="00CC7578" w:rsidRDefault="00CC7578" w:rsidP="00CC7578">
      <w:pPr>
        <w:jc w:val="both"/>
        <w:rPr>
          <w:sz w:val="24"/>
          <w:szCs w:val="24"/>
        </w:rPr>
      </w:pPr>
    </w:p>
    <w:p w:rsidR="00F2067D" w:rsidRPr="00CC7578" w:rsidRDefault="00CC7578" w:rsidP="00CC7578">
      <w:pPr>
        <w:jc w:val="both"/>
        <w:rPr>
          <w:sz w:val="24"/>
          <w:szCs w:val="24"/>
        </w:rPr>
      </w:pPr>
      <w:r w:rsidRPr="00CC7578">
        <w:rPr>
          <w:sz w:val="24"/>
          <w:szCs w:val="24"/>
        </w:rPr>
        <w:t>- Ледостај је тренутно формиран на сектору Дунава од Смедерева до Костолца, као на сектору низводно од</w:t>
      </w:r>
      <w:r>
        <w:rPr>
          <w:sz w:val="24"/>
          <w:szCs w:val="24"/>
        </w:rPr>
        <w:t xml:space="preserve"> Доњег Милановца до Ђердапа 1.</w:t>
      </w:r>
      <w:bookmarkStart w:id="1" w:name="_GoBack"/>
      <w:bookmarkEnd w:id="1"/>
    </w:p>
    <w:sectPr w:rsidR="00F2067D" w:rsidRPr="00CC7578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89" w:rsidRDefault="001C5089">
      <w:r>
        <w:separator/>
      </w:r>
    </w:p>
  </w:endnote>
  <w:endnote w:type="continuationSeparator" w:id="0">
    <w:p w:rsidR="001C5089" w:rsidRDefault="001C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 w:rsidRPr="00016D53">
      <w:rPr>
        <w:lang w:val="ru-RU"/>
      </w:rPr>
      <w:t xml:space="preserve"> 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411CF0">
      <w:rPr>
        <w:lang w:val="sr-Latn-CS"/>
      </w:rPr>
      <w:t xml:space="preserve">                                                                                    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>;</w:t>
    </w:r>
    <w:r w:rsidR="00411CF0">
      <w:rPr>
        <w:lang w:val="sr-Latn-CS"/>
      </w:rPr>
      <w:t xml:space="preserve"> </w:t>
    </w:r>
    <w:r w:rsidR="00F21664">
      <w:rPr>
        <w:lang w:val="sr-Cyrl-CS"/>
      </w:rPr>
      <w:t xml:space="preserve"> </w:t>
    </w:r>
    <w:r w:rsidRPr="008C18AB">
      <w:rPr>
        <w:lang w:val="sr-Cyrl-CS"/>
      </w:rPr>
      <w:t xml:space="preserve">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</w:t>
    </w:r>
    <w:r w:rsidRPr="00F21664">
      <w:rPr>
        <w:lang w:val="ru-RU"/>
      </w:rPr>
      <w:t xml:space="preserve"> </w:t>
    </w:r>
    <w:r>
      <w:rPr>
        <w:lang w:val="sr-Cyrl-CS"/>
      </w:rPr>
      <w:t>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89" w:rsidRDefault="001C5089">
      <w:r>
        <w:separator/>
      </w:r>
    </w:p>
  </w:footnote>
  <w:footnote w:type="continuationSeparator" w:id="0">
    <w:p w:rsidR="001C5089" w:rsidRDefault="001C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74E"/>
    <w:multiLevelType w:val="hybridMultilevel"/>
    <w:tmpl w:val="CB7026E6"/>
    <w:lvl w:ilvl="0" w:tplc="EF343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0126"/>
    <w:multiLevelType w:val="hybridMultilevel"/>
    <w:tmpl w:val="BAF4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0D54"/>
    <w:multiLevelType w:val="hybridMultilevel"/>
    <w:tmpl w:val="D172BE98"/>
    <w:lvl w:ilvl="0" w:tplc="468E3D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012C"/>
    <w:multiLevelType w:val="hybridMultilevel"/>
    <w:tmpl w:val="F358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1ADE"/>
    <w:multiLevelType w:val="hybridMultilevel"/>
    <w:tmpl w:val="936ADF9A"/>
    <w:lvl w:ilvl="0" w:tplc="84264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3A78"/>
    <w:multiLevelType w:val="hybridMultilevel"/>
    <w:tmpl w:val="FE62C42C"/>
    <w:lvl w:ilvl="0" w:tplc="AF2489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3E1933"/>
    <w:multiLevelType w:val="hybridMultilevel"/>
    <w:tmpl w:val="1DB6565E"/>
    <w:lvl w:ilvl="0" w:tplc="A87AF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41A"/>
    <w:multiLevelType w:val="hybridMultilevel"/>
    <w:tmpl w:val="F9E69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E76E6"/>
    <w:multiLevelType w:val="hybridMultilevel"/>
    <w:tmpl w:val="17CA262E"/>
    <w:lvl w:ilvl="0" w:tplc="3E7A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74254"/>
    <w:multiLevelType w:val="hybridMultilevel"/>
    <w:tmpl w:val="6C5EAEB4"/>
    <w:lvl w:ilvl="0" w:tplc="71589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3170E"/>
    <w:multiLevelType w:val="hybridMultilevel"/>
    <w:tmpl w:val="37A07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240E8"/>
    <w:multiLevelType w:val="hybridMultilevel"/>
    <w:tmpl w:val="ACE2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82074"/>
    <w:multiLevelType w:val="hybridMultilevel"/>
    <w:tmpl w:val="AB10F4E8"/>
    <w:lvl w:ilvl="0" w:tplc="DB587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23BED"/>
    <w:multiLevelType w:val="hybridMultilevel"/>
    <w:tmpl w:val="30AED284"/>
    <w:lvl w:ilvl="0" w:tplc="6CDA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A56C0"/>
    <w:multiLevelType w:val="hybridMultilevel"/>
    <w:tmpl w:val="8CD0918E"/>
    <w:lvl w:ilvl="0" w:tplc="D3668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628A4"/>
    <w:multiLevelType w:val="hybridMultilevel"/>
    <w:tmpl w:val="4C5605FC"/>
    <w:lvl w:ilvl="0" w:tplc="6F64DE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B4656"/>
    <w:multiLevelType w:val="hybridMultilevel"/>
    <w:tmpl w:val="701A2756"/>
    <w:lvl w:ilvl="0" w:tplc="4BB4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7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6"/>
  </w:num>
  <w:num w:numId="19">
    <w:abstractNumId w:val="5"/>
  </w:num>
  <w:num w:numId="20">
    <w:abstractNumId w:val="14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6071F"/>
    <w:rsid w:val="00062396"/>
    <w:rsid w:val="000664BD"/>
    <w:rsid w:val="0008114D"/>
    <w:rsid w:val="00082987"/>
    <w:rsid w:val="00087628"/>
    <w:rsid w:val="00096102"/>
    <w:rsid w:val="000A2735"/>
    <w:rsid w:val="000A4686"/>
    <w:rsid w:val="000A5AE5"/>
    <w:rsid w:val="000B0203"/>
    <w:rsid w:val="000B4723"/>
    <w:rsid w:val="000B6233"/>
    <w:rsid w:val="000C24E8"/>
    <w:rsid w:val="000C2F89"/>
    <w:rsid w:val="000C51AD"/>
    <w:rsid w:val="000C5710"/>
    <w:rsid w:val="000D50E3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54867"/>
    <w:rsid w:val="00156188"/>
    <w:rsid w:val="00157A1F"/>
    <w:rsid w:val="0016725C"/>
    <w:rsid w:val="00177F9E"/>
    <w:rsid w:val="00182528"/>
    <w:rsid w:val="00182E34"/>
    <w:rsid w:val="001851F9"/>
    <w:rsid w:val="0019132B"/>
    <w:rsid w:val="001915C9"/>
    <w:rsid w:val="00192E4C"/>
    <w:rsid w:val="00194555"/>
    <w:rsid w:val="00197E43"/>
    <w:rsid w:val="001A2BB6"/>
    <w:rsid w:val="001A3850"/>
    <w:rsid w:val="001A4A5F"/>
    <w:rsid w:val="001B2C6E"/>
    <w:rsid w:val="001B6C4F"/>
    <w:rsid w:val="001C0667"/>
    <w:rsid w:val="001C5089"/>
    <w:rsid w:val="001C68D0"/>
    <w:rsid w:val="001C6EAF"/>
    <w:rsid w:val="001D4C7E"/>
    <w:rsid w:val="001E0024"/>
    <w:rsid w:val="001E4354"/>
    <w:rsid w:val="001E533D"/>
    <w:rsid w:val="001E60BC"/>
    <w:rsid w:val="001E74D4"/>
    <w:rsid w:val="001F5FA2"/>
    <w:rsid w:val="00200EBD"/>
    <w:rsid w:val="002044F1"/>
    <w:rsid w:val="00205990"/>
    <w:rsid w:val="00206986"/>
    <w:rsid w:val="0021505C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5AA0"/>
    <w:rsid w:val="00285CCC"/>
    <w:rsid w:val="002903F2"/>
    <w:rsid w:val="00293CF8"/>
    <w:rsid w:val="00295A93"/>
    <w:rsid w:val="0029658D"/>
    <w:rsid w:val="002A69E7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E7ED3"/>
    <w:rsid w:val="002F0F70"/>
    <w:rsid w:val="00301D76"/>
    <w:rsid w:val="00306BDE"/>
    <w:rsid w:val="003159D5"/>
    <w:rsid w:val="003211D6"/>
    <w:rsid w:val="00321603"/>
    <w:rsid w:val="00324D06"/>
    <w:rsid w:val="00326C23"/>
    <w:rsid w:val="0033228D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027"/>
    <w:rsid w:val="003C3E48"/>
    <w:rsid w:val="003C4FD0"/>
    <w:rsid w:val="003C5FC6"/>
    <w:rsid w:val="003C610E"/>
    <w:rsid w:val="003D25F6"/>
    <w:rsid w:val="003E4E42"/>
    <w:rsid w:val="003F37F1"/>
    <w:rsid w:val="003F56EA"/>
    <w:rsid w:val="00406E0D"/>
    <w:rsid w:val="00411CF0"/>
    <w:rsid w:val="00417A2D"/>
    <w:rsid w:val="004219A0"/>
    <w:rsid w:val="00423E7D"/>
    <w:rsid w:val="00427874"/>
    <w:rsid w:val="00434628"/>
    <w:rsid w:val="00441272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94FE3"/>
    <w:rsid w:val="004A27BD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0B1"/>
    <w:rsid w:val="004F32A2"/>
    <w:rsid w:val="004F3748"/>
    <w:rsid w:val="004F780F"/>
    <w:rsid w:val="0050144E"/>
    <w:rsid w:val="00502711"/>
    <w:rsid w:val="00511C86"/>
    <w:rsid w:val="00512F01"/>
    <w:rsid w:val="005138C0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77CF1"/>
    <w:rsid w:val="00581E86"/>
    <w:rsid w:val="00582AB0"/>
    <w:rsid w:val="00586E0B"/>
    <w:rsid w:val="005B240F"/>
    <w:rsid w:val="005B4086"/>
    <w:rsid w:val="005B4563"/>
    <w:rsid w:val="005B797C"/>
    <w:rsid w:val="005B7A5A"/>
    <w:rsid w:val="005C2F22"/>
    <w:rsid w:val="005C33FE"/>
    <w:rsid w:val="005D07DE"/>
    <w:rsid w:val="005D217F"/>
    <w:rsid w:val="00601B67"/>
    <w:rsid w:val="00603889"/>
    <w:rsid w:val="00604560"/>
    <w:rsid w:val="00611308"/>
    <w:rsid w:val="00612B2D"/>
    <w:rsid w:val="0061317B"/>
    <w:rsid w:val="00616B92"/>
    <w:rsid w:val="00620551"/>
    <w:rsid w:val="00620C34"/>
    <w:rsid w:val="00623731"/>
    <w:rsid w:val="00623798"/>
    <w:rsid w:val="00626B62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2ADC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12D"/>
    <w:rsid w:val="006E1663"/>
    <w:rsid w:val="006F683D"/>
    <w:rsid w:val="00706F93"/>
    <w:rsid w:val="00710045"/>
    <w:rsid w:val="0072657E"/>
    <w:rsid w:val="00727AAF"/>
    <w:rsid w:val="007353BB"/>
    <w:rsid w:val="00744290"/>
    <w:rsid w:val="00750CC0"/>
    <w:rsid w:val="00760F1D"/>
    <w:rsid w:val="007642EF"/>
    <w:rsid w:val="00765329"/>
    <w:rsid w:val="00771BDC"/>
    <w:rsid w:val="00777843"/>
    <w:rsid w:val="0078214F"/>
    <w:rsid w:val="007853EA"/>
    <w:rsid w:val="00785650"/>
    <w:rsid w:val="00785E5F"/>
    <w:rsid w:val="007951C4"/>
    <w:rsid w:val="007966D6"/>
    <w:rsid w:val="007A2CA7"/>
    <w:rsid w:val="007A7A18"/>
    <w:rsid w:val="007B222F"/>
    <w:rsid w:val="007B37AA"/>
    <w:rsid w:val="007C2EDD"/>
    <w:rsid w:val="007C5A59"/>
    <w:rsid w:val="007C6D32"/>
    <w:rsid w:val="007D3F7C"/>
    <w:rsid w:val="007D61D0"/>
    <w:rsid w:val="007D702A"/>
    <w:rsid w:val="007E205E"/>
    <w:rsid w:val="007E521F"/>
    <w:rsid w:val="007E7A22"/>
    <w:rsid w:val="007E7C8A"/>
    <w:rsid w:val="007F1FF6"/>
    <w:rsid w:val="007F7F49"/>
    <w:rsid w:val="00804172"/>
    <w:rsid w:val="00807F82"/>
    <w:rsid w:val="0081517B"/>
    <w:rsid w:val="008166C0"/>
    <w:rsid w:val="00817355"/>
    <w:rsid w:val="00817CA1"/>
    <w:rsid w:val="00821D6E"/>
    <w:rsid w:val="0083428A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409F"/>
    <w:rsid w:val="00886CCF"/>
    <w:rsid w:val="00894125"/>
    <w:rsid w:val="00897A83"/>
    <w:rsid w:val="008A0943"/>
    <w:rsid w:val="008A49D0"/>
    <w:rsid w:val="008A5F0B"/>
    <w:rsid w:val="008A77BA"/>
    <w:rsid w:val="008B3EA3"/>
    <w:rsid w:val="008B6C8D"/>
    <w:rsid w:val="008B7236"/>
    <w:rsid w:val="008C0707"/>
    <w:rsid w:val="008C18AB"/>
    <w:rsid w:val="008C44D6"/>
    <w:rsid w:val="008C5549"/>
    <w:rsid w:val="008D1CDA"/>
    <w:rsid w:val="008D2263"/>
    <w:rsid w:val="008D6E00"/>
    <w:rsid w:val="008E6259"/>
    <w:rsid w:val="008E72EC"/>
    <w:rsid w:val="008F388F"/>
    <w:rsid w:val="008F54C5"/>
    <w:rsid w:val="009030CD"/>
    <w:rsid w:val="00905785"/>
    <w:rsid w:val="00906F3B"/>
    <w:rsid w:val="00907967"/>
    <w:rsid w:val="009128DA"/>
    <w:rsid w:val="0092189F"/>
    <w:rsid w:val="00922955"/>
    <w:rsid w:val="00930F22"/>
    <w:rsid w:val="009310DE"/>
    <w:rsid w:val="00931502"/>
    <w:rsid w:val="00931C8B"/>
    <w:rsid w:val="009325B5"/>
    <w:rsid w:val="00936A51"/>
    <w:rsid w:val="00951212"/>
    <w:rsid w:val="00952A37"/>
    <w:rsid w:val="00954F1B"/>
    <w:rsid w:val="00974866"/>
    <w:rsid w:val="0098090A"/>
    <w:rsid w:val="009809BE"/>
    <w:rsid w:val="00990D9F"/>
    <w:rsid w:val="009A3A49"/>
    <w:rsid w:val="009B5A21"/>
    <w:rsid w:val="009C7592"/>
    <w:rsid w:val="009D5BF8"/>
    <w:rsid w:val="009E071D"/>
    <w:rsid w:val="009E533C"/>
    <w:rsid w:val="009E5FBE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67A2F"/>
    <w:rsid w:val="00A75C9B"/>
    <w:rsid w:val="00A77F64"/>
    <w:rsid w:val="00A80C8E"/>
    <w:rsid w:val="00A834FA"/>
    <w:rsid w:val="00A9397A"/>
    <w:rsid w:val="00AA13EF"/>
    <w:rsid w:val="00AA1DD0"/>
    <w:rsid w:val="00AA4666"/>
    <w:rsid w:val="00AA4BB4"/>
    <w:rsid w:val="00AA5055"/>
    <w:rsid w:val="00AA68EA"/>
    <w:rsid w:val="00AA6961"/>
    <w:rsid w:val="00AB2036"/>
    <w:rsid w:val="00AC07EA"/>
    <w:rsid w:val="00AC1649"/>
    <w:rsid w:val="00AC25B9"/>
    <w:rsid w:val="00AC38CC"/>
    <w:rsid w:val="00AC3EED"/>
    <w:rsid w:val="00AC64DB"/>
    <w:rsid w:val="00AD18F7"/>
    <w:rsid w:val="00AD2E2E"/>
    <w:rsid w:val="00AE0D0C"/>
    <w:rsid w:val="00AE6C2C"/>
    <w:rsid w:val="00AF25A9"/>
    <w:rsid w:val="00AF5F23"/>
    <w:rsid w:val="00AF643D"/>
    <w:rsid w:val="00B100D7"/>
    <w:rsid w:val="00B11349"/>
    <w:rsid w:val="00B20A16"/>
    <w:rsid w:val="00B20B53"/>
    <w:rsid w:val="00B303E7"/>
    <w:rsid w:val="00B4581F"/>
    <w:rsid w:val="00B45B61"/>
    <w:rsid w:val="00B518F9"/>
    <w:rsid w:val="00B55254"/>
    <w:rsid w:val="00B56B4C"/>
    <w:rsid w:val="00B61D98"/>
    <w:rsid w:val="00B642E5"/>
    <w:rsid w:val="00B671C8"/>
    <w:rsid w:val="00B70B5E"/>
    <w:rsid w:val="00B73AC4"/>
    <w:rsid w:val="00B7428E"/>
    <w:rsid w:val="00B776F2"/>
    <w:rsid w:val="00B83143"/>
    <w:rsid w:val="00B84BD0"/>
    <w:rsid w:val="00B87759"/>
    <w:rsid w:val="00BA5026"/>
    <w:rsid w:val="00BB0F32"/>
    <w:rsid w:val="00BB24A1"/>
    <w:rsid w:val="00BB2C49"/>
    <w:rsid w:val="00BB3F06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157E"/>
    <w:rsid w:val="00C16422"/>
    <w:rsid w:val="00C168B8"/>
    <w:rsid w:val="00C21364"/>
    <w:rsid w:val="00C224E4"/>
    <w:rsid w:val="00C26908"/>
    <w:rsid w:val="00C27D2B"/>
    <w:rsid w:val="00C35E91"/>
    <w:rsid w:val="00C41DD0"/>
    <w:rsid w:val="00C431FA"/>
    <w:rsid w:val="00C50124"/>
    <w:rsid w:val="00C5097F"/>
    <w:rsid w:val="00C50CD7"/>
    <w:rsid w:val="00C52EF4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382F"/>
    <w:rsid w:val="00C84987"/>
    <w:rsid w:val="00C878A9"/>
    <w:rsid w:val="00C928FA"/>
    <w:rsid w:val="00CA2047"/>
    <w:rsid w:val="00CA6A4D"/>
    <w:rsid w:val="00CB333B"/>
    <w:rsid w:val="00CB3BD7"/>
    <w:rsid w:val="00CB5FBD"/>
    <w:rsid w:val="00CC183F"/>
    <w:rsid w:val="00CC213D"/>
    <w:rsid w:val="00CC4D41"/>
    <w:rsid w:val="00CC7578"/>
    <w:rsid w:val="00CD02EF"/>
    <w:rsid w:val="00CD08C8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CF7CF9"/>
    <w:rsid w:val="00D100AC"/>
    <w:rsid w:val="00D12278"/>
    <w:rsid w:val="00D14D31"/>
    <w:rsid w:val="00D20BBD"/>
    <w:rsid w:val="00D22F45"/>
    <w:rsid w:val="00D2477E"/>
    <w:rsid w:val="00D271C4"/>
    <w:rsid w:val="00D329E9"/>
    <w:rsid w:val="00D37B94"/>
    <w:rsid w:val="00D45500"/>
    <w:rsid w:val="00D458A0"/>
    <w:rsid w:val="00D46305"/>
    <w:rsid w:val="00D5516D"/>
    <w:rsid w:val="00D55AF7"/>
    <w:rsid w:val="00D56D8B"/>
    <w:rsid w:val="00D5716A"/>
    <w:rsid w:val="00D6021B"/>
    <w:rsid w:val="00D77A38"/>
    <w:rsid w:val="00D81118"/>
    <w:rsid w:val="00D8344F"/>
    <w:rsid w:val="00D8428A"/>
    <w:rsid w:val="00D84DBB"/>
    <w:rsid w:val="00D8718D"/>
    <w:rsid w:val="00D8742B"/>
    <w:rsid w:val="00D9018B"/>
    <w:rsid w:val="00D92418"/>
    <w:rsid w:val="00D94BB8"/>
    <w:rsid w:val="00DA0E1A"/>
    <w:rsid w:val="00DA182C"/>
    <w:rsid w:val="00DA3277"/>
    <w:rsid w:val="00DA47FD"/>
    <w:rsid w:val="00DA5ABC"/>
    <w:rsid w:val="00DB111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71F6"/>
    <w:rsid w:val="00E11148"/>
    <w:rsid w:val="00E12AA3"/>
    <w:rsid w:val="00E13188"/>
    <w:rsid w:val="00E15D4D"/>
    <w:rsid w:val="00E21956"/>
    <w:rsid w:val="00E24E2A"/>
    <w:rsid w:val="00E25244"/>
    <w:rsid w:val="00E26E43"/>
    <w:rsid w:val="00E27455"/>
    <w:rsid w:val="00E27F4D"/>
    <w:rsid w:val="00E35756"/>
    <w:rsid w:val="00E43CA5"/>
    <w:rsid w:val="00E4790D"/>
    <w:rsid w:val="00E5379C"/>
    <w:rsid w:val="00E5438A"/>
    <w:rsid w:val="00E550EB"/>
    <w:rsid w:val="00E555D4"/>
    <w:rsid w:val="00E63A9D"/>
    <w:rsid w:val="00E64756"/>
    <w:rsid w:val="00E675BE"/>
    <w:rsid w:val="00E725B0"/>
    <w:rsid w:val="00E72A47"/>
    <w:rsid w:val="00E738BD"/>
    <w:rsid w:val="00E7428F"/>
    <w:rsid w:val="00E76020"/>
    <w:rsid w:val="00E7617E"/>
    <w:rsid w:val="00E76321"/>
    <w:rsid w:val="00E778B3"/>
    <w:rsid w:val="00E823D9"/>
    <w:rsid w:val="00E847F5"/>
    <w:rsid w:val="00E90CFE"/>
    <w:rsid w:val="00E90F92"/>
    <w:rsid w:val="00E941E0"/>
    <w:rsid w:val="00EA5493"/>
    <w:rsid w:val="00EA54DE"/>
    <w:rsid w:val="00EB14E8"/>
    <w:rsid w:val="00EB7064"/>
    <w:rsid w:val="00EC79AF"/>
    <w:rsid w:val="00ED339E"/>
    <w:rsid w:val="00ED67D5"/>
    <w:rsid w:val="00EE5361"/>
    <w:rsid w:val="00EF766C"/>
    <w:rsid w:val="00F07352"/>
    <w:rsid w:val="00F11DE6"/>
    <w:rsid w:val="00F13232"/>
    <w:rsid w:val="00F14EDA"/>
    <w:rsid w:val="00F17C29"/>
    <w:rsid w:val="00F2020C"/>
    <w:rsid w:val="00F2067D"/>
    <w:rsid w:val="00F21664"/>
    <w:rsid w:val="00F34FC6"/>
    <w:rsid w:val="00F47B8C"/>
    <w:rsid w:val="00F52E6F"/>
    <w:rsid w:val="00F53499"/>
    <w:rsid w:val="00F544B8"/>
    <w:rsid w:val="00F56C2F"/>
    <w:rsid w:val="00F65A35"/>
    <w:rsid w:val="00F722FB"/>
    <w:rsid w:val="00F747FD"/>
    <w:rsid w:val="00F7523D"/>
    <w:rsid w:val="00F7651D"/>
    <w:rsid w:val="00F8030C"/>
    <w:rsid w:val="00F83E2A"/>
    <w:rsid w:val="00F84693"/>
    <w:rsid w:val="00F8479A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E7CF7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1">
    <w:name w:val="s11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Normal"/>
    <w:uiPriority w:val="99"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E7617E"/>
  </w:style>
  <w:style w:type="character" w:customStyle="1" w:styleId="s7">
    <w:name w:val="s7"/>
    <w:basedOn w:val="DefaultParagraphFont"/>
    <w:rsid w:val="00E7617E"/>
  </w:style>
  <w:style w:type="character" w:styleId="Hyperlink">
    <w:name w:val="Hyperlink"/>
    <w:basedOn w:val="DefaultParagraphFont"/>
    <w:unhideWhenUsed/>
    <w:rsid w:val="006E112D"/>
    <w:rPr>
      <w:color w:val="0000FF" w:themeColor="hyperlink"/>
      <w:u w:val="single"/>
    </w:rPr>
  </w:style>
  <w:style w:type="paragraph" w:customStyle="1" w:styleId="s25">
    <w:name w:val="s25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Normal"/>
    <w:uiPriority w:val="99"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">
    <w:name w:val="s3"/>
    <w:basedOn w:val="Normal"/>
    <w:uiPriority w:val="99"/>
    <w:semiHidden/>
    <w:rsid w:val="005027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1">
    <w:name w:val="s51"/>
    <w:basedOn w:val="Normal"/>
    <w:uiPriority w:val="99"/>
    <w:semiHidden/>
    <w:rsid w:val="005027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20">
    <w:name w:val="bumpedfont20"/>
    <w:basedOn w:val="DefaultParagraphFont"/>
    <w:rsid w:val="00502711"/>
  </w:style>
  <w:style w:type="paragraph" w:customStyle="1" w:styleId="Normal1">
    <w:name w:val="Normal1"/>
    <w:basedOn w:val="Normal"/>
    <w:rsid w:val="0090796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ormalchar">
    <w:name w:val="normal__char"/>
    <w:basedOn w:val="DefaultParagraphFont"/>
    <w:rsid w:val="00907967"/>
  </w:style>
  <w:style w:type="paragraph" w:customStyle="1" w:styleId="s28">
    <w:name w:val="s28"/>
    <w:basedOn w:val="Normal"/>
    <w:rsid w:val="0098090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">
    <w:name w:val="s5"/>
    <w:basedOn w:val="Normal"/>
    <w:uiPriority w:val="99"/>
    <w:semiHidden/>
    <w:rsid w:val="00F2067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2276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9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3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3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4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4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82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4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6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4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17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071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71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06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222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41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5226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173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117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6807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46973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1402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93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857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9405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3320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18157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03663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60130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6723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47391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801370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6689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1513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1357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0809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3051662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3749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95686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72546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22199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6154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346478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795454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624798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57735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35243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34728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07069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6409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34833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503057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3767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76820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98025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77655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992117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4729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65898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9188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327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634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85765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56343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3658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619115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74287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13923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383504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7778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8660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2727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29128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496678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67629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0727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329467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78333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69296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79745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54953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454568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0207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43096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59840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798159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4346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174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6850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2953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6307180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4594706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01241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74529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255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8604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82321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31177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85133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7600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2948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923322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4782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35106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15941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139207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9165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7495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3224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40929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721036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0021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918682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58594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85566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590106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65772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04960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9447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60342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4913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480083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35097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21452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516956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026651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429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2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3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1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1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81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80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9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5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466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037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09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97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607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3079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17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7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411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100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711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6224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894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7562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977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827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6926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44886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88438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10004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47121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4109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00435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08082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7272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65385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63108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57906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482951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996797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858093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80034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167082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468924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26015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563415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09723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218905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6006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6977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71337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14803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721954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48672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867411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297754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56654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159793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42737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681095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45007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841083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1083398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99040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289601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55940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44548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628388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64652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721781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491374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902420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26363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404404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827973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67912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221857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039228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70760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502180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6315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17897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25116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2295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443312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1704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52286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1490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2199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95426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92324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79128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7613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28046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1570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3943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9723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2257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79797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47210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57236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5413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9409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12854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2829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2082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8708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81547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18529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90734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42572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64758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1765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792692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26001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9810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54040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77360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2756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27259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56844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46229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67268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560299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17757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05823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322534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418443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297366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188985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25627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08511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20305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716005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87965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3425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16743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066923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74702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86544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53232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78010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719329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461607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51595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8303028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360442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787672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487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2774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478606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31920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06886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12405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9445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74394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61381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3248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09607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98134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219990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4849980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6028440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54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0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8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0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1398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334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55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3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41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9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6061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686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91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57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150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0790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991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0847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22003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7185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3397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92332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7525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3133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034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133314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7312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312348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192853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48324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702541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51343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27160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9038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77729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979131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88975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753775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02199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0751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0139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39057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016023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221756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447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62802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29599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31465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302229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12515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1247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522645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3919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31216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9093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004119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5400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836338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27375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94272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3283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61345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3249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908777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0149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70600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39799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5181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7187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433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1674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3435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22519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06261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3853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1185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1851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22517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3525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3055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76534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49231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58606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03507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84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1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1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8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56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16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5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9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2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1160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77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07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7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61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133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42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4428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096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929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9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7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2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55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53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55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1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34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50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80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64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29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50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234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5569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460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704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377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1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2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3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41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1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7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54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43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4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3383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23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153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977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36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1272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614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13482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569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4393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386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818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8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45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732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1771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9367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1873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5923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49297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5863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7858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5491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27162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318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6082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5689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642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823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4360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03669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223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579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8111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6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465354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8290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95709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66254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711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537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9819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227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3683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02954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5895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8215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731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4696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9006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7780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2928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12177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29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3938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92964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056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3662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114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244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56268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02949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86540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204367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076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445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5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0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35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59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6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50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3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5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2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9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38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57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12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868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668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20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913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55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7248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7001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120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9252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5463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20958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352055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00808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316773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8414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45284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936906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397670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04107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47457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48392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95255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5026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524083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64445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211093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61468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2535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29463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68425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7568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16679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43893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85159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539513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29760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68220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241052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9883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24490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04593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265667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63996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955596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44681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4246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8520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0500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6891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74579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869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7888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7013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22591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294912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974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038356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645427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1700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58203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99845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86784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673564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51827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212267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704932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504169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508311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8303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127929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02110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0084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790501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9090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28557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8331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0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1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7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3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85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6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198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64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02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4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37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48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1269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341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1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57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6723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951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97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758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92843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5682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84905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52031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57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88168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8374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9233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7262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3322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28119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968478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86400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34153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69470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95538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825978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526128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23189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64399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8099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910787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69889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59037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402940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4430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0068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60249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05348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97550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742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74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4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049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43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52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2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76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758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101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08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6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90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29214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5517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7664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4988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21471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244266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1554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7655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739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622630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78726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4220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59452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798229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855934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158810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117813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84529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845395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473590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412217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842457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384283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80989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095566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6211250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781888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783433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26823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59331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689669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554432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212300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341262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295548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280925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62451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50004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6971939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5331793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6935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00857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74152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015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1519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35318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6522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6743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53052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9532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82622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482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536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43009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910959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68648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321759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659735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727943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238598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428469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653302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976717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880428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7425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9409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15179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919839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91344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9796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96431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870802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076550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540765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097241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41632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933236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285826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811730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94549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781856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14487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594595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2047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0713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04571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98455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136717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43863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11402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71728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69057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708225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85304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815693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96276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551961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53460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579356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6776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866936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49184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724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854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0993027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364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72072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84121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59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647382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85192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68275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54592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03417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67360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63309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96782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49419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062899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398077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37200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529766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85079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640798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436116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119882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96084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106950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17921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587684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260824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827070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69945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205958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0167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1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2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3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61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3796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9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25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8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4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50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0708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9484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804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736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83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89586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66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21001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09706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00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1603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38978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439471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8341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5053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908444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95090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76041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07287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89455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9666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83984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122134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377897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4229804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12238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871393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354615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00925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42655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10222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47860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31226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30471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475337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317417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22086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614943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01185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19734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05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7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44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7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470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2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94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17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252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22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85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90175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9837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8515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430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20233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4462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88649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78006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134573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74201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289229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41449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13061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66741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9969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38019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45186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391183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578529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29010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97626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885127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79198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059729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23288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95626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020213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2612560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19695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899575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037616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642527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08845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0458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38401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31604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88412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29105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571650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499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433528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397060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9099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539608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726138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479366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993332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256701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4339506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3819127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41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7283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99892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1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154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451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762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928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427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119073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11835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62425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1963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55916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14037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27526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016843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338795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230035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3094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362201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680716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91222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44534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145850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9129871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803519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81949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02084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0090026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76123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89393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79783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9752838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106152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196154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224998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30442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75209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5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33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493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47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920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268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860286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629888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314960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777411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60923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7610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62533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56556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270608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998624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348645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7521947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567914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220187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562114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1938728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243832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112740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004496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437677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3474106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0092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654962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5322375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135103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409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8913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99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21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337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119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1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564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15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2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7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6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667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72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14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610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97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187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5331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118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366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501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07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7551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306944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768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928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9697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745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81444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7032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87615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490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00813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93786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18181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0264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2801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70894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246511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63078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54185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967127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34847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314666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20791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2873195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432428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54184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180665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439350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81156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73135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533363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168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56890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06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39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9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4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0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7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4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37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408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83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5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818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1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1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9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52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0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43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49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74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48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61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374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558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56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23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650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9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867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65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940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156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89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200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226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4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0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67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715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733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91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28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542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562970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93414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59181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301217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38289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24370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35024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2105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88051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35865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65404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1843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23432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32312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2248837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00317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02497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642066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03624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636044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625962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3977046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7396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8802120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20088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07022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09031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61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47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5169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3761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8761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627308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0257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2100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022278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07235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418358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29084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321455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96669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26030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190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71255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01223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22265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89554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54101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864061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9897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21487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6505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266429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05467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29634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249361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97699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016106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393063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239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35376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090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32713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44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17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479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50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24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12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03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86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393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329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93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96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00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86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46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73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836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261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43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8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53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64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3398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7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78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66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84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4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539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1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67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25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4036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066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175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724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613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0756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489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743699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29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195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692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56059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6806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98691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913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5924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466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25775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704157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2756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58056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7700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2773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6168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87468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58319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41079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9676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65684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10951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93634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5346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66769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509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9598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07155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7698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7317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8660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29928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53486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9986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423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626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75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66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0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58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46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64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41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9102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29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4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68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478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21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149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666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082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528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4206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963921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686385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1964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6487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6511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1270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43374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25805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11063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045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540754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28987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9950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608878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372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0096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850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1448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21909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28057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6775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56525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115416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4401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7359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72714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633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3949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4733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23410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4552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7876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7259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433373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4442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3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7651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2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3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2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9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03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3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83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28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94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771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90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40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326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06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58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559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338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6925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1336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510769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5935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72761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691202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88539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97824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7406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067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25323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20028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85855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28221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6660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89884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916168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87835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55268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1889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43331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4233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32890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635091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84159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53872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15741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940734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325146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74627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07374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549001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964033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61782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961238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947700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4628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156029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58850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0984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7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45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9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25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165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272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446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66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89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61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2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84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579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757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691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94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85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37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9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8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2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37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2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5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89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38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18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66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38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404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70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2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76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53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33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291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47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48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2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85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20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6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82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842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06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716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07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81926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4420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52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571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1331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6261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703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299822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18500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128695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1613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5498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434321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30139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932080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956273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158342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386475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730059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25577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866366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38036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81932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68565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74335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8585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561513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1905563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373992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41132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37477102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503594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6411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0068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67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038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17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86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265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0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50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53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27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556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849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686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621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50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92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48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8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9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2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59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2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06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2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87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271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9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18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52322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9377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12996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908662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87490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854319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806974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163169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644280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54508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217524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32553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691861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909640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040522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02482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622632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46879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656263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882968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5770872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5657765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5271417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33821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11752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48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63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1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91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124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1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88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9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63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81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2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92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88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90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43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2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1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52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5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4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7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36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7866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21532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124845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42190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52400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9655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35723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8644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74933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195295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15352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56839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15942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885824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9114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040771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411159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34306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78999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54113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956557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64492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800693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61129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040347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531837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576840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9089094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5638926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61118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0821641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42546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4145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316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940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834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6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6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21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06495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232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0972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0443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27211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7860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77980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8518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33701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7407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183603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73247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293604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872781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978967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54258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808085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88701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674284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478894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238666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2524955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264569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293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972106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88434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390981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638509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325121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623593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16414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55400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85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5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791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0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052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28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78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50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60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97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2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37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6615719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40394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7034466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4891487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819601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18332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03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99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33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348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18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45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7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5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95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99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802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62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7411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24174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583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1342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0395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2628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93553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6171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4135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57156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098539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127977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3825790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848045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518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21874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285322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859906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386990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29466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447522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101323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21599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291500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79734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718328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331438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75503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2419549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3521255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9910582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1160389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27432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28738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6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440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1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4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59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16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8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51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15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173685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560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179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4699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395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085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061866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15457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818686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6593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126862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20985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9129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62299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914866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595973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2012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36803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864973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98775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953935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730030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24808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737328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432192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649003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585922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3271511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39807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829807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5906982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62333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4292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93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94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9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72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7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15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11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035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397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706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5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3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9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9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3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96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4488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55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9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672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83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8324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294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061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037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838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371933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5186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076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10046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45776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56997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0323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7218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122140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31869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07209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5676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02648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24397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747321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4845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299421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23440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43285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49833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1328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11375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01276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164524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725235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753873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8527793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826027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3728724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36867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842631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714594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29985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395603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48638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25084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941386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840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6861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0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650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518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1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23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082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65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28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9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12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86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231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12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56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950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3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67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41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28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8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420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8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9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7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98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13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3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00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53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28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6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97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2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6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94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15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525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168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14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0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8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20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0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89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785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13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839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60131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5343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2549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79099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4620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6867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0278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4915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587494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35065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6658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59158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584316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97646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25310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569663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476324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713346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03038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76174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90208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587379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8427120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7438905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52389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724287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137475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357693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28049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832181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30831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7240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4189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59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30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9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54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784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34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46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91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37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952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578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829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034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21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45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52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99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14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144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46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6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66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241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5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739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12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5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7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949680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9848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1809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123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4260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82319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77926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41523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112983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137197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56261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39450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858980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873796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3869054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437464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338637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7031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58498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596905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609311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604255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65870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64428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513869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49022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55439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4218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92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84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88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49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91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81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0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55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81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75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89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19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02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444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22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27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167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75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8206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2580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654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9893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2433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005023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13389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1626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8173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1954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40439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8423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022288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35019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478055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024170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741532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85971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90905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47304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837732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802003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925868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702733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09955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86229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196492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82587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149705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632997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9150499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65171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04116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62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36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306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71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3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51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571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271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2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992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7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27932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5323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5949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368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49602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7985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23892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984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41533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57820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54091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90842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057647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6617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650381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73292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541166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624038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11192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52801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4299699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210229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557106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409462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382973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267609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008296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027373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6855876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588675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123925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1710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847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2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13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90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104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1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842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734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1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5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93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1823912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41950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1700593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979994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91454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1789675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7965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8697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70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56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62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54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7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3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32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47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067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86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0745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323540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19896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5756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572588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4806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835489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74690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82255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536704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300311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263964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92364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57360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43256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907100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98419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209007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778540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5770697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753209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893623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517243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013909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67908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40487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801935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1058465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1364611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7213381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239453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202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89302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61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975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1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0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06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20672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555675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7554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56163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560619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35578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06192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914303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51358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7296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096399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58822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90768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029471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05264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42971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567835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8365774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840170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837571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38156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43238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42234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166050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251531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829917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4565756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5873842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9233334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60286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7977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25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313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80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5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5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2090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5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7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2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316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50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67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549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82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9859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079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80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719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8341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227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60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37460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4389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4057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4265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7257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7743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86107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2746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0288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34662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1431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472433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835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946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7732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254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138844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1049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86181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2535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212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3913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86025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03233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9513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8065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27164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51899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17103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5782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51644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84419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401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952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533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587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79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2952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4599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322603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1876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71632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0597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57620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153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8198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2862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203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1388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80145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778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9892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8587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38595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5576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67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3027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598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2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5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0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904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91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95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93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80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53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9980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781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829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372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406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064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30734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824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9111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424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1140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3685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648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3404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27606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09281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61645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3424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28451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190205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899182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06534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0081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05219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74073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34651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65137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94694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40454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12949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851798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893617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404224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76029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2045418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332089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878407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68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3367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19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45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05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2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10722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6573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41744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106432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806903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0086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39378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6500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380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17726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7657329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82956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529282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98809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450188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24864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6132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94165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426471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063628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30829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435718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644970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401250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5442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69369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01902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06220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2016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027608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11489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0810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91512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15682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60426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785272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868868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006442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52878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125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599941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413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83947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71572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22566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17907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042226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05701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639757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961510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9575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34641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486882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7301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351635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56093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9254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64681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7645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794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20373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080077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20300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858747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63102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975392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9869490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014444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74987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908933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81605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777501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9255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6803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17038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130199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710697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5490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527100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45409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93254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611263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9491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2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7982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1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9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0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47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9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82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9992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03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2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9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99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301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933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1841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618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03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91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5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37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9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1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2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6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1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338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44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06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796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122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397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209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6705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074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9782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6431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938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7347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5719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8727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9097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7566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92010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86357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449661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6619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19979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2179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5076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8446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91645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3120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101308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4711538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68737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4932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89690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43491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39773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372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7903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66380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6626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851550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884533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445594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47299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670741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19086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20600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92558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33521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408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24442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302304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2851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5235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54228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236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498887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94564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63397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6848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12120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0008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6695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440749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14932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24900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16104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25201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46003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21474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95927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078831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37085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21769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979702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27101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12245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6146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8552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432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9019053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8856921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01163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4423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56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5892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032583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49221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20619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809657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752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289844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888810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02972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52796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2701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47871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2070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84883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2479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37921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68667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64266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84144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647110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4393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0520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8676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25328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50126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4034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48373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53161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4795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326725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058897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77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5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9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86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0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69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92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95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98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52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643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51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2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960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212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97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2086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9880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911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87962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01060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15255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63947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99599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85625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21086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52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218321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006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7563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8848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917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045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70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265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1783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68578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0598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1350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062799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01591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652690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357438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0037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2656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71433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50778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9380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334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0055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937078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71335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8569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638307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08403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321017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4441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8359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9997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2613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8180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02146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34896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4405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8244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835837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6649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88654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92887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1962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3540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7859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84333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5321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1642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899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08595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6275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04525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8467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6855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832905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337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6437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7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1553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2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2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2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0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4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36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54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3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32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9597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2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9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37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19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3265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296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919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472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9470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3706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3958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9263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03347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96621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23225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61532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3679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0459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226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1331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3475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808992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60388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985985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656422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971200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143555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3169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409187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9225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03793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204543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40322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23891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748301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58529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73281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562592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74093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93257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547847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18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9799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73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1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97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37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4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536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44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14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40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918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3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6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79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00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05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01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86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76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848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95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6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11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486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48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1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33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8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45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33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25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17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178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05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17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932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55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81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49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55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54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646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768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7151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233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726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1459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6486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99557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82201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20086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76523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324417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6430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103663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388815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295843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3524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427481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477738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7512996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753221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356140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461447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14278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88129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93396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882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9663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36482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952856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34470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955370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07544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21218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84360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22605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611117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31539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510600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177263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31302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7077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677552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319212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73236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234565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9003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32066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8419423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17834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112987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8744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933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2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41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1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5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94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037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7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44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37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78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2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87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090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4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97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7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3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38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53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33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2467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975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144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8830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3642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84683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7411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711029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8881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7556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4951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391851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556662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41140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382780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40729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565355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855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3403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351852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5792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94320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40329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9566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03952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95150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479729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673032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268194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117673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45400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243834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611972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826645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2642423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39866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426892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3429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088716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8594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3598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576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4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8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69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79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937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997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49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6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1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165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74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92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893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01400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7101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68976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407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69065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7423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679175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7407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52448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02603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34874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21671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667224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965985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672696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963678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771399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373455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339339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125932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63115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87218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16285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08317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56606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534520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79050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619529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9704154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409876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372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23537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853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766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85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8772115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04787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63814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3333823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8635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1513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26434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956032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807683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6673999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2651769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76640472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4449365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9901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0070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49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65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83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2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014527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4207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3614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489066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5043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5512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5723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682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34844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574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227422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23475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806887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8174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8757743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860575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59860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549014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7095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58010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430196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782295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69989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6161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60725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1009621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951794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055789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756601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5499970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948128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964022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80916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54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00213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9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45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42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00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1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048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89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79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2304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11419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134111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83697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49522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764146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32134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275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812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361211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72301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493811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67976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106356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478540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134570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778920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07574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587296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675005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6026282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80100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429520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42324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1405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44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003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5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18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27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15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8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7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3B72-C7FE-4C22-A753-5AF245C8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Aleksandra</cp:lastModifiedBy>
  <cp:revision>2</cp:revision>
  <cp:lastPrinted>2016-12-02T04:26:00Z</cp:lastPrinted>
  <dcterms:created xsi:type="dcterms:W3CDTF">2017-02-03T10:50:00Z</dcterms:created>
  <dcterms:modified xsi:type="dcterms:W3CDTF">2017-02-03T10:50:00Z</dcterms:modified>
</cp:coreProperties>
</file>