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2F" w:rsidRPr="00062396" w:rsidRDefault="00C8382F" w:rsidP="00062396">
      <w:pPr>
        <w:jc w:val="center"/>
        <w:rPr>
          <w:b/>
          <w:sz w:val="24"/>
          <w:szCs w:val="24"/>
        </w:rPr>
      </w:pPr>
    </w:p>
    <w:p w:rsidR="00AF643D" w:rsidRPr="00062396" w:rsidRDefault="00D9018B" w:rsidP="00062396">
      <w:pPr>
        <w:jc w:val="center"/>
        <w:rPr>
          <w:b/>
          <w:sz w:val="24"/>
          <w:szCs w:val="24"/>
        </w:rPr>
      </w:pPr>
      <w:r w:rsidRPr="00062396">
        <w:rPr>
          <w:b/>
          <w:sz w:val="24"/>
          <w:szCs w:val="24"/>
        </w:rPr>
        <w:t>ИЗВЕШТАЈ О СТАЊУ У САОБРАЋАЈУ</w:t>
      </w:r>
      <w:r w:rsidR="0098090A" w:rsidRPr="00062396">
        <w:rPr>
          <w:b/>
          <w:sz w:val="24"/>
          <w:szCs w:val="24"/>
        </w:rPr>
        <w:t xml:space="preserve"> 0</w:t>
      </w:r>
      <w:r w:rsidR="00F2067D">
        <w:rPr>
          <w:b/>
          <w:sz w:val="24"/>
          <w:szCs w:val="24"/>
        </w:rPr>
        <w:t>3</w:t>
      </w:r>
      <w:r w:rsidR="00777843" w:rsidRPr="00062396">
        <w:rPr>
          <w:b/>
          <w:sz w:val="24"/>
          <w:szCs w:val="24"/>
        </w:rPr>
        <w:t>. 02</w:t>
      </w:r>
      <w:r w:rsidR="008B7236" w:rsidRPr="00062396">
        <w:rPr>
          <w:b/>
          <w:sz w:val="24"/>
          <w:szCs w:val="24"/>
        </w:rPr>
        <w:t>. 2017</w:t>
      </w:r>
    </w:p>
    <w:p w:rsidR="00CC213D" w:rsidRPr="00062396" w:rsidRDefault="00CC213D" w:rsidP="00062396">
      <w:pPr>
        <w:jc w:val="center"/>
        <w:rPr>
          <w:b/>
          <w:sz w:val="24"/>
          <w:szCs w:val="24"/>
        </w:rPr>
      </w:pPr>
    </w:p>
    <w:p w:rsidR="00CC213D" w:rsidRPr="00062396" w:rsidRDefault="00CC213D" w:rsidP="00062396">
      <w:pPr>
        <w:jc w:val="center"/>
        <w:rPr>
          <w:b/>
          <w:sz w:val="24"/>
          <w:szCs w:val="24"/>
        </w:rPr>
      </w:pPr>
      <w:r w:rsidRPr="00062396">
        <w:rPr>
          <w:b/>
          <w:sz w:val="24"/>
          <w:szCs w:val="24"/>
        </w:rPr>
        <w:t xml:space="preserve">- Пресек у </w:t>
      </w:r>
      <w:r w:rsidR="00F2067D">
        <w:rPr>
          <w:b/>
          <w:sz w:val="24"/>
          <w:szCs w:val="24"/>
        </w:rPr>
        <w:t>7</w:t>
      </w:r>
      <w:r w:rsidR="00907967" w:rsidRPr="00062396">
        <w:rPr>
          <w:b/>
          <w:sz w:val="24"/>
          <w:szCs w:val="24"/>
        </w:rPr>
        <w:t xml:space="preserve"> </w:t>
      </w:r>
      <w:r w:rsidRPr="00062396">
        <w:rPr>
          <w:b/>
          <w:sz w:val="24"/>
          <w:szCs w:val="24"/>
        </w:rPr>
        <w:t>часова –</w:t>
      </w:r>
    </w:p>
    <w:p w:rsidR="00907967" w:rsidRPr="00E11148" w:rsidRDefault="00907967" w:rsidP="00E11148">
      <w:pPr>
        <w:jc w:val="both"/>
        <w:rPr>
          <w:sz w:val="24"/>
          <w:szCs w:val="24"/>
        </w:rPr>
      </w:pPr>
    </w:p>
    <w:p w:rsidR="00F2067D" w:rsidRPr="00F2067D" w:rsidRDefault="00326C23" w:rsidP="00F2067D">
      <w:pPr>
        <w:jc w:val="both"/>
        <w:rPr>
          <w:b/>
          <w:sz w:val="24"/>
          <w:szCs w:val="24"/>
        </w:rPr>
      </w:pPr>
      <w:r w:rsidRPr="00E11148">
        <w:rPr>
          <w:sz w:val="24"/>
          <w:szCs w:val="24"/>
        </w:rPr>
        <w:br/>
      </w:r>
      <w:r w:rsidR="00F2067D" w:rsidRPr="00F2067D">
        <w:rPr>
          <w:b/>
          <w:sz w:val="24"/>
          <w:szCs w:val="24"/>
        </w:rPr>
        <w:t>СТАЊЕ НА ПУТЕВИМА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</w:p>
    <w:p w:rsid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Забрана за шлепере и камионе важи на следећим путним правцима где је обавезна зимска опрема, саветује се опрезна вожња:</w:t>
      </w:r>
    </w:p>
    <w:p w:rsidR="00F2067D" w:rsidRDefault="00F2067D" w:rsidP="00F2067D">
      <w:pPr>
        <w:rPr>
          <w:sz w:val="24"/>
          <w:szCs w:val="24"/>
        </w:rPr>
      </w:pPr>
      <w:r w:rsidRPr="00F2067D">
        <w:rPr>
          <w:sz w:val="24"/>
          <w:szCs w:val="24"/>
        </w:rPr>
        <w:br/>
        <w:t>I Б-21   Граница ПЗП Ивањица/Нови Пазар (Јавор) - Сјеница</w:t>
      </w:r>
      <w:r w:rsidRPr="00F2067D">
        <w:rPr>
          <w:sz w:val="24"/>
          <w:szCs w:val="24"/>
        </w:rPr>
        <w:br/>
        <w:t>I Б-29   Граница ПЗП Ужице/Нови Пазар - Сјеница - Нови Пазар</w:t>
      </w:r>
      <w:r w:rsidRPr="00F2067D">
        <w:rPr>
          <w:sz w:val="24"/>
          <w:szCs w:val="24"/>
        </w:rPr>
        <w:br/>
        <w:t>II А-139   Крст - Коренита - Крупањ</w:t>
      </w:r>
      <w:r w:rsidRPr="00F2067D">
        <w:rPr>
          <w:sz w:val="24"/>
          <w:szCs w:val="24"/>
        </w:rPr>
        <w:br/>
        <w:t>II А-141   Дебрц-Бањани-Уб-Новаци-Коцељева-Шабачка Каменица-Д. Црниљево-Осечина-Гуњаци-Пецка-Љубовија</w:t>
      </w:r>
      <w:r w:rsidRPr="00F2067D">
        <w:rPr>
          <w:sz w:val="24"/>
          <w:szCs w:val="24"/>
        </w:rPr>
        <w:br/>
        <w:t>II А-143   Причевић-Пецка</w:t>
      </w:r>
      <w:r w:rsidRPr="00F2067D">
        <w:rPr>
          <w:sz w:val="24"/>
          <w:szCs w:val="24"/>
        </w:rPr>
        <w:br/>
        <w:t>II Б-338   Ваљево - Лелић - Граница ПЗП Ваљево/Путеви Пожега (Повленска Коса)</w:t>
      </w:r>
      <w:r w:rsidRPr="00F2067D">
        <w:rPr>
          <w:sz w:val="24"/>
          <w:szCs w:val="24"/>
        </w:rPr>
        <w:br/>
        <w:t>II А-210   Јошаничка Бања - Копаоник</w:t>
      </w:r>
      <w:r w:rsidRPr="00F2067D">
        <w:rPr>
          <w:sz w:val="24"/>
          <w:szCs w:val="24"/>
        </w:rPr>
        <w:br/>
        <w:t>II А-207   Дренска клисура (Дрење) - Грчак - Александровац -Крушевац (Кошеви)</w:t>
      </w:r>
      <w:r w:rsidRPr="00F2067D">
        <w:rPr>
          <w:sz w:val="24"/>
          <w:szCs w:val="24"/>
        </w:rPr>
        <w:br/>
        <w:t>II А-208   Врњци - Врњачка Бања - Станишинци - Грчак - Брус - Разбојна</w:t>
      </w:r>
      <w:r w:rsidRPr="00F2067D">
        <w:rPr>
          <w:sz w:val="24"/>
          <w:szCs w:val="24"/>
        </w:rPr>
        <w:br/>
        <w:t>II А-211   Стопања -Витково -Брус - Брзеће - Копаоник - Граница ПЗП Крушевац/Нови Пазар (Јарам)</w:t>
      </w:r>
      <w:r w:rsidRPr="00F2067D">
        <w:rPr>
          <w:sz w:val="24"/>
          <w:szCs w:val="24"/>
        </w:rPr>
        <w:br/>
        <w:t>II А-199   Нови Пазар - Дежева - Шароње - Одвраћеница</w:t>
      </w:r>
      <w:r w:rsidRPr="00F2067D">
        <w:rPr>
          <w:sz w:val="24"/>
          <w:szCs w:val="24"/>
        </w:rPr>
        <w:br/>
        <w:t>II А-209   Краљево (Кованлук) - Гоч граница са ПЗП Крушевац</w:t>
      </w:r>
      <w:r w:rsidRPr="00F2067D">
        <w:rPr>
          <w:sz w:val="24"/>
          <w:szCs w:val="24"/>
        </w:rPr>
        <w:br/>
        <w:t>II А-210   Копаоник - Рудница</w:t>
      </w:r>
      <w:r w:rsidRPr="00F2067D">
        <w:rPr>
          <w:sz w:val="24"/>
          <w:szCs w:val="24"/>
        </w:rPr>
        <w:br/>
        <w:t>II А-211   Копаоник - граница са ПЗП Крушевац (Јарам)</w:t>
      </w:r>
      <w:r w:rsidRPr="00F2067D">
        <w:rPr>
          <w:sz w:val="24"/>
          <w:szCs w:val="24"/>
        </w:rPr>
        <w:br/>
        <w:t>II А-197   Граница ПЗП Ивањица/Нови Пазар -Дуга Пољана -Расно - Карајукића Бунари -Угао - државна граница са ЦГ (Моравац)</w:t>
      </w:r>
      <w:r w:rsidRPr="00F2067D">
        <w:rPr>
          <w:sz w:val="24"/>
          <w:szCs w:val="24"/>
        </w:rPr>
        <w:br/>
        <w:t>II А-198   Рашка - Кути - Одвраћеница</w:t>
      </w:r>
      <w:r w:rsidRPr="00F2067D">
        <w:rPr>
          <w:sz w:val="24"/>
          <w:szCs w:val="24"/>
        </w:rPr>
        <w:br/>
        <w:t>II А-201   Сјеница -Крајновиће -Баре -Врбница - државна граница са ЦГ (Куманица)</w:t>
      </w:r>
      <w:r w:rsidRPr="00F2067D">
        <w:rPr>
          <w:sz w:val="24"/>
          <w:szCs w:val="24"/>
        </w:rPr>
        <w:br/>
        <w:t>II А-202   Сјеница - Раждагиња - Бућево - Каракујића Бунари - Суви До - Лескова - Тутин</w:t>
      </w:r>
      <w:r w:rsidRPr="00F2067D">
        <w:rPr>
          <w:sz w:val="24"/>
          <w:szCs w:val="24"/>
        </w:rPr>
        <w:br/>
        <w:t>II А-204   Пазариште - Манастир Сопоћани - Баћица - Расно</w:t>
      </w:r>
      <w:r w:rsidRPr="00F2067D">
        <w:rPr>
          <w:sz w:val="24"/>
          <w:szCs w:val="24"/>
        </w:rPr>
        <w:br/>
        <w:t>II А-205   Тутин - Годово - државна граница са ЦГ (гранични прелаз Вуча)</w:t>
      </w:r>
      <w:r w:rsidRPr="00F2067D">
        <w:rPr>
          <w:sz w:val="24"/>
          <w:szCs w:val="24"/>
        </w:rPr>
        <w:br/>
        <w:t>II А-206   Нови Пазар - Брђани - административна линија АП Косово и Метохија (Рајетићи)</w:t>
      </w:r>
      <w:r w:rsidRPr="00F2067D">
        <w:rPr>
          <w:sz w:val="24"/>
          <w:szCs w:val="24"/>
        </w:rPr>
        <w:br/>
        <w:t>II Б-412   Брвеник - Манастир Градац - Рудно</w:t>
      </w:r>
      <w:r w:rsidRPr="00F2067D">
        <w:rPr>
          <w:sz w:val="24"/>
          <w:szCs w:val="24"/>
        </w:rPr>
        <w:br/>
        <w:t>II Б-413   веза са државним путем I Б 22 -Новопазарска Бања -Избице -Лопужња -административна линија АП Косово и Метохија</w:t>
      </w:r>
      <w:r w:rsidRPr="00F2067D">
        <w:rPr>
          <w:sz w:val="24"/>
          <w:szCs w:val="24"/>
        </w:rPr>
        <w:br/>
        <w:t>II А-209   Граница ПЗП Нови Пазар/Кручевац (Добре воде) -Гоч -Станишинци </w:t>
      </w:r>
    </w:p>
    <w:p w:rsidR="00F2067D" w:rsidRDefault="00F2067D" w:rsidP="00F2067D">
      <w:pPr>
        <w:jc w:val="both"/>
        <w:rPr>
          <w:sz w:val="24"/>
          <w:szCs w:val="24"/>
        </w:rPr>
      </w:pPr>
    </w:p>
    <w:p w:rsidR="00F2067D" w:rsidRPr="00F2067D" w:rsidRDefault="00F2067D" w:rsidP="00F2067D">
      <w:pPr>
        <w:jc w:val="both"/>
        <w:rPr>
          <w:sz w:val="24"/>
          <w:szCs w:val="24"/>
        </w:rPr>
      </w:pPr>
    </w:p>
    <w:p w:rsid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Непроходни су следећи путни правци - обустава саобраћаја због радова на мосту у Пецкој:</w:t>
      </w:r>
    </w:p>
    <w:p w:rsidR="00F2067D" w:rsidRDefault="00F2067D" w:rsidP="00F2067D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F2067D">
        <w:rPr>
          <w:sz w:val="24"/>
          <w:szCs w:val="24"/>
        </w:rPr>
        <w:t>I А-143 Причевић-Пецка</w:t>
      </w:r>
    </w:p>
    <w:p w:rsid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br/>
        <w:t>Обустава саобраћаја због радова на мосту преко реке Ликодре у Месту Мојковић:</w:t>
      </w:r>
    </w:p>
    <w:p w:rsid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II А-137 Крупањ-Грачаница</w:t>
      </w:r>
    </w:p>
    <w:p w:rsidR="00F2067D" w:rsidRDefault="00F2067D" w:rsidP="00F2067D">
      <w:pPr>
        <w:jc w:val="both"/>
        <w:rPr>
          <w:sz w:val="24"/>
          <w:szCs w:val="24"/>
        </w:rPr>
      </w:pPr>
    </w:p>
    <w:p w:rsidR="00F2067D" w:rsidRPr="00F2067D" w:rsidRDefault="00F2067D" w:rsidP="00F2067D">
      <w:pPr>
        <w:jc w:val="both"/>
        <w:rPr>
          <w:sz w:val="24"/>
          <w:szCs w:val="24"/>
        </w:rPr>
      </w:pPr>
    </w:p>
    <w:p w:rsidR="00F2067D" w:rsidRPr="00F2067D" w:rsidRDefault="00F2067D" w:rsidP="00F2067D">
      <w:pPr>
        <w:jc w:val="both"/>
        <w:rPr>
          <w:b/>
          <w:sz w:val="24"/>
          <w:szCs w:val="24"/>
        </w:rPr>
      </w:pPr>
      <w:r w:rsidRPr="00F2067D">
        <w:rPr>
          <w:b/>
          <w:sz w:val="24"/>
          <w:szCs w:val="24"/>
        </w:rPr>
        <w:t xml:space="preserve">СТАЊЕ У ЖЕЛЕЗНИЧКОМ САОБРАЋАЈУ </w:t>
      </w:r>
    </w:p>
    <w:p w:rsidR="00F2067D" w:rsidRDefault="00F2067D" w:rsidP="00F2067D">
      <w:pPr>
        <w:jc w:val="both"/>
        <w:rPr>
          <w:b/>
          <w:sz w:val="24"/>
          <w:szCs w:val="24"/>
        </w:rPr>
      </w:pPr>
    </w:p>
    <w:p w:rsidR="00F2067D" w:rsidRPr="00F2067D" w:rsidRDefault="00F2067D" w:rsidP="00F2067D">
      <w:pPr>
        <w:jc w:val="both"/>
        <w:rPr>
          <w:b/>
          <w:sz w:val="24"/>
          <w:szCs w:val="24"/>
        </w:rPr>
      </w:pPr>
    </w:p>
    <w:p w:rsidR="00F2067D" w:rsidRPr="00F2067D" w:rsidRDefault="00F2067D" w:rsidP="00F2067D">
      <w:pPr>
        <w:jc w:val="both"/>
        <w:rPr>
          <w:b/>
          <w:sz w:val="24"/>
          <w:szCs w:val="24"/>
        </w:rPr>
      </w:pPr>
      <w:r w:rsidRPr="00F2067D">
        <w:rPr>
          <w:b/>
          <w:sz w:val="24"/>
          <w:szCs w:val="24"/>
        </w:rPr>
        <w:t xml:space="preserve">Инфраструктура железница Србије ад. 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</w:p>
    <w:p w:rsid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Железнички саобраћај на мрежи пруга чији је управљач „Инфраструктура железнице Србије“ а.д. функционише редовно, без поремећаја и да нема значајних сметњи у функционисању које су узроковане неповољним временским условима (ниске спољне температуре, снежне падавине, јак ветар, смањења видљивопст и сл.).</w:t>
      </w:r>
    </w:p>
    <w:p w:rsidR="00F2067D" w:rsidRDefault="00F2067D" w:rsidP="00F2067D">
      <w:pPr>
        <w:jc w:val="both"/>
        <w:rPr>
          <w:sz w:val="24"/>
          <w:szCs w:val="24"/>
        </w:rPr>
      </w:pPr>
    </w:p>
    <w:p w:rsidR="00F2067D" w:rsidRPr="00F2067D" w:rsidRDefault="00F2067D" w:rsidP="00F2067D">
      <w:pPr>
        <w:jc w:val="both"/>
        <w:rPr>
          <w:sz w:val="24"/>
          <w:szCs w:val="24"/>
        </w:rPr>
      </w:pPr>
    </w:p>
    <w:p w:rsidR="00F2067D" w:rsidRDefault="00F2067D" w:rsidP="00F2067D">
      <w:pPr>
        <w:jc w:val="both"/>
        <w:rPr>
          <w:b/>
          <w:sz w:val="24"/>
          <w:szCs w:val="24"/>
        </w:rPr>
      </w:pPr>
      <w:r w:rsidRPr="00F2067D">
        <w:rPr>
          <w:b/>
          <w:sz w:val="24"/>
          <w:szCs w:val="24"/>
        </w:rPr>
        <w:t>Србија Воз ад.</w:t>
      </w:r>
    </w:p>
    <w:p w:rsidR="00F2067D" w:rsidRPr="00F2067D" w:rsidRDefault="00F2067D" w:rsidP="00F2067D">
      <w:pPr>
        <w:jc w:val="both"/>
        <w:rPr>
          <w:b/>
          <w:sz w:val="24"/>
          <w:szCs w:val="24"/>
        </w:rPr>
      </w:pPr>
    </w:p>
    <w:p w:rsid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1.Поремећај у саобраћају исти због протеста радника  фул-протекта од 30.01.2017 од 01:15 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онемогућен излазак и улазак е.м.г. 412  и 413 у т.п.с. Земун.</w:t>
      </w:r>
    </w:p>
    <w:p w:rsidR="00F2067D" w:rsidRDefault="00F2067D" w:rsidP="00F2067D">
      <w:pPr>
        <w:jc w:val="both"/>
        <w:rPr>
          <w:sz w:val="24"/>
          <w:szCs w:val="24"/>
        </w:rPr>
      </w:pPr>
    </w:p>
    <w:p w:rsidR="00F2067D" w:rsidRPr="00F2067D" w:rsidRDefault="00F2067D" w:rsidP="00F2067D">
      <w:pPr>
        <w:jc w:val="both"/>
        <w:rPr>
          <w:b/>
          <w:sz w:val="24"/>
          <w:szCs w:val="24"/>
        </w:rPr>
      </w:pPr>
    </w:p>
    <w:p w:rsidR="00F2067D" w:rsidRPr="00F2067D" w:rsidRDefault="00F2067D" w:rsidP="00F2067D">
      <w:pPr>
        <w:jc w:val="both"/>
        <w:rPr>
          <w:b/>
          <w:sz w:val="24"/>
          <w:szCs w:val="24"/>
        </w:rPr>
      </w:pPr>
      <w:r w:rsidRPr="00F2067D">
        <w:rPr>
          <w:b/>
          <w:sz w:val="24"/>
          <w:szCs w:val="24"/>
        </w:rPr>
        <w:t>Србија Карго ад.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Дана 03.02.2017. у станици Суботица и даље отежана отпрема возова за РЦХ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Предати возови који чекају на извлачење РЦХ: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47642, 46870 . У раду још 7 возова за РЦХ и 4 воза за приватне оператере.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 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У Врбасу распуштен воз 52912, очекује се отпрема око 10:00.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У П.Варадину распуштен воз 53412, са нашим Хабис колима, нису хитна а гужва је у Н.Саду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У Суботици и даље ради само једна маневарка.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 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Између Марковца и В.Плане дефектитрала лок.441-066,на возу 53970- дата помоћна лок. 444-009.</w:t>
      </w:r>
    </w:p>
    <w:p w:rsidR="00F2067D" w:rsidRPr="00F2067D" w:rsidRDefault="00F2067D" w:rsidP="00F2067D">
      <w:pPr>
        <w:jc w:val="both"/>
        <w:rPr>
          <w:rFonts w:eastAsiaTheme="minorHAnsi"/>
          <w:sz w:val="24"/>
          <w:szCs w:val="24"/>
        </w:rPr>
      </w:pPr>
      <w:r w:rsidRPr="00F2067D">
        <w:rPr>
          <w:sz w:val="24"/>
          <w:szCs w:val="24"/>
        </w:rPr>
        <w:t>Воз 53970 каснио 182 минута.СТАЊЕ У ВАЗДУШНОМ САОБРАЋАЈУ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Aеродром Никола Тесла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Сви летови са Аеродрома Никола Тесла Београд реализовани су према планираном реду летења, без отказивања.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За 119 авио-операција, колико их је планирано за данас, дежурне службе београдског аеродрома обезбедиле су несметано и бе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Аеродром Константин Велики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На Аеродрому "Константин Велики" Ниш се 3.2.2017. г. саобраћај одвија несметано према зимском реду летења за петак. 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ЈП "Аеродром Ниш" Ниш је обезбедио све услове за редовно и безбедно одвијање ваздушног саобраћаја на аеродрому ангажовањем свих својих стручних служби.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Уређаји и системи SMATSA доо  су у пуном оперативном раду, a све услуге у ваздушној пловидби пружају се неометано.</w:t>
      </w:r>
    </w:p>
    <w:p w:rsidR="00F2067D" w:rsidRPr="00F2067D" w:rsidRDefault="00F2067D" w:rsidP="00F2067D">
      <w:pPr>
        <w:jc w:val="both"/>
        <w:rPr>
          <w:rFonts w:eastAsiaTheme="minorHAnsi"/>
          <w:sz w:val="24"/>
          <w:szCs w:val="24"/>
        </w:rPr>
      </w:pPr>
      <w:r w:rsidRPr="00F2067D">
        <w:rPr>
          <w:sz w:val="24"/>
          <w:szCs w:val="24"/>
        </w:rPr>
        <w:br/>
      </w:r>
    </w:p>
    <w:p w:rsidR="00F2067D" w:rsidRPr="00F2067D" w:rsidRDefault="00F2067D" w:rsidP="00F2067D">
      <w:pPr>
        <w:jc w:val="both"/>
        <w:rPr>
          <w:b/>
          <w:sz w:val="24"/>
          <w:szCs w:val="24"/>
        </w:rPr>
      </w:pPr>
      <w:r w:rsidRPr="00F2067D">
        <w:rPr>
          <w:b/>
          <w:sz w:val="24"/>
          <w:szCs w:val="24"/>
        </w:rPr>
        <w:t>СТАЊЕ У ВОДНОМ САОБРАЋАЈ</w:t>
      </w:r>
      <w:bookmarkStart w:id="0" w:name="_GoBack"/>
      <w:bookmarkEnd w:id="0"/>
      <w:r w:rsidRPr="00F2067D">
        <w:rPr>
          <w:b/>
          <w:sz w:val="24"/>
          <w:szCs w:val="24"/>
        </w:rPr>
        <w:t>У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 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На реци Тиси је обустављена пловидба05.01.2017. године, од rkm 63,00 (брана на Тиси) до rkm 164,00 (граница са Мађарском). Пловидба је обустављена због ледостаја којипокрива до 90 %  пловног пута, у свимкривинама, пловидбеним отворима мостова и уским грлима пловног пута на овом сектору.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 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На каналима хидро сиситема ДТД је, збогледостаја, обустављена пловидба дана6.01.2017. године, и то: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-      каналу Бечеј-Богојево од Бечеја до Врбаса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-      каналу Врбас-Бездан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-      каналу Бачка Паланка-Нови Бечеј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-      Кикиндском каналу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-      каналу Златица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 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На Дунаву се тренутно предузимају следеће активности: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- ледоломац „Гребен“ тренутно делује у зони одСмедерева до Великог Градишта. 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- Брод „Бор“ је 31.01.2017. активиран на ломљењу леда од Ђердапа 1 до Ушћа реке Нере код Рама.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 xml:space="preserve">- Два мађарска ледоломца Јекторо VI и Јекторо XI су успешно решили проблем са ледом код Даља, те је данас у 9 часова пуштена пловидба од rkm (Бездан) до rkm 1260 (Сремска Каменица). Два додатна мађарска ледоломца”Сечењи” и ”Јекторо 7” тренутно пробијају </w:t>
      </w:r>
      <w:r w:rsidRPr="00F2067D">
        <w:rPr>
          <w:sz w:val="24"/>
          <w:szCs w:val="24"/>
        </w:rPr>
        <w:lastRenderedPageBreak/>
        <w:t>коридор кроз ледени чеп који је формиран од Сурдука до Пупиновог моста, како би у потпуности решили проблем са појавом ледостаја који постоји од Сурдука до Новог Сада.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- Услед побољшања стања са ледом и хидрометеоролошких услова, МГСИ је, преко лучких капетанија у Бездану, Апатину и Новом Саду, данас укинуло обуставу пловидбе на Дунаву од rkm 1427 (Бездан) до 1260 (Сремска Каменица). Такође, МГСИ је, преко лучких капетанија у Београду и Сремској Митровици, укинуло обуставу пловидбе на Сави од о rkm(Ушће) до 210.8 rkm, као на делу Дунава од 1168+000 (Лука Београд) до 1170+000 (Ушће).</w:t>
      </w:r>
    </w:p>
    <w:p w:rsidR="00F2067D" w:rsidRPr="00F2067D" w:rsidRDefault="00F2067D" w:rsidP="00F2067D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- Ледостај је тренутно формиран на сектору Дунава од Смедерева до Костолца, као на сектору низводно од Доњег Милановца до Ђердапа 1.  </w:t>
      </w:r>
    </w:p>
    <w:sectPr w:rsidR="00F2067D" w:rsidRPr="00F2067D" w:rsidSect="00750CC0">
      <w:headerReference w:type="first" r:id="rId8"/>
      <w:footerReference w:type="first" r:id="rId9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A7" w:rsidRDefault="007A2CA7">
      <w:r>
        <w:separator/>
      </w:r>
    </w:p>
  </w:endnote>
  <w:endnote w:type="continuationSeparator" w:id="0">
    <w:p w:rsidR="007A2CA7" w:rsidRDefault="007A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 w:rsidRPr="00016D53">
      <w:rPr>
        <w:lang w:val="ru-RU"/>
      </w:rPr>
      <w:t xml:space="preserve"> 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411CF0">
      <w:rPr>
        <w:lang w:val="sr-Latn-CS"/>
      </w:rPr>
      <w:t xml:space="preserve">                                                                                    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>;</w:t>
    </w:r>
    <w:r w:rsidR="00411CF0">
      <w:rPr>
        <w:lang w:val="sr-Latn-CS"/>
      </w:rPr>
      <w:t xml:space="preserve"> </w:t>
    </w:r>
    <w:r w:rsidR="00F21664">
      <w:rPr>
        <w:lang w:val="sr-Cyrl-CS"/>
      </w:rPr>
      <w:t xml:space="preserve"> </w:t>
    </w:r>
    <w:r w:rsidRPr="008C18AB">
      <w:rPr>
        <w:lang w:val="sr-Cyrl-CS"/>
      </w:rPr>
      <w:t xml:space="preserve">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</w:t>
    </w:r>
    <w:r w:rsidRPr="00F21664">
      <w:rPr>
        <w:lang w:val="ru-RU"/>
      </w:rPr>
      <w:t xml:space="preserve"> </w:t>
    </w:r>
    <w:r>
      <w:rPr>
        <w:lang w:val="sr-Cyrl-CS"/>
      </w:rPr>
      <w:t>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A7" w:rsidRDefault="007A2CA7">
      <w:r>
        <w:separator/>
      </w:r>
    </w:p>
  </w:footnote>
  <w:footnote w:type="continuationSeparator" w:id="0">
    <w:p w:rsidR="007A2CA7" w:rsidRDefault="007A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74E"/>
    <w:multiLevelType w:val="hybridMultilevel"/>
    <w:tmpl w:val="CB7026E6"/>
    <w:lvl w:ilvl="0" w:tplc="EF343B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0126"/>
    <w:multiLevelType w:val="hybridMultilevel"/>
    <w:tmpl w:val="BAF4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0D54"/>
    <w:multiLevelType w:val="hybridMultilevel"/>
    <w:tmpl w:val="D172BE98"/>
    <w:lvl w:ilvl="0" w:tplc="468E3D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012C"/>
    <w:multiLevelType w:val="hybridMultilevel"/>
    <w:tmpl w:val="F3582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1ADE"/>
    <w:multiLevelType w:val="hybridMultilevel"/>
    <w:tmpl w:val="936ADF9A"/>
    <w:lvl w:ilvl="0" w:tplc="84264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A78"/>
    <w:multiLevelType w:val="hybridMultilevel"/>
    <w:tmpl w:val="FE62C42C"/>
    <w:lvl w:ilvl="0" w:tplc="AF2489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43E1933"/>
    <w:multiLevelType w:val="hybridMultilevel"/>
    <w:tmpl w:val="1DB6565E"/>
    <w:lvl w:ilvl="0" w:tplc="A87AF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41A"/>
    <w:multiLevelType w:val="hybridMultilevel"/>
    <w:tmpl w:val="F9E69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E76E6"/>
    <w:multiLevelType w:val="hybridMultilevel"/>
    <w:tmpl w:val="17CA262E"/>
    <w:lvl w:ilvl="0" w:tplc="3E7A2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74254"/>
    <w:multiLevelType w:val="hybridMultilevel"/>
    <w:tmpl w:val="6C5EAEB4"/>
    <w:lvl w:ilvl="0" w:tplc="715899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3170E"/>
    <w:multiLevelType w:val="hybridMultilevel"/>
    <w:tmpl w:val="37A07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240E8"/>
    <w:multiLevelType w:val="hybridMultilevel"/>
    <w:tmpl w:val="ACE2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82074"/>
    <w:multiLevelType w:val="hybridMultilevel"/>
    <w:tmpl w:val="AB10F4E8"/>
    <w:lvl w:ilvl="0" w:tplc="DB587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23BED"/>
    <w:multiLevelType w:val="hybridMultilevel"/>
    <w:tmpl w:val="30AED284"/>
    <w:lvl w:ilvl="0" w:tplc="6CDA4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A56C0"/>
    <w:multiLevelType w:val="hybridMultilevel"/>
    <w:tmpl w:val="8CD0918E"/>
    <w:lvl w:ilvl="0" w:tplc="D3668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28A4"/>
    <w:multiLevelType w:val="hybridMultilevel"/>
    <w:tmpl w:val="4C5605FC"/>
    <w:lvl w:ilvl="0" w:tplc="6F64DE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B4656"/>
    <w:multiLevelType w:val="hybridMultilevel"/>
    <w:tmpl w:val="701A2756"/>
    <w:lvl w:ilvl="0" w:tplc="4BB4B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7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18"/>
  </w:num>
  <w:num w:numId="15">
    <w:abstractNumId w:val="1"/>
  </w:num>
  <w:num w:numId="16">
    <w:abstractNumId w:val="3"/>
  </w:num>
  <w:num w:numId="17">
    <w:abstractNumId w:val="11"/>
  </w:num>
  <w:num w:numId="18">
    <w:abstractNumId w:val="6"/>
  </w:num>
  <w:num w:numId="19">
    <w:abstractNumId w:val="5"/>
  </w:num>
  <w:num w:numId="20">
    <w:abstractNumId w:val="14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55"/>
    <w:rsid w:val="00004121"/>
    <w:rsid w:val="00016038"/>
    <w:rsid w:val="00016D53"/>
    <w:rsid w:val="00020F48"/>
    <w:rsid w:val="00021506"/>
    <w:rsid w:val="00023621"/>
    <w:rsid w:val="00026443"/>
    <w:rsid w:val="00027E32"/>
    <w:rsid w:val="0004313F"/>
    <w:rsid w:val="000435AF"/>
    <w:rsid w:val="0004449E"/>
    <w:rsid w:val="0004532B"/>
    <w:rsid w:val="00046CF6"/>
    <w:rsid w:val="00055235"/>
    <w:rsid w:val="00055C2F"/>
    <w:rsid w:val="0006071F"/>
    <w:rsid w:val="00062396"/>
    <w:rsid w:val="000664BD"/>
    <w:rsid w:val="0008114D"/>
    <w:rsid w:val="00082987"/>
    <w:rsid w:val="00087628"/>
    <w:rsid w:val="00096102"/>
    <w:rsid w:val="000A2735"/>
    <w:rsid w:val="000A4686"/>
    <w:rsid w:val="000A5AE5"/>
    <w:rsid w:val="000B0203"/>
    <w:rsid w:val="000B4723"/>
    <w:rsid w:val="000B6233"/>
    <w:rsid w:val="000C24E8"/>
    <w:rsid w:val="000C2F89"/>
    <w:rsid w:val="000C51AD"/>
    <w:rsid w:val="000C5710"/>
    <w:rsid w:val="000D50E3"/>
    <w:rsid w:val="000D5F26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108B1"/>
    <w:rsid w:val="0011285D"/>
    <w:rsid w:val="00113156"/>
    <w:rsid w:val="00120705"/>
    <w:rsid w:val="00123434"/>
    <w:rsid w:val="00124E84"/>
    <w:rsid w:val="00135E2B"/>
    <w:rsid w:val="00154867"/>
    <w:rsid w:val="00156188"/>
    <w:rsid w:val="00157A1F"/>
    <w:rsid w:val="0016725C"/>
    <w:rsid w:val="00177F9E"/>
    <w:rsid w:val="00182528"/>
    <w:rsid w:val="00182E34"/>
    <w:rsid w:val="001851F9"/>
    <w:rsid w:val="0019132B"/>
    <w:rsid w:val="001915C9"/>
    <w:rsid w:val="00192E4C"/>
    <w:rsid w:val="00194555"/>
    <w:rsid w:val="00197E43"/>
    <w:rsid w:val="001A2BB6"/>
    <w:rsid w:val="001A4A5F"/>
    <w:rsid w:val="001B2C6E"/>
    <w:rsid w:val="001B6C4F"/>
    <w:rsid w:val="001C0667"/>
    <w:rsid w:val="001C68D0"/>
    <w:rsid w:val="001C6EAF"/>
    <w:rsid w:val="001D4C7E"/>
    <w:rsid w:val="001E0024"/>
    <w:rsid w:val="001E4354"/>
    <w:rsid w:val="001E533D"/>
    <w:rsid w:val="001E60BC"/>
    <w:rsid w:val="001E74D4"/>
    <w:rsid w:val="001F5FA2"/>
    <w:rsid w:val="00200EBD"/>
    <w:rsid w:val="002044F1"/>
    <w:rsid w:val="00205990"/>
    <w:rsid w:val="00206986"/>
    <w:rsid w:val="0021505C"/>
    <w:rsid w:val="002257F4"/>
    <w:rsid w:val="00230DBC"/>
    <w:rsid w:val="00244D66"/>
    <w:rsid w:val="00244F8A"/>
    <w:rsid w:val="00247592"/>
    <w:rsid w:val="00262404"/>
    <w:rsid w:val="00265134"/>
    <w:rsid w:val="0026570C"/>
    <w:rsid w:val="00270299"/>
    <w:rsid w:val="00275AA0"/>
    <w:rsid w:val="00285CCC"/>
    <w:rsid w:val="002903F2"/>
    <w:rsid w:val="00293CF8"/>
    <w:rsid w:val="00295A93"/>
    <w:rsid w:val="0029658D"/>
    <w:rsid w:val="002A69E7"/>
    <w:rsid w:val="002B546F"/>
    <w:rsid w:val="002C01C2"/>
    <w:rsid w:val="002C09F7"/>
    <w:rsid w:val="002C26FB"/>
    <w:rsid w:val="002C3AC4"/>
    <w:rsid w:val="002C4F66"/>
    <w:rsid w:val="002C74ED"/>
    <w:rsid w:val="002C77AD"/>
    <w:rsid w:val="002C7A67"/>
    <w:rsid w:val="002E6E09"/>
    <w:rsid w:val="002E7ED3"/>
    <w:rsid w:val="002F0F70"/>
    <w:rsid w:val="00301D76"/>
    <w:rsid w:val="00306BDE"/>
    <w:rsid w:val="003159D5"/>
    <w:rsid w:val="003211D6"/>
    <w:rsid w:val="00321603"/>
    <w:rsid w:val="00324D06"/>
    <w:rsid w:val="00326C23"/>
    <w:rsid w:val="0033228D"/>
    <w:rsid w:val="0033448C"/>
    <w:rsid w:val="0033611A"/>
    <w:rsid w:val="00346D00"/>
    <w:rsid w:val="00351684"/>
    <w:rsid w:val="003519C7"/>
    <w:rsid w:val="003552B3"/>
    <w:rsid w:val="00360E51"/>
    <w:rsid w:val="00363AB1"/>
    <w:rsid w:val="0037746D"/>
    <w:rsid w:val="00377B38"/>
    <w:rsid w:val="00385E1F"/>
    <w:rsid w:val="003A7709"/>
    <w:rsid w:val="003B3FAF"/>
    <w:rsid w:val="003C03C8"/>
    <w:rsid w:val="003C2F63"/>
    <w:rsid w:val="003C3027"/>
    <w:rsid w:val="003C3E48"/>
    <w:rsid w:val="003C5FC6"/>
    <w:rsid w:val="003C610E"/>
    <w:rsid w:val="003D25F6"/>
    <w:rsid w:val="003E4E42"/>
    <w:rsid w:val="003F37F1"/>
    <w:rsid w:val="003F56EA"/>
    <w:rsid w:val="00406E0D"/>
    <w:rsid w:val="00411CF0"/>
    <w:rsid w:val="00417A2D"/>
    <w:rsid w:val="004219A0"/>
    <w:rsid w:val="00423E7D"/>
    <w:rsid w:val="00427874"/>
    <w:rsid w:val="00434628"/>
    <w:rsid w:val="00441272"/>
    <w:rsid w:val="00443F56"/>
    <w:rsid w:val="00445952"/>
    <w:rsid w:val="004539FE"/>
    <w:rsid w:val="004609AD"/>
    <w:rsid w:val="00471AA0"/>
    <w:rsid w:val="0047338B"/>
    <w:rsid w:val="00475ED5"/>
    <w:rsid w:val="00476F84"/>
    <w:rsid w:val="004859AE"/>
    <w:rsid w:val="004862BD"/>
    <w:rsid w:val="00486519"/>
    <w:rsid w:val="00494FE3"/>
    <w:rsid w:val="004A27BD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30B1"/>
    <w:rsid w:val="004F32A2"/>
    <w:rsid w:val="004F3748"/>
    <w:rsid w:val="004F780F"/>
    <w:rsid w:val="0050144E"/>
    <w:rsid w:val="00502711"/>
    <w:rsid w:val="00511C86"/>
    <w:rsid w:val="00512F01"/>
    <w:rsid w:val="005138C0"/>
    <w:rsid w:val="00525B0D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2ADC"/>
    <w:rsid w:val="00575008"/>
    <w:rsid w:val="0057785B"/>
    <w:rsid w:val="00577CF1"/>
    <w:rsid w:val="00581E86"/>
    <w:rsid w:val="00582AB0"/>
    <w:rsid w:val="00586E0B"/>
    <w:rsid w:val="005B240F"/>
    <w:rsid w:val="005B4086"/>
    <w:rsid w:val="005B4563"/>
    <w:rsid w:val="005B797C"/>
    <w:rsid w:val="005B7A5A"/>
    <w:rsid w:val="005C2F22"/>
    <w:rsid w:val="005C33FE"/>
    <w:rsid w:val="005D07DE"/>
    <w:rsid w:val="005D217F"/>
    <w:rsid w:val="00601B67"/>
    <w:rsid w:val="00604560"/>
    <w:rsid w:val="00611308"/>
    <w:rsid w:val="00612B2D"/>
    <w:rsid w:val="0061317B"/>
    <w:rsid w:val="00616B92"/>
    <w:rsid w:val="00620551"/>
    <w:rsid w:val="00620C34"/>
    <w:rsid w:val="00623731"/>
    <w:rsid w:val="00623798"/>
    <w:rsid w:val="00626B62"/>
    <w:rsid w:val="00635ACE"/>
    <w:rsid w:val="006457F8"/>
    <w:rsid w:val="00646D4C"/>
    <w:rsid w:val="00651399"/>
    <w:rsid w:val="00654892"/>
    <w:rsid w:val="0066289D"/>
    <w:rsid w:val="00663F24"/>
    <w:rsid w:val="006709AC"/>
    <w:rsid w:val="00670FC6"/>
    <w:rsid w:val="00682ADC"/>
    <w:rsid w:val="00684329"/>
    <w:rsid w:val="00686DEC"/>
    <w:rsid w:val="00692393"/>
    <w:rsid w:val="006960A1"/>
    <w:rsid w:val="006A5A0B"/>
    <w:rsid w:val="006A7A6D"/>
    <w:rsid w:val="006B231E"/>
    <w:rsid w:val="006C1174"/>
    <w:rsid w:val="006C2497"/>
    <w:rsid w:val="006C2AA7"/>
    <w:rsid w:val="006D5793"/>
    <w:rsid w:val="006D60E3"/>
    <w:rsid w:val="006E0189"/>
    <w:rsid w:val="006E112D"/>
    <w:rsid w:val="006E1663"/>
    <w:rsid w:val="006F683D"/>
    <w:rsid w:val="00706F93"/>
    <w:rsid w:val="00710045"/>
    <w:rsid w:val="0072657E"/>
    <w:rsid w:val="00727AAF"/>
    <w:rsid w:val="007353BB"/>
    <w:rsid w:val="00744290"/>
    <w:rsid w:val="00750CC0"/>
    <w:rsid w:val="00760F1D"/>
    <w:rsid w:val="007642EF"/>
    <w:rsid w:val="00765329"/>
    <w:rsid w:val="00771BDC"/>
    <w:rsid w:val="00777843"/>
    <w:rsid w:val="0078214F"/>
    <w:rsid w:val="007853EA"/>
    <w:rsid w:val="00785E5F"/>
    <w:rsid w:val="007951C4"/>
    <w:rsid w:val="007966D6"/>
    <w:rsid w:val="007A2CA7"/>
    <w:rsid w:val="007A7A18"/>
    <w:rsid w:val="007B222F"/>
    <w:rsid w:val="007B37AA"/>
    <w:rsid w:val="007C2EDD"/>
    <w:rsid w:val="007C5A59"/>
    <w:rsid w:val="007C6D32"/>
    <w:rsid w:val="007D3F7C"/>
    <w:rsid w:val="007D61D0"/>
    <w:rsid w:val="007D702A"/>
    <w:rsid w:val="007E205E"/>
    <w:rsid w:val="007E521F"/>
    <w:rsid w:val="007E7C8A"/>
    <w:rsid w:val="007F1FF6"/>
    <w:rsid w:val="007F7F49"/>
    <w:rsid w:val="00804172"/>
    <w:rsid w:val="00807F82"/>
    <w:rsid w:val="0081517B"/>
    <w:rsid w:val="008166C0"/>
    <w:rsid w:val="00817355"/>
    <w:rsid w:val="00817CA1"/>
    <w:rsid w:val="00821D6E"/>
    <w:rsid w:val="0083428A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820DB"/>
    <w:rsid w:val="0088409F"/>
    <w:rsid w:val="00886CCF"/>
    <w:rsid w:val="00894125"/>
    <w:rsid w:val="00897A83"/>
    <w:rsid w:val="008A0943"/>
    <w:rsid w:val="008A49D0"/>
    <w:rsid w:val="008A5F0B"/>
    <w:rsid w:val="008A77BA"/>
    <w:rsid w:val="008B3EA3"/>
    <w:rsid w:val="008B6C8D"/>
    <w:rsid w:val="008B7236"/>
    <w:rsid w:val="008C0707"/>
    <w:rsid w:val="008C18AB"/>
    <w:rsid w:val="008C44D6"/>
    <w:rsid w:val="008C5549"/>
    <w:rsid w:val="008D1CDA"/>
    <w:rsid w:val="008D2263"/>
    <w:rsid w:val="008D6E00"/>
    <w:rsid w:val="008E6259"/>
    <w:rsid w:val="008E72EC"/>
    <w:rsid w:val="008F388F"/>
    <w:rsid w:val="008F54C5"/>
    <w:rsid w:val="009030CD"/>
    <w:rsid w:val="00905785"/>
    <w:rsid w:val="00906F3B"/>
    <w:rsid w:val="00907967"/>
    <w:rsid w:val="009128DA"/>
    <w:rsid w:val="0092189F"/>
    <w:rsid w:val="00922955"/>
    <w:rsid w:val="00930F22"/>
    <w:rsid w:val="009310DE"/>
    <w:rsid w:val="00931502"/>
    <w:rsid w:val="00931C8B"/>
    <w:rsid w:val="009325B5"/>
    <w:rsid w:val="00936A51"/>
    <w:rsid w:val="00951212"/>
    <w:rsid w:val="00952A37"/>
    <w:rsid w:val="00954F1B"/>
    <w:rsid w:val="00974866"/>
    <w:rsid w:val="0098090A"/>
    <w:rsid w:val="009809BE"/>
    <w:rsid w:val="00990D9F"/>
    <w:rsid w:val="009A3A49"/>
    <w:rsid w:val="009B5A21"/>
    <w:rsid w:val="009C7592"/>
    <w:rsid w:val="009D5BF8"/>
    <w:rsid w:val="009E071D"/>
    <w:rsid w:val="009E533C"/>
    <w:rsid w:val="009E5FBE"/>
    <w:rsid w:val="00A04C0F"/>
    <w:rsid w:val="00A04FA0"/>
    <w:rsid w:val="00A0725F"/>
    <w:rsid w:val="00A166B3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67A2F"/>
    <w:rsid w:val="00A75C9B"/>
    <w:rsid w:val="00A77F64"/>
    <w:rsid w:val="00A80C8E"/>
    <w:rsid w:val="00A834FA"/>
    <w:rsid w:val="00A9397A"/>
    <w:rsid w:val="00AA13EF"/>
    <w:rsid w:val="00AA1DD0"/>
    <w:rsid w:val="00AA4666"/>
    <w:rsid w:val="00AA4BB4"/>
    <w:rsid w:val="00AA5055"/>
    <w:rsid w:val="00AA68EA"/>
    <w:rsid w:val="00AA6961"/>
    <w:rsid w:val="00AB2036"/>
    <w:rsid w:val="00AC07EA"/>
    <w:rsid w:val="00AC1649"/>
    <w:rsid w:val="00AC25B9"/>
    <w:rsid w:val="00AC3EED"/>
    <w:rsid w:val="00AC64DB"/>
    <w:rsid w:val="00AD18F7"/>
    <w:rsid w:val="00AD2E2E"/>
    <w:rsid w:val="00AE0D0C"/>
    <w:rsid w:val="00AE6C2C"/>
    <w:rsid w:val="00AF25A9"/>
    <w:rsid w:val="00AF5F23"/>
    <w:rsid w:val="00AF643D"/>
    <w:rsid w:val="00B100D7"/>
    <w:rsid w:val="00B11349"/>
    <w:rsid w:val="00B20A16"/>
    <w:rsid w:val="00B20B53"/>
    <w:rsid w:val="00B303E7"/>
    <w:rsid w:val="00B4581F"/>
    <w:rsid w:val="00B45B61"/>
    <w:rsid w:val="00B518F9"/>
    <w:rsid w:val="00B55254"/>
    <w:rsid w:val="00B56B4C"/>
    <w:rsid w:val="00B61D98"/>
    <w:rsid w:val="00B642E5"/>
    <w:rsid w:val="00B671C8"/>
    <w:rsid w:val="00B70B5E"/>
    <w:rsid w:val="00B73AC4"/>
    <w:rsid w:val="00B7428E"/>
    <w:rsid w:val="00B776F2"/>
    <w:rsid w:val="00B83143"/>
    <w:rsid w:val="00B84BD0"/>
    <w:rsid w:val="00B87759"/>
    <w:rsid w:val="00BA5026"/>
    <w:rsid w:val="00BB0F32"/>
    <w:rsid w:val="00BB24A1"/>
    <w:rsid w:val="00BB2C49"/>
    <w:rsid w:val="00BB73C7"/>
    <w:rsid w:val="00BC0111"/>
    <w:rsid w:val="00BC066F"/>
    <w:rsid w:val="00BC376C"/>
    <w:rsid w:val="00BC5462"/>
    <w:rsid w:val="00BD0767"/>
    <w:rsid w:val="00BD19A4"/>
    <w:rsid w:val="00BD2283"/>
    <w:rsid w:val="00BD346C"/>
    <w:rsid w:val="00BD4DDF"/>
    <w:rsid w:val="00BE54E8"/>
    <w:rsid w:val="00C00B17"/>
    <w:rsid w:val="00C011E1"/>
    <w:rsid w:val="00C027EE"/>
    <w:rsid w:val="00C028DF"/>
    <w:rsid w:val="00C074E1"/>
    <w:rsid w:val="00C1157E"/>
    <w:rsid w:val="00C16422"/>
    <w:rsid w:val="00C168B8"/>
    <w:rsid w:val="00C21364"/>
    <w:rsid w:val="00C224E4"/>
    <w:rsid w:val="00C26908"/>
    <w:rsid w:val="00C27D2B"/>
    <w:rsid w:val="00C35E91"/>
    <w:rsid w:val="00C41DD0"/>
    <w:rsid w:val="00C431FA"/>
    <w:rsid w:val="00C50124"/>
    <w:rsid w:val="00C5097F"/>
    <w:rsid w:val="00C50CD7"/>
    <w:rsid w:val="00C52EF4"/>
    <w:rsid w:val="00C537D6"/>
    <w:rsid w:val="00C53F8E"/>
    <w:rsid w:val="00C61992"/>
    <w:rsid w:val="00C66056"/>
    <w:rsid w:val="00C678B2"/>
    <w:rsid w:val="00C71C94"/>
    <w:rsid w:val="00C72BE3"/>
    <w:rsid w:val="00C779D9"/>
    <w:rsid w:val="00C80DCF"/>
    <w:rsid w:val="00C8382F"/>
    <w:rsid w:val="00C84987"/>
    <w:rsid w:val="00C878A9"/>
    <w:rsid w:val="00C928FA"/>
    <w:rsid w:val="00CA2047"/>
    <w:rsid w:val="00CA6A4D"/>
    <w:rsid w:val="00CB333B"/>
    <w:rsid w:val="00CB3BD7"/>
    <w:rsid w:val="00CB5FBD"/>
    <w:rsid w:val="00CC183F"/>
    <w:rsid w:val="00CC213D"/>
    <w:rsid w:val="00CC4D41"/>
    <w:rsid w:val="00CD02EF"/>
    <w:rsid w:val="00CD08C8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CF7CF9"/>
    <w:rsid w:val="00D100AC"/>
    <w:rsid w:val="00D12278"/>
    <w:rsid w:val="00D14D31"/>
    <w:rsid w:val="00D20BBD"/>
    <w:rsid w:val="00D22F45"/>
    <w:rsid w:val="00D2477E"/>
    <w:rsid w:val="00D271C4"/>
    <w:rsid w:val="00D329E9"/>
    <w:rsid w:val="00D37B94"/>
    <w:rsid w:val="00D45500"/>
    <w:rsid w:val="00D458A0"/>
    <w:rsid w:val="00D46305"/>
    <w:rsid w:val="00D5516D"/>
    <w:rsid w:val="00D55AF7"/>
    <w:rsid w:val="00D56D8B"/>
    <w:rsid w:val="00D5716A"/>
    <w:rsid w:val="00D6021B"/>
    <w:rsid w:val="00D77A38"/>
    <w:rsid w:val="00D81118"/>
    <w:rsid w:val="00D8344F"/>
    <w:rsid w:val="00D8428A"/>
    <w:rsid w:val="00D84DBB"/>
    <w:rsid w:val="00D8718D"/>
    <w:rsid w:val="00D8742B"/>
    <w:rsid w:val="00D9018B"/>
    <w:rsid w:val="00D92418"/>
    <w:rsid w:val="00D94BB8"/>
    <w:rsid w:val="00DA0E1A"/>
    <w:rsid w:val="00DA182C"/>
    <w:rsid w:val="00DA3277"/>
    <w:rsid w:val="00DA47FD"/>
    <w:rsid w:val="00DA5ABC"/>
    <w:rsid w:val="00DB111C"/>
    <w:rsid w:val="00DB126B"/>
    <w:rsid w:val="00DB38A6"/>
    <w:rsid w:val="00DB3B94"/>
    <w:rsid w:val="00DB7C56"/>
    <w:rsid w:val="00DC4B35"/>
    <w:rsid w:val="00DC54E2"/>
    <w:rsid w:val="00DD1669"/>
    <w:rsid w:val="00DF2857"/>
    <w:rsid w:val="00DF3388"/>
    <w:rsid w:val="00E01C4A"/>
    <w:rsid w:val="00E02588"/>
    <w:rsid w:val="00E071F6"/>
    <w:rsid w:val="00E11148"/>
    <w:rsid w:val="00E12AA3"/>
    <w:rsid w:val="00E13188"/>
    <w:rsid w:val="00E15D4D"/>
    <w:rsid w:val="00E21956"/>
    <w:rsid w:val="00E24E2A"/>
    <w:rsid w:val="00E25244"/>
    <w:rsid w:val="00E26E43"/>
    <w:rsid w:val="00E27455"/>
    <w:rsid w:val="00E27F4D"/>
    <w:rsid w:val="00E35756"/>
    <w:rsid w:val="00E43CA5"/>
    <w:rsid w:val="00E4790D"/>
    <w:rsid w:val="00E5379C"/>
    <w:rsid w:val="00E5438A"/>
    <w:rsid w:val="00E550EB"/>
    <w:rsid w:val="00E555D4"/>
    <w:rsid w:val="00E63A9D"/>
    <w:rsid w:val="00E64756"/>
    <w:rsid w:val="00E675BE"/>
    <w:rsid w:val="00E725B0"/>
    <w:rsid w:val="00E72A47"/>
    <w:rsid w:val="00E738BD"/>
    <w:rsid w:val="00E7428F"/>
    <w:rsid w:val="00E76020"/>
    <w:rsid w:val="00E7617E"/>
    <w:rsid w:val="00E76321"/>
    <w:rsid w:val="00E778B3"/>
    <w:rsid w:val="00E823D9"/>
    <w:rsid w:val="00E847F5"/>
    <w:rsid w:val="00E90CFE"/>
    <w:rsid w:val="00E90F92"/>
    <w:rsid w:val="00E941E0"/>
    <w:rsid w:val="00EA5493"/>
    <w:rsid w:val="00EA54DE"/>
    <w:rsid w:val="00EB14E8"/>
    <w:rsid w:val="00EB7064"/>
    <w:rsid w:val="00EC79AF"/>
    <w:rsid w:val="00ED339E"/>
    <w:rsid w:val="00ED67D5"/>
    <w:rsid w:val="00EE5361"/>
    <w:rsid w:val="00EF766C"/>
    <w:rsid w:val="00F07352"/>
    <w:rsid w:val="00F11DE6"/>
    <w:rsid w:val="00F13232"/>
    <w:rsid w:val="00F14EDA"/>
    <w:rsid w:val="00F17C29"/>
    <w:rsid w:val="00F2020C"/>
    <w:rsid w:val="00F2067D"/>
    <w:rsid w:val="00F21664"/>
    <w:rsid w:val="00F34FC6"/>
    <w:rsid w:val="00F47B8C"/>
    <w:rsid w:val="00F52E6F"/>
    <w:rsid w:val="00F53499"/>
    <w:rsid w:val="00F544B8"/>
    <w:rsid w:val="00F56C2F"/>
    <w:rsid w:val="00F65A35"/>
    <w:rsid w:val="00F722FB"/>
    <w:rsid w:val="00F747FD"/>
    <w:rsid w:val="00F7523D"/>
    <w:rsid w:val="00F7651D"/>
    <w:rsid w:val="00F8030C"/>
    <w:rsid w:val="00F83E2A"/>
    <w:rsid w:val="00F84693"/>
    <w:rsid w:val="00F8479A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4F74"/>
    <w:rsid w:val="00FC7C6D"/>
    <w:rsid w:val="00FD7829"/>
    <w:rsid w:val="00FE27AF"/>
    <w:rsid w:val="00FE4521"/>
    <w:rsid w:val="00FE7CF7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6114F"/>
  <w15:docId w15:val="{CC2BD741-7650-4362-971D-E07E6049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">
    <w:name w:val="s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1">
    <w:name w:val="s11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2">
    <w:name w:val="s12"/>
    <w:basedOn w:val="Normal"/>
    <w:uiPriority w:val="99"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3">
    <w:name w:val="s13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6">
    <w:name w:val="s1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DefaultParagraphFont"/>
    <w:rsid w:val="00E7617E"/>
  </w:style>
  <w:style w:type="character" w:customStyle="1" w:styleId="s7">
    <w:name w:val="s7"/>
    <w:basedOn w:val="DefaultParagraphFont"/>
    <w:rsid w:val="00E7617E"/>
  </w:style>
  <w:style w:type="character" w:styleId="Hyperlink">
    <w:name w:val="Hyperlink"/>
    <w:basedOn w:val="DefaultParagraphFont"/>
    <w:unhideWhenUsed/>
    <w:rsid w:val="006E112D"/>
    <w:rPr>
      <w:color w:val="0000FF" w:themeColor="hyperlink"/>
      <w:u w:val="single"/>
    </w:rPr>
  </w:style>
  <w:style w:type="paragraph" w:customStyle="1" w:styleId="s25">
    <w:name w:val="s25"/>
    <w:basedOn w:val="Normal"/>
    <w:uiPriority w:val="99"/>
    <w:semiHidden/>
    <w:rsid w:val="004A27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Normal"/>
    <w:uiPriority w:val="99"/>
    <w:rsid w:val="004A27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Normal"/>
    <w:uiPriority w:val="99"/>
    <w:semiHidden/>
    <w:rsid w:val="004A27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">
    <w:name w:val="s3"/>
    <w:basedOn w:val="Normal"/>
    <w:uiPriority w:val="99"/>
    <w:semiHidden/>
    <w:rsid w:val="005027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1">
    <w:name w:val="s51"/>
    <w:basedOn w:val="Normal"/>
    <w:uiPriority w:val="99"/>
    <w:semiHidden/>
    <w:rsid w:val="005027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20">
    <w:name w:val="bumpedfont20"/>
    <w:basedOn w:val="DefaultParagraphFont"/>
    <w:rsid w:val="00502711"/>
  </w:style>
  <w:style w:type="paragraph" w:customStyle="1" w:styleId="Normal1">
    <w:name w:val="Normal1"/>
    <w:basedOn w:val="Normal"/>
    <w:rsid w:val="0090796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ormalchar">
    <w:name w:val="normal__char"/>
    <w:basedOn w:val="DefaultParagraphFont"/>
    <w:rsid w:val="00907967"/>
  </w:style>
  <w:style w:type="paragraph" w:customStyle="1" w:styleId="s28">
    <w:name w:val="s28"/>
    <w:basedOn w:val="Normal"/>
    <w:rsid w:val="0098090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">
    <w:name w:val="s5"/>
    <w:basedOn w:val="Normal"/>
    <w:uiPriority w:val="99"/>
    <w:semiHidden/>
    <w:rsid w:val="00F2067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9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2276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39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3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1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66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3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84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64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82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40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76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6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546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17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071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7127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9065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222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414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5226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1734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9117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6807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469739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1402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7938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8577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79405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33201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118157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03663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60130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67232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47391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801370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36689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15130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13576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0809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3051662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73749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95686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725465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221994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461548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346478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795454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624798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957735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352430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347286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07069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64091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34833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503057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37672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768209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980256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77655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992117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47294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65898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191885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3273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634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857659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56343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36580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619115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74287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413923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8383504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977780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78660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427276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291289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496678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67629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07272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329467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783335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7692968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797459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549539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454568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602077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430968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598404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798159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743468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31748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68500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29538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6307180">
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4594706">
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012413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745291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1255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586040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82321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31177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851335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76004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2948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923322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47829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351062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15941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139207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9165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874956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3224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409299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721036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0021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918682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858594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855666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590106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065772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049600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99447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603422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54913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480083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350971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21452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516956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7026651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754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2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7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70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98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90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64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1398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334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550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3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41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9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6061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686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091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57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2150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07908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19918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0847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220037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7185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33970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92332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75254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31337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0343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133314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07312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312348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192853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48324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702541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51343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271609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89038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77729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979131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889753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753775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021999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0751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01391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390574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016023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221756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447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628020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29599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314659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302229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125156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12474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522645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339193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31216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90935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004119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5400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836338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273758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942729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32830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613453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43249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908777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01496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70600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39799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51812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71879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7433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01674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3435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822519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062619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38533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11850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41851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225173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03525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830550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76534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49231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58606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03507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8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4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846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1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1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8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56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16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5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29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2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1160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77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07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77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61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133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423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4428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096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2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929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9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8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7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2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55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53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55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21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34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2500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80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646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29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50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234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5569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3460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6704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8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3776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2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1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6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70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2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43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2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6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4441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21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78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543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43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4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3383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234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153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8977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362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1272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7614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613482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35696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43932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0386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7818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6487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3451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8732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17711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893670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18737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859239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6492971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5863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78588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54916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27162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3182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86082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5689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0642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2823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4360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4036699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6223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5794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81117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64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465354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08290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957091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662543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0711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5370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9819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0227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536839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029546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58954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8215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8731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4696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90062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17780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29289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121770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6293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73938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929646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8056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3662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1141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2446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562681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029495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486540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204367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076614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16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6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4445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5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0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35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59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84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06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50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3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53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22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92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38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57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12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868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6681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20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913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55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7248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7001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2120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9252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54632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209589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352055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00808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316773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384147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452840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936906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397670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04107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474575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548392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95255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35026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524083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64445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211093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461468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92535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29463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684256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75686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166799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43893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385159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539513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29760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68220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241052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398839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24490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045936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265667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63996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955596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44681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42465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8520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0500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6891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74579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48693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78886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7013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225919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294912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89743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038356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645427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817005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582038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499845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86784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673564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518272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212267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704932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504169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508311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83038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127929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02110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00844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790501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09090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28557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8331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4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0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1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17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3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85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86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7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198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64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02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946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372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487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1269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341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1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571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6723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951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8970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5758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92843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5682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84905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520316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2577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88168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83742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89233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27262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3322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28119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6968478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686400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534153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69470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95538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825978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526128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231891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64399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8099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910787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69889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59037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1402940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4430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0068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60249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05348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97550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87427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745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94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049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438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520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023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76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758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101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081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67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290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29214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551708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7664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4988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21471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244266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15542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76550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4739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622630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78726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42201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59452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798229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8855934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158810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117813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845297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5845395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473590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412217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0842457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384283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809892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095566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6211250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781888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783433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26823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959331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689669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554432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8212300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341262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6295548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6280925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0624513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500044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6971939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5331793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6935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00857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74152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4015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15196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35318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96522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67432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53052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95329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826226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482614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5364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430097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910959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3686486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321759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659735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727943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238598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428469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653302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976717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1880428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97425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99409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151791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919839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913448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997960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296431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870802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076550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540765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097241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416329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933236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285826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0811730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94549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781856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314487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3594595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2047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0713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045712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98455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136717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343863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11402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717283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69057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708225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853046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815693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96276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551961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534608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579356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276776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866936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49184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724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0854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0993027">
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3648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72072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84121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5921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647382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85192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68275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545923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03417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673608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863309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396782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494198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062899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6398077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337200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529766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85079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640798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436116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119882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96084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8106950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17921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587684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260824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3827070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699453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205958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0167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75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1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2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8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53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61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3796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59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25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88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4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501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0708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9484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804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736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839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89586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66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221001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097063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000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1603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389782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439471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83410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5053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908444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095090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76041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07287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89455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96666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183984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3122134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7377897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4229804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122388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871393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3354615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009254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42655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910222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747860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431226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30471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8475337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317417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022086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614943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01185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19734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057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76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44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75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470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20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94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317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252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06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221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853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90175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9837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85157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84308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20233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44621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886497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780069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134573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374201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289229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414491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113061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866741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9969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1380191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45186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9391183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578529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29010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3976268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3885127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79198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059729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223288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956264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020213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2612560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196950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899575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037616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4642527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08845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90458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38401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316046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884120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629105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5571650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334993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433528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4397060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390992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539608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3726138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8479366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8993332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1256701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4339506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3819127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416280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97283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99892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71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154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451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87624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79285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427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119073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11835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562425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1963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559160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14037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8275264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016843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338795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230035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430940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362201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680716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91222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44534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145850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9129871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6803519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1819497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302084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0090026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1761232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889393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79783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9752838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3106152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196154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224998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30442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75209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25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337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493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47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920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2687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860286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629888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314960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777411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609238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7610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62533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956556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5270608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998624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6348645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7521947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4567914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220187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562114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1938728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243832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112740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7004496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437677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3474106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00923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6549622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5322375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1351034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4092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8913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299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21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337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119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16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2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1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564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15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2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9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7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0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6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28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667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72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141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610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979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187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5331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118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366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501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007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7551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306944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768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5928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96974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9745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81444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70329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87615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04905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00813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93786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18181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0264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028019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70894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246511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630787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54185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7967127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34847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314666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20791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2873195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6432428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541849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180665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439350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81156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73135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3533363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1683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56890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06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39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9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246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02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679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744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270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37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408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83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25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818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1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1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4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94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529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06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43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493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742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48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461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374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558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856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23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650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9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867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65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940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156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890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200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226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84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40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67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715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733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191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284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542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562970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93414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591810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301217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382895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24370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435024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21055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2880513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35865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65404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1843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323432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323124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2248837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500317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202497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642066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603624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636044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625962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3977046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773968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8802120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320088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307022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09031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61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470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351694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437612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18761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627308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0257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21009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022278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072352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418358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29084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321455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96669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26030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51904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71255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01223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22265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3895540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54101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864061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989770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521487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66505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266429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05467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296344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0249361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9976996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2016106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3930634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2394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353760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090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32713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44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172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479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50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244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124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035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865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393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329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93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966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600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86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46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73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836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261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43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80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53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64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0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3398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5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67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88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78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66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84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71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7341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539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41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672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251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4036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066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175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6724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613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0756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489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743699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0429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6195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5692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56059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46806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986916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99138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95924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4661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25775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704157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2756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580569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077000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427738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61685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874682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858319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41079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96765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65684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10951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93634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53462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667696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1509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9598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071554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7698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7317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86609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29928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534869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9986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423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9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626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75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66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00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58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46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64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41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9102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290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4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68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478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21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149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666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2082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8528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4206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963921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686385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19643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64873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6511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12709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433748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25805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110636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045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540754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28987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99508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608878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33721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00096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08501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1448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219090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280572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67758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56525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115416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24401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73591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727144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0633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39496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747332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23410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45526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7876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72594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433373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44428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5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3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7651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22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0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93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2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9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03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3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83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2842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94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3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771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90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406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326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06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589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1559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2338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69254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13365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510769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5935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72761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691202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885390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978240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74067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0673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253231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20028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85855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28221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66604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89884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916168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878356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55268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18891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43331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042338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32890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635091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84159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538724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15741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940734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325146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7746273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07374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549001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4964033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617827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2961238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947700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4628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3156029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58850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0984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57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451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091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25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165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272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446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664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89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610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2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384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579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757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691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94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85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379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69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3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81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020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37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72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5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653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898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383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183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266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41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385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404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70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2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76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53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33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291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47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48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829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853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201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60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823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842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06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716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07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81926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34420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252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05712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81331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6261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4703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299822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185000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128695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16132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54987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434321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301394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3932080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956273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158342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386475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7300598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325577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5866366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38036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81932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768565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743354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8585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561513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1905563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3739924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3411324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37477102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503594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6411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70068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679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038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217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86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265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205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500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53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27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556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849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686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621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508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546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292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48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389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99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24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59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21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060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727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87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271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93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18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52322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9377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12996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908662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874902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854319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806974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163169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644280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545084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2175248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32553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691861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909640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6040522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02482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622632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46879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656263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882968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57708728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5657765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52714174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33821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117524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48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63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15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91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9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124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315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88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694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63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81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2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92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887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90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43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24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1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52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053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4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64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27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36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78660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215322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124845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421909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524004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96554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35723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86449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749339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195295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153524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568399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15942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1885824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491149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040771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0411159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34306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789998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541139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6956557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64492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800693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1611298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040347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531837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0576840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90890942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56389262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7611183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0821641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42546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4145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316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940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834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416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6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21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06495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3232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0972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04438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27211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7860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77980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85182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33701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074078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183603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73247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9293604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4872781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978967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542580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808085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1887014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674284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478894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2238666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2524955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8264569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2930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972106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9884340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5390981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5638509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0325121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7623593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16414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55400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85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5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791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02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052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528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781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50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60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972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2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376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6615719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940394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70344662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4891487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819601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18332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556034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999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333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348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18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454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7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56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95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99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802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62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74112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24174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05831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13425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0395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26283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935536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61716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413592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57156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098539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127977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3825790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848045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518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921874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285322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859906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0386990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294664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8447522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101323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215994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291500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8797342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718328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0331438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75503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2419549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3521255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9910582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1160389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927432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28738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46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440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15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3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4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596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16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48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515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15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173685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45604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01792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46990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33958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3085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061866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15457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818686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6593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126862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20985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91294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7622993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914866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595973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020128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368038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864973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0987750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5953935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730030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248084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737328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432192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649003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585922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32715112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398072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7829807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5906982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62333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4292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930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948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391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72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276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15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118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035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397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8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6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1706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5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13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09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59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3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96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4488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55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97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3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672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834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08324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294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70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3061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7037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2838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371933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51869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50768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10046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457764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569979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03231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72180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122140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31869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07209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75676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02648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24397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7473219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648450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299421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23440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43285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49833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1328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11375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301276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1164524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9725235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3753873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8527793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826027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3728724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436867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5842631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9714594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3299853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9395603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486389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425084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941386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1840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6861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05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650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518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110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23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082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65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289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90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12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886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231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129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561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950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333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167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419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280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81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420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87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9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7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985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13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473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300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533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182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28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6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97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2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6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948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15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525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168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14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0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085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5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204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09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891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785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136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839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601311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5343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25498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790992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4620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6867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02786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49152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587494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350657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66589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591585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584316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976461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253106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7569663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476324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0713346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03038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276174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90208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587379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8427120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7438905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52389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7242873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5137475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357693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28049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832181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430831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7240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41896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590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30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9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54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784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34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468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911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37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952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578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829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034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21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45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52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99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145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144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46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67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966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241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355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739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123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5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17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949680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98481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18097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4123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42609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82319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77926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9415236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112983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137197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56261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939450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7858980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7873796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3869054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437464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338637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7031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958498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596905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6093118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8604255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65870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7644281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1513869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490224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55439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4218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921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84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886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496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91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881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0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55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815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75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89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19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902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444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2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422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27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167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6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8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753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682061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32580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654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98932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024335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005023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13389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1626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8173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519546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404393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78423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022288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35019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1478055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024170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741532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859719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90905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473044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837732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4802003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925868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9702733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099554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786229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0196492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8258757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3149705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1632997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9150499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651714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04116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62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369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306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710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3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510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571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271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82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992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7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27932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5323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5949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5368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496020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47985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238925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9984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41533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57820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54091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90842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057647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6617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650381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73292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4541166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5624038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111924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52801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4299699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1210229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557106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409462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4382973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267609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008296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2027373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6855876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1588675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4123925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01710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847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2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13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90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104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1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842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734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0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31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5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793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01823912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8419502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1700593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9799945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7914548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1789675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79651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58697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705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568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623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54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7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335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325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47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067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869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607457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323540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19896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57562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572588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48063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835489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746903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882255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536704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300311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263964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192364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657360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432568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907100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1984193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8209007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778540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5770697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7753209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893623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517243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013909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9679085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740487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7801935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1058465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1364611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7213381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3239453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2022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89302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618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975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1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03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06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206724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555675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47554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56163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560619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355784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06192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914303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513586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472960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096399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6588228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90768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029471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052644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5429719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567835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8365774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3840170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837571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438156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743238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442234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9166050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1251531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8829917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4565756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5873842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9233334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602864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7977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250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313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059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802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58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1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55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2090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7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53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95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67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20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9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316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50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675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3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549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82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9859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079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804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3719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8341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8227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760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37460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4389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40575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42658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7257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77439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86107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2746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0288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34662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14315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472433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2835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5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19469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77326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2542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138844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51049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86181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25353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212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3913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86025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03233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95137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80654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27164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518998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17103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57829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51644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84419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6401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4952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533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587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2797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2952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45994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322603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718764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71632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0597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57620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153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81985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2862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2034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13882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080145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7780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9892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8587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38595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5576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667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930272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5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598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3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82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8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5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0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904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91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95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593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807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53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9980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781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829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0372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2406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064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30734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8249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91117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0424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1140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23685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648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34041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27606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09281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61645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3424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728451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190205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899182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06534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90081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305219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74073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34651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651377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994694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40454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712949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851798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893617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404224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76029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2045418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1332089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3878407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468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33676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19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454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055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2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10722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65730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41744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106432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806903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100862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39378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6500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33800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917726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7657329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82956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529282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98809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450188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248647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61327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94165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426471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063628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308297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435718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644970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401250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254425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69369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019025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06220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020160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027608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11489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0810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915122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156827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604262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785272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868868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006442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52878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1250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599941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0413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839477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715724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22566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17907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042226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6057017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3639757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961510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89575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34641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486882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173016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351635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56093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9254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64681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7645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7949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20373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080077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20300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858747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631028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4975392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9869490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014444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974987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908933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981605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777501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9255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6803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170385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130199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710697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54903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7527100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454098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3932542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4611263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9491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2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96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7982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0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73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41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9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0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47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79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82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9992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031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2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94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99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301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933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1841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618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03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916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5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27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7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88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95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37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899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31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23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6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10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3389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44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066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796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2122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397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209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16705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20742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9782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64313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9384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7347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57194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87270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90979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7566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892010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86357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449661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06619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19979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2179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5076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08446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91645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3120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101308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4711538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4687379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493219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3896901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9434910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639773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0372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79034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663800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16626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851550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884533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445594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47299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670741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19086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620600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925580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335216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94087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244424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302304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28511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352354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054228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42364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498887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94564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0633978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568484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121200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80008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6695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440749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14932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249005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161048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925201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460034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621474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959278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078831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370858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521769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979702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427101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122451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6146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8552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4326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89019053">
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8856921">
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011636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04423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0567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5892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032583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49221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206197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809657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7520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2289844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888810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029720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352796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32701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947871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20700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984883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24790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379214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686679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64266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841444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647110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44393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80520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786766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625328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501261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040340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483734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531610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44795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326725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058897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5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7777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4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9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15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6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9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86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20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69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92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95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981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52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6438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519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20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4960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2212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097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2086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9880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8911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287962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01060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152552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63947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899599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856255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210869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52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218321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7006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7563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8848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917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0456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970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8265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1783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68578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05980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41350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062799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015912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652690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9357438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0037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52656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71433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507789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93804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33457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50055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937078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71335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78569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638307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084032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321017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64441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83598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9997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26133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8180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502146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34896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4405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28244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835837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366492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88654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92887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319626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3540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78595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984333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15321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1642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98990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08595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62750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04525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884678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6855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832905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337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6437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8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2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7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1553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2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02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2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0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84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36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54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93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32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9597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6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20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39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370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199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3265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296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919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472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9470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37063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3958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92638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403347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966218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232253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61532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36795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04594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5226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13318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3475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808992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603887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985985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656422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1971200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143555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31696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8409187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192250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03793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2045438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40322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723891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748301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958529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73281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562592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74093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932574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3547847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8618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9799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736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1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97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37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04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536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44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14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409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918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03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6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79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00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605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010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7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86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763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848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95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67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11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486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489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1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336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708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45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331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251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179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178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05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17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932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550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81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49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55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542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0646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27684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71513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7233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67269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214596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6486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995572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82201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20086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76523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324417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064307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103663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388815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295843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235248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427481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477738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7512996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753221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4356140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461447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142788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88129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93396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882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96637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364820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952856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344708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955370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07544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21218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84360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22605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611117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3315390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0510600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177263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331302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27077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677552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319212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732363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0234565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790035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32066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8419423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17834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112987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58744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69336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2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413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11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5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94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037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73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91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95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44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9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37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978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23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87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090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4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97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177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73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383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64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538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33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2467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9755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21444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98830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63642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846833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74119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711029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8881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75567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04951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391851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556662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41140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382780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40729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565355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8554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34038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351852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57921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194320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640329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9566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03952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095150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479729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3673032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8268194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117673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454002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8243834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611972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3826645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2642423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739866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426892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3429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088716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8594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3598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576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4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89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069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79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937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997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49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68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71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165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748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92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893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01400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7101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68976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2407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69065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7423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679175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74079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252448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026032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348749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216718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667224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965985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0672696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963678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771399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373455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6339339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1125932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631158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87218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3162851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083178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566068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534520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679050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619529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9704154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3409876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3729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235374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93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853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766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852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8772115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0047870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638140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3333823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386355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615134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26434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956032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1807683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6673999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2651769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76640472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4449365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9901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60070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499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65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683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2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014527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4207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3614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489066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5043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55122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5723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6825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34844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574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227422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23475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806887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81748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8757743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860575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598601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549014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970956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58010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430196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782295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699892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46161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460725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1009621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6951794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055789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7756601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5499970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0948128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0964022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0809164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9541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00213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69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45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427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00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1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048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893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79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23041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114192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134111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83697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495224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764146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32134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275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812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361211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723016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7493811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67976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9106356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478540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7134570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778920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075748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0587296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6675005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6026282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7801002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4429520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42324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14056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448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003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51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18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27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15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908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67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D704-D71D-4F6B-8E1C-75C8C436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194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creator>nn</dc:creator>
  <cp:lastModifiedBy>korisnik</cp:lastModifiedBy>
  <cp:revision>43</cp:revision>
  <cp:lastPrinted>2016-12-02T04:26:00Z</cp:lastPrinted>
  <dcterms:created xsi:type="dcterms:W3CDTF">2017-01-12T07:11:00Z</dcterms:created>
  <dcterms:modified xsi:type="dcterms:W3CDTF">2017-02-03T06:45:00Z</dcterms:modified>
</cp:coreProperties>
</file>