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2F" w:rsidRPr="00682392" w:rsidRDefault="00C8382F" w:rsidP="00062396">
      <w:pPr>
        <w:jc w:val="center"/>
        <w:rPr>
          <w:b/>
          <w:sz w:val="24"/>
          <w:szCs w:val="24"/>
        </w:rPr>
      </w:pPr>
    </w:p>
    <w:p w:rsidR="00AF643D" w:rsidRPr="00682392" w:rsidRDefault="00D9018B" w:rsidP="00062396">
      <w:pPr>
        <w:jc w:val="center"/>
        <w:rPr>
          <w:b/>
          <w:sz w:val="24"/>
          <w:szCs w:val="24"/>
        </w:rPr>
      </w:pPr>
      <w:r w:rsidRPr="00062396">
        <w:rPr>
          <w:b/>
          <w:sz w:val="24"/>
          <w:szCs w:val="24"/>
        </w:rPr>
        <w:t>ИЗВЕШТАЈ О СТАЊУ У САОБРАЋАЈУ</w:t>
      </w:r>
      <w:r w:rsidR="0098090A" w:rsidRPr="00062396">
        <w:rPr>
          <w:b/>
          <w:sz w:val="24"/>
          <w:szCs w:val="24"/>
        </w:rPr>
        <w:t xml:space="preserve"> </w:t>
      </w:r>
      <w:r w:rsidR="00062396" w:rsidRPr="00062396">
        <w:rPr>
          <w:b/>
          <w:sz w:val="24"/>
          <w:szCs w:val="24"/>
        </w:rPr>
        <w:t>2</w:t>
      </w:r>
      <w:r w:rsidR="00777843" w:rsidRPr="00062396">
        <w:rPr>
          <w:b/>
          <w:sz w:val="24"/>
          <w:szCs w:val="24"/>
        </w:rPr>
        <w:t>.</w:t>
      </w:r>
      <w:r w:rsidR="00682392">
        <w:rPr>
          <w:b/>
          <w:sz w:val="24"/>
          <w:szCs w:val="24"/>
        </w:rPr>
        <w:t xml:space="preserve"> </w:t>
      </w:r>
      <w:r w:rsidR="00777843" w:rsidRPr="00062396">
        <w:rPr>
          <w:b/>
          <w:sz w:val="24"/>
          <w:szCs w:val="24"/>
        </w:rPr>
        <w:t>2</w:t>
      </w:r>
      <w:r w:rsidR="008B7236" w:rsidRPr="00062396">
        <w:rPr>
          <w:b/>
          <w:sz w:val="24"/>
          <w:szCs w:val="24"/>
        </w:rPr>
        <w:t>. 2017</w:t>
      </w:r>
      <w:r w:rsidR="00682392">
        <w:rPr>
          <w:b/>
          <w:sz w:val="24"/>
          <w:szCs w:val="24"/>
        </w:rPr>
        <w:t>.</w:t>
      </w:r>
    </w:p>
    <w:p w:rsidR="00CC213D" w:rsidRPr="00062396" w:rsidRDefault="00CC213D" w:rsidP="00062396">
      <w:pPr>
        <w:jc w:val="center"/>
        <w:rPr>
          <w:b/>
          <w:sz w:val="24"/>
          <w:szCs w:val="24"/>
        </w:rPr>
      </w:pPr>
    </w:p>
    <w:p w:rsidR="00CC213D" w:rsidRPr="00062396" w:rsidRDefault="00CC213D" w:rsidP="00062396">
      <w:pPr>
        <w:jc w:val="center"/>
        <w:rPr>
          <w:b/>
          <w:sz w:val="24"/>
          <w:szCs w:val="24"/>
        </w:rPr>
      </w:pPr>
      <w:r w:rsidRPr="00062396">
        <w:rPr>
          <w:b/>
          <w:sz w:val="24"/>
          <w:szCs w:val="24"/>
        </w:rPr>
        <w:t xml:space="preserve">- Пресек у </w:t>
      </w:r>
      <w:r w:rsidR="00CF7CF9">
        <w:rPr>
          <w:b/>
          <w:sz w:val="24"/>
          <w:szCs w:val="24"/>
        </w:rPr>
        <w:t>13</w:t>
      </w:r>
      <w:r w:rsidR="00907967" w:rsidRPr="00062396">
        <w:rPr>
          <w:b/>
          <w:sz w:val="24"/>
          <w:szCs w:val="24"/>
        </w:rPr>
        <w:t xml:space="preserve"> </w:t>
      </w:r>
      <w:r w:rsidRPr="00062396">
        <w:rPr>
          <w:b/>
          <w:sz w:val="24"/>
          <w:szCs w:val="24"/>
        </w:rPr>
        <w:t>часова –</w:t>
      </w:r>
    </w:p>
    <w:p w:rsidR="00907967" w:rsidRPr="00062396" w:rsidRDefault="00907967" w:rsidP="00062396">
      <w:pPr>
        <w:jc w:val="both"/>
        <w:rPr>
          <w:sz w:val="24"/>
          <w:szCs w:val="24"/>
        </w:rPr>
      </w:pPr>
    </w:p>
    <w:p w:rsidR="00CF7CF9" w:rsidRDefault="00326C23" w:rsidP="00CF7CF9">
      <w:pPr>
        <w:spacing w:before="100" w:beforeAutospacing="1" w:after="100" w:afterAutospacing="1"/>
        <w:rPr>
          <w:sz w:val="24"/>
          <w:szCs w:val="24"/>
        </w:rPr>
      </w:pPr>
      <w:r w:rsidRPr="00062396">
        <w:rPr>
          <w:sz w:val="24"/>
          <w:szCs w:val="24"/>
        </w:rPr>
        <w:br/>
      </w:r>
      <w:r w:rsidR="00CF7CF9">
        <w:rPr>
          <w:b/>
          <w:bCs/>
          <w:sz w:val="24"/>
          <w:szCs w:val="24"/>
          <w:u w:val="single"/>
        </w:rPr>
        <w:t>СТАЊЕ НА ПУТЕВИМА</w:t>
      </w:r>
    </w:p>
    <w:p w:rsidR="00CF7CF9" w:rsidRPr="00CF7CF9" w:rsidRDefault="00CF7CF9" w:rsidP="00CF7CF9">
      <w:pPr>
        <w:rPr>
          <w:sz w:val="24"/>
          <w:szCs w:val="24"/>
        </w:rPr>
      </w:pPr>
      <w:r>
        <w:rPr>
          <w:rStyle w:val="Emphasis"/>
          <w:b/>
          <w:bCs/>
          <w:sz w:val="24"/>
          <w:szCs w:val="24"/>
        </w:rPr>
        <w:t>Забрана за шлепере и камионе</w:t>
      </w:r>
      <w:r>
        <w:rPr>
          <w:rStyle w:val="Strong"/>
          <w:sz w:val="24"/>
          <w:szCs w:val="24"/>
        </w:rPr>
        <w:t xml:space="preserve"> важи на следећим путним правцима</w:t>
      </w:r>
      <w:r w:rsidR="00682392">
        <w:rPr>
          <w:rStyle w:val="Strong"/>
          <w:sz w:val="24"/>
          <w:szCs w:val="24"/>
        </w:rPr>
        <w:t>,</w:t>
      </w:r>
      <w:r>
        <w:rPr>
          <w:rStyle w:val="Strong"/>
          <w:sz w:val="24"/>
          <w:szCs w:val="24"/>
        </w:rPr>
        <w:t xml:space="preserve"> где је обавезна зимска опрема,</w:t>
      </w:r>
      <w:r w:rsidR="00682392">
        <w:rPr>
          <w:rStyle w:val="Strong"/>
          <w:sz w:val="24"/>
          <w:szCs w:val="24"/>
        </w:rPr>
        <w:t xml:space="preserve"> а</w:t>
      </w:r>
      <w:r>
        <w:rPr>
          <w:rStyle w:val="Strong"/>
          <w:sz w:val="24"/>
          <w:szCs w:val="24"/>
        </w:rPr>
        <w:t xml:space="preserve"> саветује се опрезна вожња:</w:t>
      </w:r>
      <w:r>
        <w:rPr>
          <w:sz w:val="24"/>
          <w:szCs w:val="24"/>
        </w:rPr>
        <w:br/>
        <w:t>I Б-21   Граница ПЗП Ивањица/Нови Пазар (Јавор) - Сјеница</w:t>
      </w:r>
      <w:r>
        <w:rPr>
          <w:sz w:val="24"/>
          <w:szCs w:val="24"/>
        </w:rPr>
        <w:br/>
        <w:t>I Б-29   Граница ПЗП Ужице/Нови Пазар - Сјеница - Нови Пазар</w:t>
      </w:r>
      <w:r>
        <w:rPr>
          <w:sz w:val="24"/>
          <w:szCs w:val="24"/>
        </w:rPr>
        <w:br/>
        <w:t>II А-139   Крст - Коренита - Крупањ</w:t>
      </w:r>
      <w:r>
        <w:rPr>
          <w:sz w:val="24"/>
          <w:szCs w:val="24"/>
        </w:rPr>
        <w:br/>
        <w:t>II А-141   Дебрц-Бањани-Уб-Новаци-Коцељева-Шабачка Каменица-Д. Црниљево-Осечина-Гуњаци-Пецка-Љубовија</w:t>
      </w:r>
      <w:r>
        <w:rPr>
          <w:sz w:val="24"/>
          <w:szCs w:val="24"/>
        </w:rPr>
        <w:br/>
        <w:t>II А-143   Причевић-Пецка</w:t>
      </w:r>
      <w:r>
        <w:rPr>
          <w:sz w:val="24"/>
          <w:szCs w:val="24"/>
        </w:rPr>
        <w:br/>
        <w:t>II Б-338   Ваљево - Лелић - Граница ПЗП Ваљево/Путеви Пожега (Повленска Коса)</w:t>
      </w:r>
      <w:r>
        <w:rPr>
          <w:sz w:val="24"/>
          <w:szCs w:val="24"/>
        </w:rPr>
        <w:br/>
        <w:t>II А-210   Јошаничка Бања - Копаоник</w:t>
      </w:r>
      <w:r>
        <w:rPr>
          <w:sz w:val="24"/>
          <w:szCs w:val="24"/>
        </w:rPr>
        <w:br/>
        <w:t>II А-207   Дренска клисура (Дрење) - Грчак - Александровац -Крушевац (Кошеви)</w:t>
      </w:r>
      <w:r>
        <w:rPr>
          <w:sz w:val="24"/>
          <w:szCs w:val="24"/>
        </w:rPr>
        <w:br/>
        <w:t>II А-208   Врњци - Врњачка Бања - Станишинци - Грчак - Брус - Разбојна</w:t>
      </w:r>
      <w:r>
        <w:rPr>
          <w:sz w:val="24"/>
          <w:szCs w:val="24"/>
        </w:rPr>
        <w:br/>
        <w:t>II А-211   Стопања -Витково -Брус - Брзеће - Копаоник - Граница ПЗП Крушевац/Нови Пазар (Јарам)</w:t>
      </w:r>
      <w:r>
        <w:rPr>
          <w:sz w:val="24"/>
          <w:szCs w:val="24"/>
        </w:rPr>
        <w:br/>
        <w:t>II А-199   Нови Пазар - Дежева - Шароње - Одвраћеница</w:t>
      </w:r>
      <w:r>
        <w:rPr>
          <w:sz w:val="24"/>
          <w:szCs w:val="24"/>
        </w:rPr>
        <w:br/>
        <w:t>II А-209   Краљево (Кованлук) - Гоч граница са ПЗП Крушевац</w:t>
      </w:r>
      <w:r>
        <w:rPr>
          <w:sz w:val="24"/>
          <w:szCs w:val="24"/>
        </w:rPr>
        <w:br/>
        <w:t>II А-210   Копаоник - Рудница</w:t>
      </w:r>
      <w:r>
        <w:rPr>
          <w:sz w:val="24"/>
          <w:szCs w:val="24"/>
        </w:rPr>
        <w:br/>
        <w:t>II А-211   Копаоник - граница са ПЗП Крушевац (Јарам)</w:t>
      </w:r>
      <w:r>
        <w:rPr>
          <w:sz w:val="24"/>
          <w:szCs w:val="24"/>
        </w:rPr>
        <w:br/>
        <w:t xml:space="preserve">II А-209   Граница ПЗП Нови Пазар/Кручевац (Добре воде) -Гоч -Станишинци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CF7CF9">
        <w:rPr>
          <w:b/>
          <w:bCs/>
          <w:sz w:val="24"/>
          <w:szCs w:val="24"/>
        </w:rPr>
        <w:t>Непроходни су следећи путни правци - обустава саобраћаја због радова на мосту у Пецкој:</w:t>
      </w:r>
      <w:r w:rsidRPr="00CF7CF9">
        <w:rPr>
          <w:sz w:val="24"/>
          <w:szCs w:val="24"/>
        </w:rPr>
        <w:br/>
        <w:t>II А-143 Причевић-Пецка</w:t>
      </w:r>
      <w:r w:rsidRPr="00CF7CF9">
        <w:rPr>
          <w:sz w:val="24"/>
          <w:szCs w:val="24"/>
        </w:rPr>
        <w:br/>
      </w:r>
      <w:r w:rsidRPr="00CF7CF9">
        <w:rPr>
          <w:b/>
          <w:bCs/>
          <w:sz w:val="24"/>
          <w:szCs w:val="24"/>
        </w:rPr>
        <w:t xml:space="preserve">Обустава саобраћаја због радова на мосту преко реке Ликодре у </w:t>
      </w:r>
      <w:r w:rsidR="00682392">
        <w:rPr>
          <w:b/>
          <w:bCs/>
          <w:sz w:val="24"/>
          <w:szCs w:val="24"/>
        </w:rPr>
        <w:t>м</w:t>
      </w:r>
      <w:r w:rsidRPr="00CF7CF9">
        <w:rPr>
          <w:b/>
          <w:bCs/>
          <w:sz w:val="24"/>
          <w:szCs w:val="24"/>
        </w:rPr>
        <w:t>есту Мојковић:</w:t>
      </w:r>
      <w:r w:rsidRPr="00CF7CF9">
        <w:rPr>
          <w:sz w:val="24"/>
          <w:szCs w:val="24"/>
        </w:rPr>
        <w:br/>
        <w:t>II А-137 Крупањ-Грачаница</w:t>
      </w:r>
    </w:p>
    <w:p w:rsidR="00CF7CF9" w:rsidRPr="00CF7CF9" w:rsidRDefault="00CF7CF9" w:rsidP="00CF7CF9">
      <w:pPr>
        <w:rPr>
          <w:sz w:val="24"/>
          <w:szCs w:val="24"/>
        </w:rPr>
      </w:pPr>
    </w:p>
    <w:p w:rsidR="00CF7CF9" w:rsidRDefault="00CF7CF9" w:rsidP="00CF7CF9">
      <w:pPr>
        <w:spacing w:before="100" w:beforeAutospacing="1" w:after="24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СТАЊЕ У ЖЕЛЕЗНИЧКОМ САОБРАЋАЈУ </w:t>
      </w:r>
    </w:p>
    <w:p w:rsidR="00CF7CF9" w:rsidRDefault="00CF7CF9" w:rsidP="00CF7CF9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sr-Cyrl-CS"/>
        </w:rPr>
        <w:t xml:space="preserve">Инфраструктура железница Србије ад. </w:t>
      </w:r>
    </w:p>
    <w:p w:rsidR="00CF7CF9" w:rsidRDefault="00CF7CF9" w:rsidP="00CF7CF9">
      <w:pPr>
        <w:spacing w:before="360" w:after="100" w:afterAutospacing="1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Железнички саобраћај на мрежи пруга чији је управљач „Инфраструктура железнице Србије“ а.д. функционише </w:t>
      </w:r>
      <w:r>
        <w:rPr>
          <w:sz w:val="24"/>
          <w:szCs w:val="24"/>
          <w:lang w:val="sr-Cyrl-CS"/>
        </w:rPr>
        <w:t>редовно, без поремећаја и нема значајних сметњи у функционисању које су узроковане неповољним временским условима (ниске</w:t>
      </w:r>
      <w:r>
        <w:rPr>
          <w:color w:val="000000"/>
          <w:sz w:val="24"/>
          <w:szCs w:val="24"/>
          <w:lang w:val="sr-Cyrl-CS"/>
        </w:rPr>
        <w:t xml:space="preserve"> спољне температуре, </w:t>
      </w:r>
      <w:r>
        <w:rPr>
          <w:color w:val="000000"/>
          <w:sz w:val="24"/>
          <w:szCs w:val="24"/>
        </w:rPr>
        <w:t xml:space="preserve">снежне падавине, </w:t>
      </w:r>
      <w:r>
        <w:rPr>
          <w:color w:val="000000"/>
          <w:sz w:val="24"/>
          <w:szCs w:val="24"/>
          <w:lang w:val="sr-Cyrl-CS"/>
        </w:rPr>
        <w:t>јак ветар, смање</w:t>
      </w:r>
      <w:r w:rsidR="00682392">
        <w:rPr>
          <w:color w:val="000000"/>
          <w:sz w:val="24"/>
          <w:szCs w:val="24"/>
          <w:lang w:val="sr-Cyrl-CS"/>
        </w:rPr>
        <w:t>н</w:t>
      </w:r>
      <w:r>
        <w:rPr>
          <w:color w:val="000000"/>
          <w:sz w:val="24"/>
          <w:szCs w:val="24"/>
          <w:lang w:val="sr-Cyrl-CS"/>
        </w:rPr>
        <w:t xml:space="preserve">а видљивост и сл.). </w:t>
      </w:r>
    </w:p>
    <w:p w:rsidR="00CF7CF9" w:rsidRDefault="00CF7CF9" w:rsidP="00CF7CF9">
      <w:pPr>
        <w:spacing w:before="100" w:beforeAutospacing="1" w:after="100" w:afterAutospacing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Србија </w:t>
      </w:r>
      <w:r w:rsidR="00682392">
        <w:rPr>
          <w:b/>
          <w:bCs/>
          <w:sz w:val="24"/>
          <w:szCs w:val="24"/>
          <w:u w:val="single"/>
        </w:rPr>
        <w:t>в</w:t>
      </w:r>
      <w:r>
        <w:rPr>
          <w:b/>
          <w:bCs/>
          <w:sz w:val="24"/>
          <w:szCs w:val="24"/>
          <w:u w:val="single"/>
        </w:rPr>
        <w:t>оз ад.</w:t>
      </w:r>
    </w:p>
    <w:p w:rsidR="00CF7CF9" w:rsidRDefault="00CF7CF9" w:rsidP="00CF7CF9">
      <w:pPr>
        <w:jc w:val="both"/>
        <w:rPr>
          <w:sz w:val="24"/>
          <w:szCs w:val="24"/>
        </w:rPr>
      </w:pPr>
      <w:r>
        <w:rPr>
          <w:sz w:val="24"/>
          <w:szCs w:val="24"/>
        </w:rPr>
        <w:t>Поремећај у саобраћају због протеста радника </w:t>
      </w:r>
      <w:r w:rsidR="00682392">
        <w:rPr>
          <w:sz w:val="24"/>
          <w:szCs w:val="24"/>
        </w:rPr>
        <w:t>Ф</w:t>
      </w:r>
      <w:r>
        <w:rPr>
          <w:sz w:val="24"/>
          <w:szCs w:val="24"/>
        </w:rPr>
        <w:t>ул-протекта од 30.</w:t>
      </w:r>
      <w:r w:rsidR="00682392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682392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 w:rsidR="0068239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82392">
        <w:rPr>
          <w:sz w:val="24"/>
          <w:szCs w:val="24"/>
        </w:rPr>
        <w:t>О</w:t>
      </w:r>
      <w:r>
        <w:rPr>
          <w:sz w:val="24"/>
          <w:szCs w:val="24"/>
        </w:rPr>
        <w:t>д 01:15 онемогућен излазак/улазак е.м.г. 412 из/у т.п.с. Земун.</w:t>
      </w:r>
    </w:p>
    <w:p w:rsidR="00CF7CF9" w:rsidRDefault="00CF7CF9" w:rsidP="00CF7CF9">
      <w:pPr>
        <w:spacing w:before="100" w:beforeAutospacing="1" w:after="100" w:afterAutospacing="1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Србија </w:t>
      </w:r>
      <w:r w:rsidR="00682392">
        <w:rPr>
          <w:b/>
          <w:bCs/>
          <w:sz w:val="24"/>
          <w:szCs w:val="24"/>
          <w:u w:val="single"/>
        </w:rPr>
        <w:t>к</w:t>
      </w:r>
      <w:r>
        <w:rPr>
          <w:b/>
          <w:bCs/>
          <w:sz w:val="24"/>
          <w:szCs w:val="24"/>
          <w:u w:val="single"/>
        </w:rPr>
        <w:t>арго ад.</w:t>
      </w:r>
    </w:p>
    <w:p w:rsidR="00CF7CF9" w:rsidRPr="00682392" w:rsidRDefault="00CF7CF9" w:rsidP="00CF7CF9">
      <w:pPr>
        <w:rPr>
          <w:sz w:val="24"/>
          <w:szCs w:val="24"/>
        </w:rPr>
      </w:pPr>
      <w:r>
        <w:rPr>
          <w:sz w:val="24"/>
          <w:szCs w:val="24"/>
        </w:rPr>
        <w:t>Дана 2.</w:t>
      </w:r>
      <w:r w:rsidR="00682392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 w:rsidR="006823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2017. од 11:48 до 12:46 непланирани </w:t>
      </w:r>
      <w:r w:rsidR="00682392">
        <w:rPr>
          <w:sz w:val="24"/>
          <w:szCs w:val="24"/>
        </w:rPr>
        <w:t>з</w:t>
      </w:r>
      <w:r>
        <w:rPr>
          <w:sz w:val="24"/>
          <w:szCs w:val="24"/>
        </w:rPr>
        <w:t>атвор пруге Врбас - Змајево, рад ЗОП--а, у Станици Змајево чекао 58 минута воз 40878</w:t>
      </w:r>
      <w:r w:rsidR="00682392">
        <w:rPr>
          <w:sz w:val="24"/>
          <w:szCs w:val="24"/>
        </w:rPr>
        <w:t>.</w:t>
      </w:r>
    </w:p>
    <w:p w:rsidR="00CF7CF9" w:rsidRDefault="00CF7CF9" w:rsidP="00CF7CF9">
      <w:pPr>
        <w:rPr>
          <w:sz w:val="24"/>
          <w:szCs w:val="24"/>
        </w:rPr>
      </w:pPr>
    </w:p>
    <w:p w:rsidR="00CF7CF9" w:rsidRDefault="00CF7CF9" w:rsidP="00CF7CF9">
      <w:pPr>
        <w:rPr>
          <w:sz w:val="24"/>
          <w:szCs w:val="24"/>
        </w:rPr>
      </w:pPr>
      <w:bookmarkStart w:id="0" w:name="_GoBack"/>
      <w:bookmarkEnd w:id="0"/>
    </w:p>
    <w:p w:rsidR="00CF7CF9" w:rsidRDefault="00CF7CF9" w:rsidP="00CF7CF9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lastRenderedPageBreak/>
        <w:t>СТАЊЕ У ВАЗДУШНОМ САОБРАЋАЈУ</w:t>
      </w:r>
    </w:p>
    <w:p w:rsidR="00CF7CF9" w:rsidRPr="00682392" w:rsidRDefault="00CF7CF9" w:rsidP="00CF7CF9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Aеродром </w:t>
      </w:r>
      <w:r w:rsidR="00682392">
        <w:rPr>
          <w:b/>
          <w:bCs/>
          <w:sz w:val="24"/>
          <w:szCs w:val="24"/>
          <w:u w:val="single"/>
        </w:rPr>
        <w:t>"</w:t>
      </w:r>
      <w:r>
        <w:rPr>
          <w:b/>
          <w:bCs/>
          <w:sz w:val="24"/>
          <w:szCs w:val="24"/>
          <w:u w:val="single"/>
        </w:rPr>
        <w:t>Никола Тесла</w:t>
      </w:r>
      <w:r w:rsidR="00682392">
        <w:rPr>
          <w:b/>
          <w:bCs/>
          <w:sz w:val="24"/>
          <w:szCs w:val="24"/>
          <w:u w:val="single"/>
        </w:rPr>
        <w:t>"</w:t>
      </w:r>
    </w:p>
    <w:p w:rsidR="00CF7CF9" w:rsidRDefault="00CF7CF9" w:rsidP="00CF7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периоду од 10 до 13 часова сви летови са Аеродрома </w:t>
      </w:r>
      <w:r w:rsidR="00682392">
        <w:rPr>
          <w:sz w:val="24"/>
          <w:szCs w:val="24"/>
        </w:rPr>
        <w:t>"</w:t>
      </w:r>
      <w:r>
        <w:rPr>
          <w:sz w:val="24"/>
          <w:szCs w:val="24"/>
        </w:rPr>
        <w:t>Никола Тесла</w:t>
      </w:r>
      <w:r w:rsidR="00682392">
        <w:rPr>
          <w:sz w:val="24"/>
          <w:szCs w:val="24"/>
        </w:rPr>
        <w:t>"</w:t>
      </w:r>
      <w:r>
        <w:rPr>
          <w:sz w:val="24"/>
          <w:szCs w:val="24"/>
        </w:rPr>
        <w:t xml:space="preserve"> Београд реализовани су у складу са планираним редом летења, уз мања одступања у одласку.</w:t>
      </w:r>
    </w:p>
    <w:p w:rsidR="00CF7CF9" w:rsidRPr="00CF7CF9" w:rsidRDefault="00CF7CF9" w:rsidP="00CF7C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Дежурне службе београдског аеродрома обезбедиле су несметано и безбедно одвијање авио-саобраћаја за </w:t>
      </w:r>
      <w:r>
        <w:rPr>
          <w:color w:val="000000"/>
          <w:sz w:val="24"/>
          <w:szCs w:val="24"/>
        </w:rPr>
        <w:t xml:space="preserve">119 </w:t>
      </w:r>
      <w:r>
        <w:rPr>
          <w:sz w:val="24"/>
          <w:szCs w:val="24"/>
        </w:rPr>
        <w:t>авио-операцијa, колико их је планирано према данашњем реду летења.</w:t>
      </w:r>
    </w:p>
    <w:p w:rsidR="00CF7CF9" w:rsidRDefault="00CF7CF9" w:rsidP="00CF7CF9">
      <w:pPr>
        <w:jc w:val="both"/>
        <w:rPr>
          <w:sz w:val="24"/>
          <w:szCs w:val="24"/>
        </w:rPr>
      </w:pPr>
    </w:p>
    <w:p w:rsidR="00CF7CF9" w:rsidRPr="00682392" w:rsidRDefault="00CF7CF9" w:rsidP="00CF7CF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Аеродром </w:t>
      </w:r>
      <w:r w:rsidR="00682392">
        <w:rPr>
          <w:b/>
          <w:bCs/>
          <w:sz w:val="24"/>
          <w:szCs w:val="24"/>
          <w:u w:val="single"/>
        </w:rPr>
        <w:t>"</w:t>
      </w:r>
      <w:r>
        <w:rPr>
          <w:b/>
          <w:bCs/>
          <w:sz w:val="24"/>
          <w:szCs w:val="24"/>
          <w:u w:val="single"/>
        </w:rPr>
        <w:t>Константин Велики</w:t>
      </w:r>
      <w:r w:rsidR="00682392">
        <w:rPr>
          <w:b/>
          <w:bCs/>
          <w:sz w:val="24"/>
          <w:szCs w:val="24"/>
          <w:u w:val="single"/>
        </w:rPr>
        <w:t>"</w:t>
      </w:r>
    </w:p>
    <w:p w:rsidR="00CF7CF9" w:rsidRDefault="00CF7CF9" w:rsidP="00CF7CF9">
      <w:pPr>
        <w:rPr>
          <w:sz w:val="24"/>
          <w:szCs w:val="24"/>
        </w:rPr>
      </w:pPr>
    </w:p>
    <w:p w:rsidR="00CF7CF9" w:rsidRDefault="00CF7CF9" w:rsidP="00CF7CF9">
      <w:pPr>
        <w:rPr>
          <w:sz w:val="24"/>
          <w:szCs w:val="24"/>
        </w:rPr>
      </w:pPr>
      <w:r>
        <w:rPr>
          <w:sz w:val="24"/>
          <w:szCs w:val="24"/>
        </w:rPr>
        <w:t xml:space="preserve">На аеродрому "Константин Велики" Ниш саобраћај </w:t>
      </w:r>
      <w:r w:rsidR="00682392">
        <w:rPr>
          <w:sz w:val="24"/>
          <w:szCs w:val="24"/>
        </w:rPr>
        <w:t xml:space="preserve">се </w:t>
      </w:r>
      <w:r>
        <w:rPr>
          <w:sz w:val="24"/>
          <w:szCs w:val="24"/>
        </w:rPr>
        <w:t>одвија несметано према зимском реду летења</w:t>
      </w:r>
      <w:r w:rsidR="00682392">
        <w:rPr>
          <w:sz w:val="24"/>
          <w:szCs w:val="24"/>
        </w:rPr>
        <w:t>.</w:t>
      </w:r>
    </w:p>
    <w:p w:rsidR="00CF7CF9" w:rsidRDefault="00CF7CF9" w:rsidP="00CF7CF9">
      <w:pPr>
        <w:rPr>
          <w:sz w:val="24"/>
          <w:szCs w:val="24"/>
        </w:rPr>
      </w:pPr>
    </w:p>
    <w:p w:rsidR="00CF7CF9" w:rsidRDefault="00CF7CF9" w:rsidP="00CF7CF9">
      <w:pPr>
        <w:rPr>
          <w:sz w:val="24"/>
          <w:szCs w:val="24"/>
        </w:rPr>
      </w:pPr>
      <w:r>
        <w:rPr>
          <w:sz w:val="24"/>
          <w:szCs w:val="24"/>
        </w:rPr>
        <w:t xml:space="preserve">ЈП "Аеродром Ниш" Ниш је обезбедио све </w:t>
      </w:r>
      <w:r w:rsidR="00682392">
        <w:rPr>
          <w:sz w:val="24"/>
          <w:szCs w:val="24"/>
        </w:rPr>
        <w:t>у</w:t>
      </w:r>
      <w:r>
        <w:rPr>
          <w:sz w:val="24"/>
          <w:szCs w:val="24"/>
        </w:rPr>
        <w:t xml:space="preserve">слове за редовно </w:t>
      </w:r>
      <w:r w:rsidR="00682392">
        <w:rPr>
          <w:sz w:val="24"/>
          <w:szCs w:val="24"/>
        </w:rPr>
        <w:t>и</w:t>
      </w:r>
      <w:r>
        <w:rPr>
          <w:sz w:val="24"/>
          <w:szCs w:val="24"/>
        </w:rPr>
        <w:t xml:space="preserve"> безбедно одвијање ваздушног саобраћаја на аеродрому ангажовањем свих својих стручних служби.</w:t>
      </w:r>
    </w:p>
    <w:p w:rsidR="00CF7CF9" w:rsidRDefault="00CF7CF9" w:rsidP="00CF7CF9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  <w:lang w:val="sr-Cyrl-CS"/>
        </w:rPr>
        <w:t xml:space="preserve">Сви уређаји и системи SMATSA доо у пуном </w:t>
      </w:r>
      <w:r w:rsidR="00682392">
        <w:rPr>
          <w:sz w:val="24"/>
          <w:szCs w:val="24"/>
          <w:lang w:val="sr-Cyrl-CS"/>
        </w:rPr>
        <w:t xml:space="preserve">су </w:t>
      </w:r>
      <w:r>
        <w:rPr>
          <w:sz w:val="24"/>
          <w:szCs w:val="24"/>
          <w:lang w:val="sr-Cyrl-CS"/>
        </w:rPr>
        <w:t>оперативном раду, a све услуге у ваздушној пловидби пружају се неометано.</w:t>
      </w:r>
    </w:p>
    <w:p w:rsidR="00CF7CF9" w:rsidRDefault="00CF7CF9" w:rsidP="00CF7CF9">
      <w:pPr>
        <w:shd w:val="clear" w:color="auto" w:fill="FFFFFF"/>
        <w:spacing w:line="324" w:lineRule="atLeast"/>
        <w:rPr>
          <w:color w:val="222222"/>
          <w:sz w:val="24"/>
          <w:szCs w:val="24"/>
        </w:rPr>
      </w:pPr>
      <w:r>
        <w:rPr>
          <w:b/>
          <w:bCs/>
          <w:color w:val="222222"/>
          <w:sz w:val="24"/>
          <w:szCs w:val="24"/>
          <w:u w:val="single"/>
        </w:rPr>
        <w:t>СТАЊЕ У ВОДНОМ САОБРАЋАЈ</w:t>
      </w:r>
      <w:r w:rsidR="00682392">
        <w:rPr>
          <w:b/>
          <w:bCs/>
          <w:color w:val="222222"/>
          <w:sz w:val="24"/>
          <w:szCs w:val="24"/>
          <w:u w:val="single"/>
        </w:rPr>
        <w:t>У</w:t>
      </w:r>
    </w:p>
    <w:p w:rsidR="00CF7CF9" w:rsidRDefault="00CF7CF9" w:rsidP="00CF7CF9">
      <w:pPr>
        <w:shd w:val="clear" w:color="auto" w:fill="FFFFFF"/>
        <w:spacing w:line="324" w:lineRule="atLeas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CF7CF9" w:rsidRDefault="00CF7CF9" w:rsidP="00CF7CF9">
      <w:pPr>
        <w:shd w:val="clear" w:color="auto" w:fill="FFFFFF"/>
        <w:spacing w:line="324" w:lineRule="atLeas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На Тиси је обустављена пловидба 5.</w:t>
      </w:r>
      <w:r w:rsidR="00682392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1.</w:t>
      </w:r>
      <w:r w:rsidR="00682392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2017. године, од rkm 63,00 (брана на Тиси) до rkm 164,00 (граница са Мађарском)</w:t>
      </w:r>
      <w:r w:rsidR="00682392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због ледостаја који покрива до 90</w:t>
      </w:r>
      <w:r w:rsidR="00682392">
        <w:rPr>
          <w:color w:val="222222"/>
          <w:sz w:val="24"/>
          <w:szCs w:val="24"/>
        </w:rPr>
        <w:t xml:space="preserve"> одсто </w:t>
      </w:r>
      <w:r>
        <w:rPr>
          <w:color w:val="222222"/>
          <w:sz w:val="24"/>
          <w:szCs w:val="24"/>
        </w:rPr>
        <w:t>пловног пута, у свим кривинама, пловидбеним отворима мостова и уским грлима пловног пута на овом сектору.</w:t>
      </w:r>
    </w:p>
    <w:p w:rsidR="00CF7CF9" w:rsidRDefault="00CF7CF9" w:rsidP="00CF7CF9">
      <w:pPr>
        <w:shd w:val="clear" w:color="auto" w:fill="FFFFFF"/>
        <w:spacing w:line="324" w:lineRule="atLeas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 </w:t>
      </w:r>
    </w:p>
    <w:p w:rsidR="00CF7CF9" w:rsidRDefault="00CF7CF9" w:rsidP="00CF7CF9">
      <w:pPr>
        <w:shd w:val="clear" w:color="auto" w:fill="FFFFFF"/>
        <w:spacing w:line="324" w:lineRule="atLeas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lang w:val="sr-Cyrl-CS"/>
        </w:rPr>
        <w:t>Н</w:t>
      </w:r>
      <w:r>
        <w:rPr>
          <w:color w:val="222222"/>
          <w:sz w:val="24"/>
          <w:szCs w:val="24"/>
        </w:rPr>
        <w:t>а каналима хидро</w:t>
      </w:r>
      <w:r w:rsidR="00682392">
        <w:rPr>
          <w:color w:val="222222"/>
          <w:sz w:val="24"/>
          <w:szCs w:val="24"/>
        </w:rPr>
        <w:t>-</w:t>
      </w:r>
      <w:r>
        <w:rPr>
          <w:color w:val="222222"/>
          <w:sz w:val="24"/>
          <w:szCs w:val="24"/>
        </w:rPr>
        <w:t>система ДТД је, због ледостаја, обустављена пловидба 6.</w:t>
      </w:r>
      <w:r w:rsidR="00682392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1.</w:t>
      </w:r>
      <w:r w:rsidR="00682392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2017. године, и то:</w:t>
      </w:r>
    </w:p>
    <w:p w:rsidR="00CF7CF9" w:rsidRDefault="00CF7CF9" w:rsidP="00CF7CF9">
      <w:pPr>
        <w:shd w:val="clear" w:color="auto" w:fill="FFFFFF"/>
        <w:spacing w:line="324" w:lineRule="atLeas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      каналу Бечеј-Богојево од Бечеја до Врбаса</w:t>
      </w:r>
    </w:p>
    <w:p w:rsidR="00CF7CF9" w:rsidRDefault="00CF7CF9" w:rsidP="00CF7CF9">
      <w:pPr>
        <w:shd w:val="clear" w:color="auto" w:fill="FFFFFF"/>
        <w:spacing w:line="324" w:lineRule="atLeas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      каналу Врбас-Бездан</w:t>
      </w:r>
    </w:p>
    <w:p w:rsidR="00CF7CF9" w:rsidRDefault="00CF7CF9" w:rsidP="00CF7CF9">
      <w:pPr>
        <w:shd w:val="clear" w:color="auto" w:fill="FFFFFF"/>
        <w:spacing w:line="324" w:lineRule="atLeas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      каналу Бачка Паланка-Нови Бечеј</w:t>
      </w:r>
    </w:p>
    <w:p w:rsidR="00CF7CF9" w:rsidRDefault="00CF7CF9" w:rsidP="00CF7CF9">
      <w:pPr>
        <w:shd w:val="clear" w:color="auto" w:fill="FFFFFF"/>
        <w:spacing w:line="324" w:lineRule="atLeas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      Кикиндском каналу</w:t>
      </w:r>
    </w:p>
    <w:p w:rsidR="00CF7CF9" w:rsidRDefault="00CF7CF9" w:rsidP="00CF7CF9">
      <w:pPr>
        <w:shd w:val="clear" w:color="auto" w:fill="FFFFFF"/>
        <w:spacing w:line="324" w:lineRule="atLeast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-      каналу Златица</w:t>
      </w:r>
    </w:p>
    <w:p w:rsidR="00CF7CF9" w:rsidRDefault="00CF7CF9" w:rsidP="00CF7CF9">
      <w:pPr>
        <w:shd w:val="clear" w:color="auto" w:fill="FFFFFF"/>
        <w:spacing w:line="324" w:lineRule="atLeast"/>
        <w:rPr>
          <w:color w:val="222222"/>
          <w:sz w:val="24"/>
          <w:szCs w:val="24"/>
        </w:rPr>
      </w:pPr>
    </w:p>
    <w:p w:rsidR="00CF7CF9" w:rsidRDefault="00CF7CF9" w:rsidP="00CF7CF9">
      <w:pPr>
        <w:shd w:val="clear" w:color="auto" w:fill="FFFFFF"/>
        <w:spacing w:line="324" w:lineRule="atLeast"/>
        <w:jc w:val="both"/>
        <w:rPr>
          <w:color w:val="222222"/>
          <w:sz w:val="24"/>
          <w:szCs w:val="24"/>
          <w:lang w:val="sr-Cyrl-CS"/>
        </w:rPr>
      </w:pPr>
      <w:r>
        <w:rPr>
          <w:color w:val="222222"/>
          <w:sz w:val="24"/>
          <w:szCs w:val="24"/>
          <w:lang w:val="sr-Cyrl-CS"/>
        </w:rPr>
        <w:t>На Дунаву се тренутно предузимају следеће активности:</w:t>
      </w:r>
    </w:p>
    <w:p w:rsidR="00CF7CF9" w:rsidRDefault="00CF7CF9" w:rsidP="00CF7CF9">
      <w:pPr>
        <w:shd w:val="clear" w:color="auto" w:fill="FFFFFF"/>
        <w:spacing w:line="324" w:lineRule="atLeast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lang w:val="sr-Cyrl-CS"/>
        </w:rPr>
        <w:t>- ле</w:t>
      </w:r>
      <w:r>
        <w:rPr>
          <w:color w:val="222222"/>
          <w:sz w:val="24"/>
          <w:szCs w:val="24"/>
        </w:rPr>
        <w:t>доломац „Гребен“ тренутно делује у</w:t>
      </w:r>
      <w:r>
        <w:rPr>
          <w:color w:val="222222"/>
          <w:sz w:val="24"/>
          <w:szCs w:val="24"/>
          <w:lang w:val="sr-Cyrl-CS"/>
        </w:rPr>
        <w:t xml:space="preserve"> зони од Смедерева до Великог Градишта. </w:t>
      </w:r>
    </w:p>
    <w:p w:rsidR="00CF7CF9" w:rsidRDefault="00CF7CF9" w:rsidP="00CF7CF9">
      <w:pPr>
        <w:shd w:val="clear" w:color="auto" w:fill="FFFFFF"/>
        <w:spacing w:line="324" w:lineRule="atLeast"/>
        <w:jc w:val="both"/>
        <w:rPr>
          <w:color w:val="222222"/>
          <w:sz w:val="24"/>
          <w:szCs w:val="24"/>
          <w:lang w:val="sr-Cyrl-CS"/>
        </w:rPr>
      </w:pPr>
      <w:r>
        <w:rPr>
          <w:color w:val="222222"/>
          <w:sz w:val="24"/>
          <w:szCs w:val="24"/>
        </w:rPr>
        <w:t xml:space="preserve">- Брод „Бор“ је </w:t>
      </w:r>
      <w:r>
        <w:rPr>
          <w:color w:val="222222"/>
          <w:sz w:val="24"/>
          <w:szCs w:val="24"/>
          <w:lang w:val="sr-Cyrl-CS"/>
        </w:rPr>
        <w:t>31.</w:t>
      </w:r>
      <w:r w:rsidR="00682392">
        <w:rPr>
          <w:color w:val="222222"/>
          <w:sz w:val="24"/>
          <w:szCs w:val="24"/>
          <w:lang w:val="sr-Cyrl-CS"/>
        </w:rPr>
        <w:t xml:space="preserve"> </w:t>
      </w:r>
      <w:r>
        <w:rPr>
          <w:color w:val="222222"/>
          <w:sz w:val="24"/>
          <w:szCs w:val="24"/>
          <w:lang w:val="sr-Cyrl-CS"/>
        </w:rPr>
        <w:t>1.</w:t>
      </w:r>
      <w:r w:rsidR="00682392">
        <w:rPr>
          <w:color w:val="222222"/>
          <w:sz w:val="24"/>
          <w:szCs w:val="24"/>
          <w:lang w:val="sr-Cyrl-CS"/>
        </w:rPr>
        <w:t xml:space="preserve"> </w:t>
      </w:r>
      <w:r>
        <w:rPr>
          <w:color w:val="222222"/>
          <w:sz w:val="24"/>
          <w:szCs w:val="24"/>
          <w:lang w:val="sr-Cyrl-CS"/>
        </w:rPr>
        <w:t>2017. активиран на ломљењу леда од Ђердапа 1 до Ушћа реке Нере код Рама.</w:t>
      </w:r>
    </w:p>
    <w:p w:rsidR="00682392" w:rsidRDefault="00CF7CF9" w:rsidP="00CF7CF9">
      <w:pPr>
        <w:shd w:val="clear" w:color="auto" w:fill="FFFFFF"/>
        <w:spacing w:line="324" w:lineRule="atLeast"/>
        <w:jc w:val="both"/>
        <w:rPr>
          <w:color w:val="222222"/>
          <w:sz w:val="24"/>
          <w:szCs w:val="24"/>
          <w:lang w:val="sr-Cyrl-CS"/>
        </w:rPr>
      </w:pPr>
      <w:r>
        <w:rPr>
          <w:color w:val="222222"/>
          <w:sz w:val="24"/>
          <w:szCs w:val="24"/>
        </w:rPr>
        <w:t>- Два мађарска ледоломца Јекторо VI и Јекторо XI </w:t>
      </w:r>
      <w:r>
        <w:rPr>
          <w:color w:val="222222"/>
          <w:sz w:val="24"/>
          <w:szCs w:val="24"/>
          <w:lang w:val="sr-Cyrl-CS"/>
        </w:rPr>
        <w:t xml:space="preserve">успешно </w:t>
      </w:r>
      <w:r w:rsidR="00682392">
        <w:rPr>
          <w:color w:val="222222"/>
          <w:sz w:val="24"/>
          <w:szCs w:val="24"/>
          <w:lang w:val="sr-Cyrl-CS"/>
        </w:rPr>
        <w:t xml:space="preserve">су </w:t>
      </w:r>
      <w:r>
        <w:rPr>
          <w:color w:val="222222"/>
          <w:sz w:val="24"/>
          <w:szCs w:val="24"/>
          <w:lang w:val="sr-Cyrl-CS"/>
        </w:rPr>
        <w:t xml:space="preserve">решили проблем са ледом код Даља, те је данас у 9 часова пуштена пловидба од </w:t>
      </w:r>
      <w:r>
        <w:rPr>
          <w:color w:val="222222"/>
          <w:sz w:val="24"/>
          <w:szCs w:val="24"/>
        </w:rPr>
        <w:t xml:space="preserve">rkm </w:t>
      </w:r>
      <w:r>
        <w:rPr>
          <w:color w:val="222222"/>
          <w:sz w:val="24"/>
          <w:szCs w:val="24"/>
          <w:lang w:val="sr-Cyrl-CS"/>
        </w:rPr>
        <w:t xml:space="preserve">(Бездан) до </w:t>
      </w:r>
      <w:r>
        <w:rPr>
          <w:color w:val="222222"/>
          <w:sz w:val="24"/>
          <w:szCs w:val="24"/>
        </w:rPr>
        <w:t xml:space="preserve">rkm </w:t>
      </w:r>
      <w:r>
        <w:rPr>
          <w:color w:val="222222"/>
          <w:sz w:val="24"/>
          <w:szCs w:val="24"/>
          <w:lang w:val="sr-Cyrl-CS"/>
        </w:rPr>
        <w:t>1260</w:t>
      </w:r>
      <w:r>
        <w:rPr>
          <w:color w:val="222222"/>
          <w:sz w:val="24"/>
          <w:szCs w:val="24"/>
        </w:rPr>
        <w:t xml:space="preserve"> (</w:t>
      </w:r>
      <w:r>
        <w:rPr>
          <w:color w:val="222222"/>
          <w:sz w:val="24"/>
          <w:szCs w:val="24"/>
          <w:lang w:val="sr-Cyrl-CS"/>
        </w:rPr>
        <w:t xml:space="preserve">Сремска Каменица). </w:t>
      </w:r>
    </w:p>
    <w:p w:rsidR="00CF7CF9" w:rsidRDefault="00CF7CF9" w:rsidP="00CF7CF9">
      <w:pPr>
        <w:shd w:val="clear" w:color="auto" w:fill="FFFFFF"/>
        <w:spacing w:line="324" w:lineRule="atLeast"/>
        <w:jc w:val="both"/>
        <w:rPr>
          <w:color w:val="222222"/>
          <w:sz w:val="24"/>
          <w:szCs w:val="24"/>
          <w:lang w:val="sr-Cyrl-CS"/>
        </w:rPr>
      </w:pPr>
      <w:r>
        <w:rPr>
          <w:color w:val="222222"/>
          <w:sz w:val="24"/>
          <w:szCs w:val="24"/>
          <w:lang w:val="sr-Cyrl-CS"/>
        </w:rPr>
        <w:t>Д</w:t>
      </w:r>
      <w:r>
        <w:rPr>
          <w:color w:val="222222"/>
          <w:sz w:val="24"/>
          <w:szCs w:val="24"/>
        </w:rPr>
        <w:t xml:space="preserve">ва додатна мађарска ледоломца ”Сечењи” и ”Јекторо 7” </w:t>
      </w:r>
      <w:r>
        <w:rPr>
          <w:color w:val="222222"/>
          <w:sz w:val="24"/>
          <w:szCs w:val="24"/>
          <w:lang w:val="sr-Cyrl-CS"/>
        </w:rPr>
        <w:t xml:space="preserve">тренутно пробијају коридор кроз </w:t>
      </w:r>
      <w:r>
        <w:rPr>
          <w:color w:val="222222"/>
          <w:sz w:val="24"/>
          <w:szCs w:val="24"/>
        </w:rPr>
        <w:t xml:space="preserve">ледени чеп </w:t>
      </w:r>
      <w:r>
        <w:rPr>
          <w:color w:val="222222"/>
          <w:sz w:val="24"/>
          <w:szCs w:val="24"/>
          <w:lang w:val="sr-Cyrl-CS"/>
        </w:rPr>
        <w:t>који је формиран од Сурдука до Пупиновог моста, како би у потпуности решили проблем са појавом ледостаја који постоји од Сурдука до Новог Сада.</w:t>
      </w:r>
    </w:p>
    <w:p w:rsidR="00682392" w:rsidRDefault="00CF7CF9" w:rsidP="00CF7CF9">
      <w:pPr>
        <w:shd w:val="clear" w:color="auto" w:fill="FFFFFF"/>
        <w:spacing w:line="324" w:lineRule="atLeast"/>
        <w:jc w:val="both"/>
        <w:rPr>
          <w:color w:val="222222"/>
          <w:sz w:val="24"/>
          <w:szCs w:val="24"/>
          <w:lang w:val="sr-Cyrl-CS"/>
        </w:rPr>
      </w:pPr>
      <w:r>
        <w:rPr>
          <w:color w:val="222222"/>
          <w:sz w:val="24"/>
          <w:szCs w:val="24"/>
          <w:lang w:val="sr-Cyrl-CS"/>
        </w:rPr>
        <w:t xml:space="preserve">- Услед побољшања стања са ледом и хидрометеоролошких услова, МГСИ је, преко лучких капетанија у Бездану, Апатину и Новом Саду, данас укинуло обуставу пловидбе на Дунаву од </w:t>
      </w:r>
      <w:r>
        <w:rPr>
          <w:color w:val="222222"/>
          <w:sz w:val="24"/>
          <w:szCs w:val="24"/>
        </w:rPr>
        <w:t>rkm 1427 (</w:t>
      </w:r>
      <w:r>
        <w:rPr>
          <w:color w:val="222222"/>
          <w:sz w:val="24"/>
          <w:szCs w:val="24"/>
          <w:lang w:val="sr-Cyrl-CS"/>
        </w:rPr>
        <w:t xml:space="preserve">Бездан) до 1260 (Сремска Каменица). </w:t>
      </w:r>
    </w:p>
    <w:p w:rsidR="00CF7CF9" w:rsidRDefault="00CF7CF9" w:rsidP="00CF7CF9">
      <w:pPr>
        <w:shd w:val="clear" w:color="auto" w:fill="FFFFFF"/>
        <w:spacing w:line="324" w:lineRule="atLeast"/>
        <w:jc w:val="both"/>
        <w:rPr>
          <w:color w:val="222222"/>
          <w:sz w:val="24"/>
          <w:szCs w:val="24"/>
          <w:lang w:val="sr-Cyrl-CS"/>
        </w:rPr>
      </w:pPr>
      <w:r>
        <w:rPr>
          <w:color w:val="222222"/>
          <w:sz w:val="24"/>
          <w:szCs w:val="24"/>
          <w:lang w:val="sr-Cyrl-CS"/>
        </w:rPr>
        <w:t xml:space="preserve">Такође, МГСИ је, преко лучких капетанија у Београду и Сремској Митровици, укинуло обуставу пловидбе на Сави од о </w:t>
      </w:r>
      <w:r>
        <w:rPr>
          <w:color w:val="222222"/>
          <w:sz w:val="24"/>
          <w:szCs w:val="24"/>
        </w:rPr>
        <w:t xml:space="preserve">rkm </w:t>
      </w:r>
      <w:r>
        <w:rPr>
          <w:color w:val="222222"/>
          <w:sz w:val="24"/>
          <w:szCs w:val="24"/>
          <w:lang w:val="sr-Cyrl-CS"/>
        </w:rPr>
        <w:t xml:space="preserve">(Ушће) до 210.8 </w:t>
      </w:r>
      <w:r>
        <w:rPr>
          <w:color w:val="222222"/>
          <w:sz w:val="24"/>
          <w:szCs w:val="24"/>
        </w:rPr>
        <w:t>rkm</w:t>
      </w:r>
      <w:r>
        <w:rPr>
          <w:color w:val="222222"/>
          <w:sz w:val="24"/>
          <w:szCs w:val="24"/>
          <w:lang w:val="sr-Cyrl-CS"/>
        </w:rPr>
        <w:t>, као на делу Дунава од 1168+000 (Лука Београд) до 1170+000 (Ушће).</w:t>
      </w:r>
    </w:p>
    <w:p w:rsidR="00062396" w:rsidRPr="00CF7CF9" w:rsidRDefault="00CF7CF9" w:rsidP="00CF7CF9">
      <w:pPr>
        <w:shd w:val="clear" w:color="auto" w:fill="FFFFFF"/>
        <w:spacing w:line="324" w:lineRule="atLeast"/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  <w:lang w:val="sr-Cyrl-CS"/>
        </w:rPr>
        <w:t xml:space="preserve">- Ледостај је тренутно формиран на сектору Дунава од Смедерева до Костолца, као на сектору низводно од Доњег Милановца до Ђердапа 1.  </w:t>
      </w:r>
    </w:p>
    <w:sectPr w:rsidR="00062396" w:rsidRPr="00CF7CF9" w:rsidSect="00750CC0">
      <w:headerReference w:type="first" r:id="rId8"/>
      <w:footerReference w:type="first" r:id="rId9"/>
      <w:pgSz w:w="11907" w:h="16840" w:code="9"/>
      <w:pgMar w:top="562" w:right="567" w:bottom="540" w:left="9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EF7" w:rsidRDefault="00187EF7">
      <w:r>
        <w:separator/>
      </w:r>
    </w:p>
  </w:endnote>
  <w:endnote w:type="continuationSeparator" w:id="0">
    <w:p w:rsidR="00187EF7" w:rsidRDefault="00187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FD7829" w:rsidRDefault="00FD7829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</w:rPr>
    </w:pPr>
  </w:p>
  <w:p w:rsidR="008A5F0B" w:rsidRPr="00F21664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color w:val="FF6600"/>
        <w:lang w:val="ru-RU"/>
      </w:rPr>
    </w:pPr>
    <w:r w:rsidRPr="00F21664">
      <w:rPr>
        <w:color w:val="FF6600"/>
        <w:lang w:val="ru-RU"/>
      </w:rPr>
      <w:t>________________________________________________________________________________________________________</w:t>
    </w:r>
  </w:p>
  <w:p w:rsidR="008A5F0B" w:rsidRPr="00016D53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ru-RU"/>
      </w:rPr>
    </w:pPr>
    <w:r w:rsidRPr="008C18AB">
      <w:rPr>
        <w:lang w:val="sr-Cyrl-CS"/>
      </w:rPr>
      <w:t xml:space="preserve">Београд, Булевар Краља Александра 282; Телефон: </w:t>
    </w:r>
    <w:r>
      <w:rPr>
        <w:lang w:val="sr-Cyrl-CS"/>
      </w:rPr>
      <w:t>30</w:t>
    </w:r>
    <w:r w:rsidR="00F21664">
      <w:rPr>
        <w:lang w:val="sr-Cyrl-CS"/>
      </w:rPr>
      <w:t>-</w:t>
    </w:r>
    <w:r>
      <w:rPr>
        <w:lang w:val="sr-Cyrl-CS"/>
      </w:rPr>
      <w:t>40</w:t>
    </w:r>
    <w:r w:rsidR="00F21664">
      <w:rPr>
        <w:lang w:val="sr-Cyrl-CS"/>
      </w:rPr>
      <w:t>-</w:t>
    </w:r>
    <w:r>
      <w:rPr>
        <w:lang w:val="sr-Cyrl-CS"/>
      </w:rPr>
      <w:t>700</w:t>
    </w:r>
    <w:r w:rsidR="006B231E">
      <w:rPr>
        <w:lang w:val="sr-Cyrl-CS"/>
      </w:rPr>
      <w:t>;тел/</w:t>
    </w:r>
    <w:r w:rsidRPr="008C18AB">
      <w:rPr>
        <w:lang w:val="sr-Cyrl-CS"/>
      </w:rPr>
      <w:t xml:space="preserve">факс: </w:t>
    </w:r>
    <w:r w:rsidR="00016D53" w:rsidRPr="00016D53">
      <w:rPr>
        <w:lang w:val="ru-RU"/>
      </w:rPr>
      <w:t>30</w:t>
    </w:r>
    <w:r w:rsidR="00F21664">
      <w:rPr>
        <w:lang w:val="ru-RU"/>
      </w:rPr>
      <w:t>-</w:t>
    </w:r>
    <w:r w:rsidR="00016D53" w:rsidRPr="00016D53">
      <w:rPr>
        <w:lang w:val="ru-RU"/>
      </w:rPr>
      <w:t>40</w:t>
    </w:r>
    <w:r w:rsidR="00F21664">
      <w:rPr>
        <w:lang w:val="sr-Cyrl-CS"/>
      </w:rPr>
      <w:t>-766;</w:t>
    </w:r>
    <w:r>
      <w:rPr>
        <w:lang w:val="sr-Cyrl-CS"/>
      </w:rPr>
      <w:t xml:space="preserve"> 2411-543</w:t>
    </w:r>
    <w:r w:rsidRPr="008C18AB">
      <w:rPr>
        <w:lang w:val="sr-Cyrl-CS"/>
      </w:rPr>
      <w:t>;</w:t>
    </w:r>
    <w:r w:rsidRPr="00016D53">
      <w:rPr>
        <w:lang w:val="ru-RU"/>
      </w:rPr>
      <w:t xml:space="preserve"> </w:t>
    </w:r>
    <w:r>
      <w:t>E</w:t>
    </w:r>
    <w:r w:rsidRPr="00016D53">
      <w:rPr>
        <w:lang w:val="ru-RU"/>
      </w:rPr>
      <w:t>-</w:t>
    </w:r>
    <w:r>
      <w:t>mail</w:t>
    </w:r>
    <w:r w:rsidRPr="00016D53">
      <w:rPr>
        <w:lang w:val="ru-RU"/>
      </w:rPr>
      <w:t>:</w:t>
    </w:r>
    <w:r w:rsidR="00411CF0">
      <w:rPr>
        <w:lang w:val="sr-Cyrl-CS"/>
      </w:rPr>
      <w:t>office</w:t>
    </w:r>
    <w:r w:rsidRPr="00016D53">
      <w:rPr>
        <w:lang w:val="ru-RU"/>
      </w:rPr>
      <w:t>@</w:t>
    </w:r>
    <w:r w:rsidR="00411CF0">
      <w:t>srbijaput</w:t>
    </w:r>
    <w:r w:rsidR="00411CF0">
      <w:rPr>
        <w:lang w:val="sr-Latn-CS"/>
      </w:rPr>
      <w:t>.</w:t>
    </w:r>
    <w:r w:rsidR="00411CF0">
      <w:t>rs</w:t>
    </w:r>
  </w:p>
  <w:p w:rsidR="008A5F0B" w:rsidRPr="008C18AB" w:rsidRDefault="008A5F0B" w:rsidP="00845391">
    <w:pPr>
      <w:pStyle w:val="Footer"/>
      <w:tabs>
        <w:tab w:val="clear" w:pos="8640"/>
        <w:tab w:val="right" w:pos="9720"/>
      </w:tabs>
      <w:ind w:left="-1080" w:right="-1080"/>
      <w:jc w:val="center"/>
      <w:rPr>
        <w:lang w:val="sr-Cyrl-CS"/>
      </w:rPr>
    </w:pPr>
    <w:r>
      <w:rPr>
        <w:lang w:val="sr-Cyrl-CS"/>
      </w:rPr>
      <w:t>Текући</w:t>
    </w:r>
    <w:r w:rsidRPr="008C18AB">
      <w:rPr>
        <w:lang w:val="sr-Cyrl-CS"/>
      </w:rPr>
      <w:t xml:space="preserve"> рачун: </w:t>
    </w:r>
    <w:r>
      <w:rPr>
        <w:lang w:val="sr-Cyrl-CS"/>
      </w:rPr>
      <w:t>205-1862-31</w:t>
    </w:r>
    <w:r w:rsidR="00F21664" w:rsidRPr="00F21664">
      <w:rPr>
        <w:lang w:val="ru-RU"/>
      </w:rPr>
      <w:t>-</w:t>
    </w:r>
    <w:r w:rsidR="00F21664">
      <w:rPr>
        <w:lang w:val="ru-RU"/>
      </w:rPr>
      <w:t>Комерцијална банка;245-22415-10-Агробанка;105-4426-40-АИК Банка</w:t>
    </w:r>
    <w:r w:rsidRPr="008C18AB">
      <w:rPr>
        <w:lang w:val="sr-Cyrl-CS"/>
      </w:rPr>
      <w:t xml:space="preserve">; </w:t>
    </w:r>
    <w:r w:rsidR="00411CF0">
      <w:rPr>
        <w:lang w:val="sr-Latn-CS"/>
      </w:rPr>
      <w:t xml:space="preserve">                                                                                     </w:t>
    </w:r>
    <w:r w:rsidR="00A166B3">
      <w:rPr>
        <w:lang w:val="sr-Cyrl-CS"/>
      </w:rPr>
      <w:t xml:space="preserve">Шифра делатности: </w:t>
    </w:r>
    <w:r w:rsidR="00026443">
      <w:t>4211</w:t>
    </w:r>
    <w:r w:rsidRPr="008C18AB">
      <w:rPr>
        <w:lang w:val="sr-Cyrl-CS"/>
      </w:rPr>
      <w:t>;</w:t>
    </w:r>
    <w:r w:rsidR="00411CF0">
      <w:rPr>
        <w:lang w:val="sr-Latn-CS"/>
      </w:rPr>
      <w:t xml:space="preserve"> </w:t>
    </w:r>
    <w:r w:rsidR="00F21664">
      <w:rPr>
        <w:lang w:val="sr-Cyrl-CS"/>
      </w:rPr>
      <w:t xml:space="preserve"> </w:t>
    </w:r>
    <w:r w:rsidRPr="008C18AB">
      <w:rPr>
        <w:lang w:val="sr-Cyrl-CS"/>
      </w:rPr>
      <w:t xml:space="preserve">Матични број: </w:t>
    </w:r>
    <w:r>
      <w:rPr>
        <w:lang w:val="sr-Cyrl-CS"/>
      </w:rPr>
      <w:t>0</w:t>
    </w:r>
    <w:r w:rsidRPr="008C18AB">
      <w:rPr>
        <w:lang w:val="sr-Cyrl-CS"/>
      </w:rPr>
      <w:t>7065566</w:t>
    </w:r>
    <w:r>
      <w:rPr>
        <w:lang w:val="sr-Cyrl-CS"/>
      </w:rPr>
      <w:t>;</w:t>
    </w:r>
    <w:r w:rsidRPr="00F21664">
      <w:rPr>
        <w:lang w:val="ru-RU"/>
      </w:rPr>
      <w:t xml:space="preserve"> </w:t>
    </w:r>
    <w:r>
      <w:rPr>
        <w:lang w:val="sr-Cyrl-CS"/>
      </w:rPr>
      <w:t>Рег.број: 022  0</w:t>
    </w:r>
    <w:r w:rsidRPr="008C18AB">
      <w:rPr>
        <w:lang w:val="sr-Cyrl-CS"/>
      </w:rPr>
      <w:t>7065566</w:t>
    </w:r>
    <w:r w:rsidR="00411CF0">
      <w:rPr>
        <w:lang w:val="sr-Cyrl-CS"/>
      </w:rPr>
      <w:t>; ПИБ:</w:t>
    </w:r>
    <w:r>
      <w:rPr>
        <w:lang w:val="sr-Cyrl-CS"/>
      </w:rPr>
      <w:t>100023380</w:t>
    </w:r>
  </w:p>
  <w:p w:rsidR="008A5F0B" w:rsidRPr="00F21664" w:rsidRDefault="008A5F0B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EF7" w:rsidRDefault="00187EF7">
      <w:r>
        <w:separator/>
      </w:r>
    </w:p>
  </w:footnote>
  <w:footnote w:type="continuationSeparator" w:id="0">
    <w:p w:rsidR="00187EF7" w:rsidRDefault="00187E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0B" w:rsidRDefault="008A5F0B" w:rsidP="00845391">
    <w:pPr>
      <w:pStyle w:val="Header"/>
      <w:ind w:left="-1080"/>
    </w:pPr>
    <w:r>
      <w:tab/>
    </w: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</w:pPr>
  </w:p>
  <w:p w:rsidR="008A5F0B" w:rsidRDefault="008A5F0B" w:rsidP="00845391">
    <w:pPr>
      <w:pStyle w:val="Header"/>
      <w:jc w:val="center"/>
      <w:rPr>
        <w:rFonts w:ascii="Arial" w:hAnsi="Arial" w:cs="Arial"/>
        <w:sz w:val="16"/>
        <w:szCs w:val="16"/>
        <w:lang w:val="sr-Cyrl-CS"/>
      </w:rPr>
    </w:pPr>
  </w:p>
  <w:p w:rsidR="008A5F0B" w:rsidRDefault="008A5F0B" w:rsidP="00845391">
    <w:pPr>
      <w:pStyle w:val="Header"/>
      <w:tabs>
        <w:tab w:val="clear" w:pos="4320"/>
        <w:tab w:val="clear" w:pos="8640"/>
        <w:tab w:val="left" w:pos="4700"/>
      </w:tabs>
    </w:pPr>
    <w:r w:rsidRPr="009C7592">
      <w:rPr>
        <w:color w:val="FF6600"/>
      </w:rPr>
      <w:t>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DC4"/>
    <w:multiLevelType w:val="hybridMultilevel"/>
    <w:tmpl w:val="1974E794"/>
    <w:lvl w:ilvl="0" w:tplc="9E5A58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3774E"/>
    <w:multiLevelType w:val="hybridMultilevel"/>
    <w:tmpl w:val="CB7026E6"/>
    <w:lvl w:ilvl="0" w:tplc="EF343B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D0D54"/>
    <w:multiLevelType w:val="hybridMultilevel"/>
    <w:tmpl w:val="D172BE98"/>
    <w:lvl w:ilvl="0" w:tplc="468E3D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012C"/>
    <w:multiLevelType w:val="hybridMultilevel"/>
    <w:tmpl w:val="F35822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21ADE"/>
    <w:multiLevelType w:val="hybridMultilevel"/>
    <w:tmpl w:val="936ADF9A"/>
    <w:lvl w:ilvl="0" w:tplc="84264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73A78"/>
    <w:multiLevelType w:val="hybridMultilevel"/>
    <w:tmpl w:val="FE62C42C"/>
    <w:lvl w:ilvl="0" w:tplc="AF24894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842831"/>
    <w:multiLevelType w:val="hybridMultilevel"/>
    <w:tmpl w:val="9FBA16C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43E1933"/>
    <w:multiLevelType w:val="hybridMultilevel"/>
    <w:tmpl w:val="1DB6565E"/>
    <w:lvl w:ilvl="0" w:tplc="A87AFA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F141A"/>
    <w:multiLevelType w:val="hybridMultilevel"/>
    <w:tmpl w:val="F9E69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8E76E6"/>
    <w:multiLevelType w:val="hybridMultilevel"/>
    <w:tmpl w:val="17CA262E"/>
    <w:lvl w:ilvl="0" w:tplc="3E7A2C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74254"/>
    <w:multiLevelType w:val="hybridMultilevel"/>
    <w:tmpl w:val="6C5EAEB4"/>
    <w:lvl w:ilvl="0" w:tplc="715899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072D6"/>
    <w:multiLevelType w:val="hybridMultilevel"/>
    <w:tmpl w:val="92067F8A"/>
    <w:lvl w:ilvl="0" w:tplc="EB26BE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666666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3170E"/>
    <w:multiLevelType w:val="hybridMultilevel"/>
    <w:tmpl w:val="37A070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0240E8"/>
    <w:multiLevelType w:val="hybridMultilevel"/>
    <w:tmpl w:val="ACE2E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82074"/>
    <w:multiLevelType w:val="hybridMultilevel"/>
    <w:tmpl w:val="AB10F4E8"/>
    <w:lvl w:ilvl="0" w:tplc="DB587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23BED"/>
    <w:multiLevelType w:val="hybridMultilevel"/>
    <w:tmpl w:val="30AED284"/>
    <w:lvl w:ilvl="0" w:tplc="6CDA4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A56C0"/>
    <w:multiLevelType w:val="hybridMultilevel"/>
    <w:tmpl w:val="8CD0918E"/>
    <w:lvl w:ilvl="0" w:tplc="D3668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F628A4"/>
    <w:multiLevelType w:val="hybridMultilevel"/>
    <w:tmpl w:val="4C5605FC"/>
    <w:lvl w:ilvl="0" w:tplc="6F64DE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06257D"/>
    <w:multiLevelType w:val="hybridMultilevel"/>
    <w:tmpl w:val="B3766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4B4656"/>
    <w:multiLevelType w:val="hybridMultilevel"/>
    <w:tmpl w:val="701A2756"/>
    <w:lvl w:ilvl="0" w:tplc="4BB4B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5"/>
  </w:num>
  <w:num w:numId="7">
    <w:abstractNumId w:val="16"/>
  </w:num>
  <w:num w:numId="8">
    <w:abstractNumId w:val="9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14"/>
  </w:num>
  <w:num w:numId="14">
    <w:abstractNumId w:val="17"/>
  </w:num>
  <w:num w:numId="15">
    <w:abstractNumId w:val="1"/>
  </w:num>
  <w:num w:numId="16">
    <w:abstractNumId w:val="2"/>
  </w:num>
  <w:num w:numId="17">
    <w:abstractNumId w:val="10"/>
  </w:num>
  <w:num w:numId="18">
    <w:abstractNumId w:val="5"/>
  </w:num>
  <w:num w:numId="19">
    <w:abstractNumId w:val="4"/>
  </w:num>
  <w:num w:numId="20">
    <w:abstractNumId w:val="1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4555"/>
    <w:rsid w:val="00004121"/>
    <w:rsid w:val="00016038"/>
    <w:rsid w:val="00016D53"/>
    <w:rsid w:val="00020F48"/>
    <w:rsid w:val="00021506"/>
    <w:rsid w:val="00023621"/>
    <w:rsid w:val="00026443"/>
    <w:rsid w:val="00027E32"/>
    <w:rsid w:val="0004313F"/>
    <w:rsid w:val="000435AF"/>
    <w:rsid w:val="0004449E"/>
    <w:rsid w:val="0004532B"/>
    <w:rsid w:val="00046CF6"/>
    <w:rsid w:val="00055235"/>
    <w:rsid w:val="00055C2F"/>
    <w:rsid w:val="0006071F"/>
    <w:rsid w:val="00062396"/>
    <w:rsid w:val="000664BD"/>
    <w:rsid w:val="0008114D"/>
    <w:rsid w:val="00082987"/>
    <w:rsid w:val="00087628"/>
    <w:rsid w:val="00096102"/>
    <w:rsid w:val="000A2735"/>
    <w:rsid w:val="000A4686"/>
    <w:rsid w:val="000A5AE5"/>
    <w:rsid w:val="000B0203"/>
    <w:rsid w:val="000B4723"/>
    <w:rsid w:val="000B6233"/>
    <w:rsid w:val="000C24E8"/>
    <w:rsid w:val="000C2F89"/>
    <w:rsid w:val="000C51AD"/>
    <w:rsid w:val="000C5710"/>
    <w:rsid w:val="000D50E3"/>
    <w:rsid w:val="000D5F26"/>
    <w:rsid w:val="000E161F"/>
    <w:rsid w:val="000E23FE"/>
    <w:rsid w:val="000E53B6"/>
    <w:rsid w:val="000E5439"/>
    <w:rsid w:val="000E555E"/>
    <w:rsid w:val="000E5E57"/>
    <w:rsid w:val="000F3219"/>
    <w:rsid w:val="000F777B"/>
    <w:rsid w:val="00100930"/>
    <w:rsid w:val="001009A0"/>
    <w:rsid w:val="00103D86"/>
    <w:rsid w:val="001054B7"/>
    <w:rsid w:val="001108B1"/>
    <w:rsid w:val="0011285D"/>
    <w:rsid w:val="00113156"/>
    <w:rsid w:val="00120705"/>
    <w:rsid w:val="00123434"/>
    <w:rsid w:val="00124E84"/>
    <w:rsid w:val="00135E2B"/>
    <w:rsid w:val="00154867"/>
    <w:rsid w:val="00156188"/>
    <w:rsid w:val="00157A1F"/>
    <w:rsid w:val="0016725C"/>
    <w:rsid w:val="00182528"/>
    <w:rsid w:val="00182E34"/>
    <w:rsid w:val="001851F9"/>
    <w:rsid w:val="00187EF7"/>
    <w:rsid w:val="0019132B"/>
    <w:rsid w:val="001915C9"/>
    <w:rsid w:val="00192E4C"/>
    <w:rsid w:val="00194555"/>
    <w:rsid w:val="00197E43"/>
    <w:rsid w:val="001A2BB6"/>
    <w:rsid w:val="001A4A5F"/>
    <w:rsid w:val="001B2C6E"/>
    <w:rsid w:val="001B6C4F"/>
    <w:rsid w:val="001C0667"/>
    <w:rsid w:val="001C68D0"/>
    <w:rsid w:val="001C6EAF"/>
    <w:rsid w:val="001D4C7E"/>
    <w:rsid w:val="001E0024"/>
    <w:rsid w:val="001E4354"/>
    <w:rsid w:val="001E533D"/>
    <w:rsid w:val="001E60BC"/>
    <w:rsid w:val="001E74D4"/>
    <w:rsid w:val="001E7EE7"/>
    <w:rsid w:val="001F5FA2"/>
    <w:rsid w:val="00200EBD"/>
    <w:rsid w:val="002044F1"/>
    <w:rsid w:val="00205990"/>
    <w:rsid w:val="00206986"/>
    <w:rsid w:val="0021505C"/>
    <w:rsid w:val="002257F4"/>
    <w:rsid w:val="00230DBC"/>
    <w:rsid w:val="00244D66"/>
    <w:rsid w:val="00244F8A"/>
    <w:rsid w:val="00247592"/>
    <w:rsid w:val="00262404"/>
    <w:rsid w:val="00265134"/>
    <w:rsid w:val="0026570C"/>
    <w:rsid w:val="00270299"/>
    <w:rsid w:val="00275AA0"/>
    <w:rsid w:val="00285CCC"/>
    <w:rsid w:val="002903F2"/>
    <w:rsid w:val="00293CF8"/>
    <w:rsid w:val="00295A93"/>
    <w:rsid w:val="0029658D"/>
    <w:rsid w:val="002A69E7"/>
    <w:rsid w:val="002B546F"/>
    <w:rsid w:val="002C01C2"/>
    <w:rsid w:val="002C09F7"/>
    <w:rsid w:val="002C26FB"/>
    <w:rsid w:val="002C3AC4"/>
    <w:rsid w:val="002C4F66"/>
    <w:rsid w:val="002C5B75"/>
    <w:rsid w:val="002C74ED"/>
    <w:rsid w:val="002C77AD"/>
    <w:rsid w:val="002C7A67"/>
    <w:rsid w:val="002E6E09"/>
    <w:rsid w:val="002E7ED3"/>
    <w:rsid w:val="002F0F70"/>
    <w:rsid w:val="00301D76"/>
    <w:rsid w:val="00306BDE"/>
    <w:rsid w:val="003159D5"/>
    <w:rsid w:val="003211D6"/>
    <w:rsid w:val="00321603"/>
    <w:rsid w:val="003224A1"/>
    <w:rsid w:val="00324D06"/>
    <w:rsid w:val="00326C23"/>
    <w:rsid w:val="0033228D"/>
    <w:rsid w:val="0033448C"/>
    <w:rsid w:val="0033611A"/>
    <w:rsid w:val="00346D00"/>
    <w:rsid w:val="00351684"/>
    <w:rsid w:val="003519C7"/>
    <w:rsid w:val="003552B3"/>
    <w:rsid w:val="00360E51"/>
    <w:rsid w:val="00363AB1"/>
    <w:rsid w:val="0037746D"/>
    <w:rsid w:val="00377B38"/>
    <w:rsid w:val="00385E1F"/>
    <w:rsid w:val="003A7709"/>
    <w:rsid w:val="003B3FAF"/>
    <w:rsid w:val="003C03C8"/>
    <w:rsid w:val="003C2F63"/>
    <w:rsid w:val="003C3027"/>
    <w:rsid w:val="003C3E48"/>
    <w:rsid w:val="003C5FC6"/>
    <w:rsid w:val="003C610E"/>
    <w:rsid w:val="003D25F6"/>
    <w:rsid w:val="003E4E42"/>
    <w:rsid w:val="003F37F1"/>
    <w:rsid w:val="003F56EA"/>
    <w:rsid w:val="00406E0D"/>
    <w:rsid w:val="00411CF0"/>
    <w:rsid w:val="00417A2D"/>
    <w:rsid w:val="004219A0"/>
    <w:rsid w:val="00423E7D"/>
    <w:rsid w:val="00427874"/>
    <w:rsid w:val="00434628"/>
    <w:rsid w:val="00441272"/>
    <w:rsid w:val="00443F56"/>
    <w:rsid w:val="00445952"/>
    <w:rsid w:val="004539FE"/>
    <w:rsid w:val="004609AD"/>
    <w:rsid w:val="00471AA0"/>
    <w:rsid w:val="0047338B"/>
    <w:rsid w:val="00475ED5"/>
    <w:rsid w:val="00476F84"/>
    <w:rsid w:val="004859AE"/>
    <w:rsid w:val="004862BD"/>
    <w:rsid w:val="00486519"/>
    <w:rsid w:val="00494FE3"/>
    <w:rsid w:val="004A27BD"/>
    <w:rsid w:val="004A3906"/>
    <w:rsid w:val="004A7307"/>
    <w:rsid w:val="004B39D0"/>
    <w:rsid w:val="004B419D"/>
    <w:rsid w:val="004B596B"/>
    <w:rsid w:val="004B6523"/>
    <w:rsid w:val="004B7327"/>
    <w:rsid w:val="004D1ABF"/>
    <w:rsid w:val="004D27C1"/>
    <w:rsid w:val="004D439B"/>
    <w:rsid w:val="004D7EB1"/>
    <w:rsid w:val="004E2879"/>
    <w:rsid w:val="004F30B1"/>
    <w:rsid w:val="004F32A2"/>
    <w:rsid w:val="004F3748"/>
    <w:rsid w:val="004F780F"/>
    <w:rsid w:val="0050144E"/>
    <w:rsid w:val="00502711"/>
    <w:rsid w:val="00511C86"/>
    <w:rsid w:val="00512F01"/>
    <w:rsid w:val="005138C0"/>
    <w:rsid w:val="00525B0D"/>
    <w:rsid w:val="00527A42"/>
    <w:rsid w:val="00534ED2"/>
    <w:rsid w:val="00536A3B"/>
    <w:rsid w:val="005418E9"/>
    <w:rsid w:val="00541DE0"/>
    <w:rsid w:val="00543775"/>
    <w:rsid w:val="00550CFF"/>
    <w:rsid w:val="00552D0A"/>
    <w:rsid w:val="00562E4C"/>
    <w:rsid w:val="00567990"/>
    <w:rsid w:val="00572ADC"/>
    <w:rsid w:val="00575008"/>
    <w:rsid w:val="0057785B"/>
    <w:rsid w:val="00577CF1"/>
    <w:rsid w:val="00581E86"/>
    <w:rsid w:val="00582AB0"/>
    <w:rsid w:val="00586E0B"/>
    <w:rsid w:val="005B240F"/>
    <w:rsid w:val="005B4086"/>
    <w:rsid w:val="005B4563"/>
    <w:rsid w:val="005B797C"/>
    <w:rsid w:val="005B7A5A"/>
    <w:rsid w:val="005C2F22"/>
    <w:rsid w:val="005C33FE"/>
    <w:rsid w:val="005D07DE"/>
    <w:rsid w:val="005D217F"/>
    <w:rsid w:val="00601B67"/>
    <w:rsid w:val="00604560"/>
    <w:rsid w:val="00611308"/>
    <w:rsid w:val="00612B2D"/>
    <w:rsid w:val="0061317B"/>
    <w:rsid w:val="00616B92"/>
    <w:rsid w:val="00620551"/>
    <w:rsid w:val="00620C34"/>
    <w:rsid w:val="00623731"/>
    <w:rsid w:val="00623798"/>
    <w:rsid w:val="00626B62"/>
    <w:rsid w:val="00635ACE"/>
    <w:rsid w:val="006457F8"/>
    <w:rsid w:val="00646D4C"/>
    <w:rsid w:val="00651399"/>
    <w:rsid w:val="00654892"/>
    <w:rsid w:val="0066289D"/>
    <w:rsid w:val="00663F24"/>
    <w:rsid w:val="006709AC"/>
    <w:rsid w:val="00670FC6"/>
    <w:rsid w:val="00682392"/>
    <w:rsid w:val="00682ADC"/>
    <w:rsid w:val="00684329"/>
    <w:rsid w:val="00686DEC"/>
    <w:rsid w:val="00692393"/>
    <w:rsid w:val="006960A1"/>
    <w:rsid w:val="006A5A0B"/>
    <w:rsid w:val="006A7A6D"/>
    <w:rsid w:val="006B231E"/>
    <w:rsid w:val="006C1174"/>
    <w:rsid w:val="006C2497"/>
    <w:rsid w:val="006C2AA7"/>
    <w:rsid w:val="006D5793"/>
    <w:rsid w:val="006D60E3"/>
    <w:rsid w:val="006E0189"/>
    <w:rsid w:val="006E112D"/>
    <w:rsid w:val="006E1663"/>
    <w:rsid w:val="006F683D"/>
    <w:rsid w:val="00706F93"/>
    <w:rsid w:val="00710045"/>
    <w:rsid w:val="0072657E"/>
    <w:rsid w:val="00727AAF"/>
    <w:rsid w:val="007353BB"/>
    <w:rsid w:val="00744290"/>
    <w:rsid w:val="00750CC0"/>
    <w:rsid w:val="00760F1D"/>
    <w:rsid w:val="007642EF"/>
    <w:rsid w:val="00765329"/>
    <w:rsid w:val="00771BDC"/>
    <w:rsid w:val="00777843"/>
    <w:rsid w:val="0078214F"/>
    <w:rsid w:val="007853EA"/>
    <w:rsid w:val="00785E5F"/>
    <w:rsid w:val="007951C4"/>
    <w:rsid w:val="007966D6"/>
    <w:rsid w:val="007A7A18"/>
    <w:rsid w:val="007B222F"/>
    <w:rsid w:val="007B37AA"/>
    <w:rsid w:val="007C2EDD"/>
    <w:rsid w:val="007C5A59"/>
    <w:rsid w:val="007C6D32"/>
    <w:rsid w:val="007D3F7C"/>
    <w:rsid w:val="007D61D0"/>
    <w:rsid w:val="007D702A"/>
    <w:rsid w:val="007E205E"/>
    <w:rsid w:val="007E521F"/>
    <w:rsid w:val="007E7C8A"/>
    <w:rsid w:val="007F1FF6"/>
    <w:rsid w:val="007F7F49"/>
    <w:rsid w:val="00804172"/>
    <w:rsid w:val="00807F82"/>
    <w:rsid w:val="0081517B"/>
    <w:rsid w:val="008166C0"/>
    <w:rsid w:val="00817355"/>
    <w:rsid w:val="00817CA1"/>
    <w:rsid w:val="00821D6E"/>
    <w:rsid w:val="0083428A"/>
    <w:rsid w:val="00837AA6"/>
    <w:rsid w:val="0084031B"/>
    <w:rsid w:val="00845391"/>
    <w:rsid w:val="00847809"/>
    <w:rsid w:val="00850A7C"/>
    <w:rsid w:val="0085271F"/>
    <w:rsid w:val="00854101"/>
    <w:rsid w:val="008545E7"/>
    <w:rsid w:val="0085602C"/>
    <w:rsid w:val="00857E1D"/>
    <w:rsid w:val="00865807"/>
    <w:rsid w:val="008712B0"/>
    <w:rsid w:val="0087592C"/>
    <w:rsid w:val="008820DB"/>
    <w:rsid w:val="0088409F"/>
    <w:rsid w:val="00886CCF"/>
    <w:rsid w:val="00894125"/>
    <w:rsid w:val="00897A83"/>
    <w:rsid w:val="008A0943"/>
    <w:rsid w:val="008A49D0"/>
    <w:rsid w:val="008A5F0B"/>
    <w:rsid w:val="008A77BA"/>
    <w:rsid w:val="008B3EA3"/>
    <w:rsid w:val="008B6C8D"/>
    <w:rsid w:val="008B7236"/>
    <w:rsid w:val="008C0707"/>
    <w:rsid w:val="008C18AB"/>
    <w:rsid w:val="008C44D6"/>
    <w:rsid w:val="008C5549"/>
    <w:rsid w:val="008D1CDA"/>
    <w:rsid w:val="008D2263"/>
    <w:rsid w:val="008D6E00"/>
    <w:rsid w:val="008E6259"/>
    <w:rsid w:val="008E72EC"/>
    <w:rsid w:val="008F388F"/>
    <w:rsid w:val="008F54C5"/>
    <w:rsid w:val="009030CD"/>
    <w:rsid w:val="00905785"/>
    <w:rsid w:val="00906F3B"/>
    <w:rsid w:val="00907967"/>
    <w:rsid w:val="009128DA"/>
    <w:rsid w:val="0092189F"/>
    <w:rsid w:val="00922955"/>
    <w:rsid w:val="00930F22"/>
    <w:rsid w:val="009310DE"/>
    <w:rsid w:val="00931502"/>
    <w:rsid w:val="00931C8B"/>
    <w:rsid w:val="009325B5"/>
    <w:rsid w:val="00936A51"/>
    <w:rsid w:val="00951212"/>
    <w:rsid w:val="00952A37"/>
    <w:rsid w:val="00954F1B"/>
    <w:rsid w:val="00974866"/>
    <w:rsid w:val="0098090A"/>
    <w:rsid w:val="009809BE"/>
    <w:rsid w:val="00990D9F"/>
    <w:rsid w:val="009A3A49"/>
    <w:rsid w:val="009B5A21"/>
    <w:rsid w:val="009C7592"/>
    <w:rsid w:val="009D5BF8"/>
    <w:rsid w:val="009E071D"/>
    <w:rsid w:val="009E533C"/>
    <w:rsid w:val="009E5FBE"/>
    <w:rsid w:val="00A04C0F"/>
    <w:rsid w:val="00A04FA0"/>
    <w:rsid w:val="00A0725F"/>
    <w:rsid w:val="00A166B3"/>
    <w:rsid w:val="00A33CB2"/>
    <w:rsid w:val="00A353EF"/>
    <w:rsid w:val="00A3725E"/>
    <w:rsid w:val="00A379F9"/>
    <w:rsid w:val="00A44D21"/>
    <w:rsid w:val="00A50475"/>
    <w:rsid w:val="00A54CFD"/>
    <w:rsid w:val="00A613EC"/>
    <w:rsid w:val="00A61511"/>
    <w:rsid w:val="00A6164D"/>
    <w:rsid w:val="00A623FD"/>
    <w:rsid w:val="00A67A2F"/>
    <w:rsid w:val="00A75C9B"/>
    <w:rsid w:val="00A77F64"/>
    <w:rsid w:val="00A80C8E"/>
    <w:rsid w:val="00A834FA"/>
    <w:rsid w:val="00A9397A"/>
    <w:rsid w:val="00AA13EF"/>
    <w:rsid w:val="00AA1DD0"/>
    <w:rsid w:val="00AA4666"/>
    <w:rsid w:val="00AA4BB4"/>
    <w:rsid w:val="00AA5055"/>
    <w:rsid w:val="00AA68EA"/>
    <w:rsid w:val="00AA6961"/>
    <w:rsid w:val="00AB2036"/>
    <w:rsid w:val="00AC07EA"/>
    <w:rsid w:val="00AC1649"/>
    <w:rsid w:val="00AC25B9"/>
    <w:rsid w:val="00AC3EED"/>
    <w:rsid w:val="00AC64DB"/>
    <w:rsid w:val="00AD18F7"/>
    <w:rsid w:val="00AD2E2E"/>
    <w:rsid w:val="00AE0D0C"/>
    <w:rsid w:val="00AE6C2C"/>
    <w:rsid w:val="00AF25A9"/>
    <w:rsid w:val="00AF5F23"/>
    <w:rsid w:val="00AF643D"/>
    <w:rsid w:val="00B100D7"/>
    <w:rsid w:val="00B11349"/>
    <w:rsid w:val="00B20A16"/>
    <w:rsid w:val="00B20B53"/>
    <w:rsid w:val="00B303E7"/>
    <w:rsid w:val="00B4581F"/>
    <w:rsid w:val="00B45B61"/>
    <w:rsid w:val="00B518F9"/>
    <w:rsid w:val="00B55254"/>
    <w:rsid w:val="00B56B4C"/>
    <w:rsid w:val="00B61D98"/>
    <w:rsid w:val="00B642E5"/>
    <w:rsid w:val="00B671C8"/>
    <w:rsid w:val="00B70B5E"/>
    <w:rsid w:val="00B73AC4"/>
    <w:rsid w:val="00B7428E"/>
    <w:rsid w:val="00B776F2"/>
    <w:rsid w:val="00B83143"/>
    <w:rsid w:val="00B84BD0"/>
    <w:rsid w:val="00B87759"/>
    <w:rsid w:val="00B9112D"/>
    <w:rsid w:val="00BA5026"/>
    <w:rsid w:val="00BB0F32"/>
    <w:rsid w:val="00BB24A1"/>
    <w:rsid w:val="00BB2C49"/>
    <w:rsid w:val="00BB73C7"/>
    <w:rsid w:val="00BC0111"/>
    <w:rsid w:val="00BC066F"/>
    <w:rsid w:val="00BC376C"/>
    <w:rsid w:val="00BC5462"/>
    <w:rsid w:val="00BD0767"/>
    <w:rsid w:val="00BD19A4"/>
    <w:rsid w:val="00BD2283"/>
    <w:rsid w:val="00BD346C"/>
    <w:rsid w:val="00BD4DDF"/>
    <w:rsid w:val="00BE54E8"/>
    <w:rsid w:val="00C00B17"/>
    <w:rsid w:val="00C011E1"/>
    <w:rsid w:val="00C027EE"/>
    <w:rsid w:val="00C028DF"/>
    <w:rsid w:val="00C074E1"/>
    <w:rsid w:val="00C1157E"/>
    <w:rsid w:val="00C16422"/>
    <w:rsid w:val="00C168B8"/>
    <w:rsid w:val="00C21364"/>
    <w:rsid w:val="00C224E4"/>
    <w:rsid w:val="00C26908"/>
    <w:rsid w:val="00C27D2B"/>
    <w:rsid w:val="00C35E91"/>
    <w:rsid w:val="00C41DD0"/>
    <w:rsid w:val="00C431FA"/>
    <w:rsid w:val="00C50124"/>
    <w:rsid w:val="00C5097F"/>
    <w:rsid w:val="00C50CD7"/>
    <w:rsid w:val="00C52EF4"/>
    <w:rsid w:val="00C537D6"/>
    <w:rsid w:val="00C53F8E"/>
    <w:rsid w:val="00C61992"/>
    <w:rsid w:val="00C66056"/>
    <w:rsid w:val="00C678B2"/>
    <w:rsid w:val="00C71C94"/>
    <w:rsid w:val="00C72BE3"/>
    <w:rsid w:val="00C779D9"/>
    <w:rsid w:val="00C80DCF"/>
    <w:rsid w:val="00C8382F"/>
    <w:rsid w:val="00C84987"/>
    <w:rsid w:val="00C878A9"/>
    <w:rsid w:val="00C928FA"/>
    <w:rsid w:val="00CA2047"/>
    <w:rsid w:val="00CA6A4D"/>
    <w:rsid w:val="00CB333B"/>
    <w:rsid w:val="00CB3BD7"/>
    <w:rsid w:val="00CB5FBD"/>
    <w:rsid w:val="00CC183F"/>
    <w:rsid w:val="00CC213D"/>
    <w:rsid w:val="00CC4D41"/>
    <w:rsid w:val="00CD02EF"/>
    <w:rsid w:val="00CD08C8"/>
    <w:rsid w:val="00CD0D84"/>
    <w:rsid w:val="00CD281D"/>
    <w:rsid w:val="00CD556E"/>
    <w:rsid w:val="00CD55E0"/>
    <w:rsid w:val="00CD6B69"/>
    <w:rsid w:val="00CD75FF"/>
    <w:rsid w:val="00CE7395"/>
    <w:rsid w:val="00CF4381"/>
    <w:rsid w:val="00CF56E2"/>
    <w:rsid w:val="00CF6B2E"/>
    <w:rsid w:val="00CF7CF9"/>
    <w:rsid w:val="00D100AC"/>
    <w:rsid w:val="00D12278"/>
    <w:rsid w:val="00D14D31"/>
    <w:rsid w:val="00D20BBD"/>
    <w:rsid w:val="00D2477E"/>
    <w:rsid w:val="00D271C4"/>
    <w:rsid w:val="00D329E9"/>
    <w:rsid w:val="00D37B94"/>
    <w:rsid w:val="00D45500"/>
    <w:rsid w:val="00D458A0"/>
    <w:rsid w:val="00D46305"/>
    <w:rsid w:val="00D5516D"/>
    <w:rsid w:val="00D55AF7"/>
    <w:rsid w:val="00D56D8B"/>
    <w:rsid w:val="00D5716A"/>
    <w:rsid w:val="00D6021B"/>
    <w:rsid w:val="00D77A38"/>
    <w:rsid w:val="00D81118"/>
    <w:rsid w:val="00D8344F"/>
    <w:rsid w:val="00D8428A"/>
    <w:rsid w:val="00D84DBB"/>
    <w:rsid w:val="00D8718D"/>
    <w:rsid w:val="00D8742B"/>
    <w:rsid w:val="00D9018B"/>
    <w:rsid w:val="00D92418"/>
    <w:rsid w:val="00D94BB8"/>
    <w:rsid w:val="00DA0E1A"/>
    <w:rsid w:val="00DA182C"/>
    <w:rsid w:val="00DA3277"/>
    <w:rsid w:val="00DA47FD"/>
    <w:rsid w:val="00DA5ABC"/>
    <w:rsid w:val="00DB111C"/>
    <w:rsid w:val="00DB126B"/>
    <w:rsid w:val="00DB38A6"/>
    <w:rsid w:val="00DB3B94"/>
    <w:rsid w:val="00DB7C56"/>
    <w:rsid w:val="00DC4B35"/>
    <w:rsid w:val="00DC54E2"/>
    <w:rsid w:val="00DD1669"/>
    <w:rsid w:val="00DF2857"/>
    <w:rsid w:val="00DF3388"/>
    <w:rsid w:val="00E01C4A"/>
    <w:rsid w:val="00E02588"/>
    <w:rsid w:val="00E071F6"/>
    <w:rsid w:val="00E12AA3"/>
    <w:rsid w:val="00E13188"/>
    <w:rsid w:val="00E15D4D"/>
    <w:rsid w:val="00E21956"/>
    <w:rsid w:val="00E24E2A"/>
    <w:rsid w:val="00E25244"/>
    <w:rsid w:val="00E26E43"/>
    <w:rsid w:val="00E27455"/>
    <w:rsid w:val="00E27F4D"/>
    <w:rsid w:val="00E35756"/>
    <w:rsid w:val="00E43CA5"/>
    <w:rsid w:val="00E4790D"/>
    <w:rsid w:val="00E5379C"/>
    <w:rsid w:val="00E5438A"/>
    <w:rsid w:val="00E550EB"/>
    <w:rsid w:val="00E555D4"/>
    <w:rsid w:val="00E63A9D"/>
    <w:rsid w:val="00E675BE"/>
    <w:rsid w:val="00E725B0"/>
    <w:rsid w:val="00E72A47"/>
    <w:rsid w:val="00E738BD"/>
    <w:rsid w:val="00E7428F"/>
    <w:rsid w:val="00E76020"/>
    <w:rsid w:val="00E7617E"/>
    <w:rsid w:val="00E76321"/>
    <w:rsid w:val="00E778B3"/>
    <w:rsid w:val="00E823D9"/>
    <w:rsid w:val="00E847F5"/>
    <w:rsid w:val="00E90CFE"/>
    <w:rsid w:val="00E90F92"/>
    <w:rsid w:val="00E941E0"/>
    <w:rsid w:val="00EA5493"/>
    <w:rsid w:val="00EA54DE"/>
    <w:rsid w:val="00EB14E8"/>
    <w:rsid w:val="00EB7064"/>
    <w:rsid w:val="00EC79AF"/>
    <w:rsid w:val="00ED339E"/>
    <w:rsid w:val="00ED67D5"/>
    <w:rsid w:val="00EE5361"/>
    <w:rsid w:val="00EF766C"/>
    <w:rsid w:val="00F07352"/>
    <w:rsid w:val="00F11DE6"/>
    <w:rsid w:val="00F13232"/>
    <w:rsid w:val="00F14EDA"/>
    <w:rsid w:val="00F17C29"/>
    <w:rsid w:val="00F2020C"/>
    <w:rsid w:val="00F21664"/>
    <w:rsid w:val="00F34FC6"/>
    <w:rsid w:val="00F47B8C"/>
    <w:rsid w:val="00F52E6F"/>
    <w:rsid w:val="00F53499"/>
    <w:rsid w:val="00F544B8"/>
    <w:rsid w:val="00F56C2F"/>
    <w:rsid w:val="00F65A35"/>
    <w:rsid w:val="00F722FB"/>
    <w:rsid w:val="00F747FD"/>
    <w:rsid w:val="00F7523D"/>
    <w:rsid w:val="00F7651D"/>
    <w:rsid w:val="00F8030C"/>
    <w:rsid w:val="00F83E2A"/>
    <w:rsid w:val="00F84693"/>
    <w:rsid w:val="00F8479A"/>
    <w:rsid w:val="00FA1554"/>
    <w:rsid w:val="00FA2119"/>
    <w:rsid w:val="00FA4C10"/>
    <w:rsid w:val="00FA57D5"/>
    <w:rsid w:val="00FA636E"/>
    <w:rsid w:val="00FB2E2E"/>
    <w:rsid w:val="00FB5942"/>
    <w:rsid w:val="00FB6794"/>
    <w:rsid w:val="00FB6E36"/>
    <w:rsid w:val="00FC0175"/>
    <w:rsid w:val="00FC4F74"/>
    <w:rsid w:val="00FC7C6D"/>
    <w:rsid w:val="00FD7829"/>
    <w:rsid w:val="00FE27AF"/>
    <w:rsid w:val="00FE4521"/>
    <w:rsid w:val="00FE7CF7"/>
    <w:rsid w:val="00FF1423"/>
    <w:rsid w:val="00FF5203"/>
    <w:rsid w:val="00FF60BB"/>
    <w:rsid w:val="00FF6259"/>
    <w:rsid w:val="00FF692B"/>
    <w:rsid w:val="00FF696C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05"/>
    <w:rPr>
      <w:lang w:val="en-US" w:eastAsia="en-US"/>
    </w:rPr>
  </w:style>
  <w:style w:type="paragraph" w:styleId="Heading1">
    <w:name w:val="heading 1"/>
    <w:basedOn w:val="Normal"/>
    <w:next w:val="Normal"/>
    <w:qFormat/>
    <w:rsid w:val="00120705"/>
    <w:pPr>
      <w:keepNext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qFormat/>
    <w:rsid w:val="00120705"/>
    <w:pPr>
      <w:keepNext/>
      <w:outlineLvl w:val="1"/>
    </w:pPr>
    <w:rPr>
      <w:i/>
      <w:sz w:val="4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5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55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20705"/>
    <w:pPr>
      <w:ind w:firstLine="720"/>
      <w:jc w:val="both"/>
    </w:pPr>
    <w:rPr>
      <w:sz w:val="28"/>
      <w:lang w:val="sr-Cyrl-CS"/>
    </w:rPr>
  </w:style>
  <w:style w:type="character" w:styleId="Strong">
    <w:name w:val="Strong"/>
    <w:basedOn w:val="DefaultParagraphFont"/>
    <w:uiPriority w:val="22"/>
    <w:qFormat/>
    <w:rsid w:val="00C35E91"/>
    <w:rPr>
      <w:b/>
      <w:bCs/>
    </w:rPr>
  </w:style>
  <w:style w:type="character" w:styleId="Emphasis">
    <w:name w:val="Emphasis"/>
    <w:basedOn w:val="DefaultParagraphFont"/>
    <w:uiPriority w:val="20"/>
    <w:qFormat/>
    <w:rsid w:val="00C35E91"/>
    <w:rPr>
      <w:i/>
      <w:iCs/>
    </w:rPr>
  </w:style>
  <w:style w:type="paragraph" w:styleId="ListParagraph">
    <w:name w:val="List Paragraph"/>
    <w:basedOn w:val="Normal"/>
    <w:uiPriority w:val="34"/>
    <w:qFormat/>
    <w:rsid w:val="00C3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paragraph" w:styleId="BalloonText">
    <w:name w:val="Balloon Text"/>
    <w:basedOn w:val="Normal"/>
    <w:link w:val="BalloonTextChar"/>
    <w:rsid w:val="00F765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51D"/>
    <w:rPr>
      <w:rFonts w:ascii="Tahoma" w:hAnsi="Tahoma" w:cs="Tahoma"/>
      <w:sz w:val="16"/>
      <w:szCs w:val="16"/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F0F7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F0F7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F0F70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rsid w:val="008F54C5"/>
  </w:style>
  <w:style w:type="paragraph" w:styleId="PlainText">
    <w:name w:val="Plain Text"/>
    <w:basedOn w:val="Normal"/>
    <w:link w:val="PlainTextChar"/>
    <w:uiPriority w:val="99"/>
    <w:unhideWhenUsed/>
    <w:rsid w:val="00CE7395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395"/>
    <w:rPr>
      <w:rFonts w:ascii="Courier New" w:hAnsi="Courier New"/>
      <w:lang w:val="en-US" w:eastAsia="en-US"/>
    </w:rPr>
  </w:style>
  <w:style w:type="character" w:customStyle="1" w:styleId="PlainTextChar1">
    <w:name w:val="Plain Text Char1"/>
    <w:basedOn w:val="DefaultParagraphFont"/>
    <w:uiPriority w:val="99"/>
    <w:rsid w:val="00FA4C10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unhideWhenUsed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6">
    <w:name w:val="s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1">
    <w:name w:val="s11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2">
    <w:name w:val="s12"/>
    <w:basedOn w:val="Normal"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3">
    <w:name w:val="s13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6">
    <w:name w:val="s16"/>
    <w:basedOn w:val="Normal"/>
    <w:uiPriority w:val="99"/>
    <w:semiHidden/>
    <w:rsid w:val="00E7617E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DefaultParagraphFont"/>
    <w:rsid w:val="00E7617E"/>
  </w:style>
  <w:style w:type="character" w:customStyle="1" w:styleId="s7">
    <w:name w:val="s7"/>
    <w:basedOn w:val="DefaultParagraphFont"/>
    <w:rsid w:val="00E7617E"/>
  </w:style>
  <w:style w:type="character" w:styleId="Hyperlink">
    <w:name w:val="Hyperlink"/>
    <w:basedOn w:val="DefaultParagraphFont"/>
    <w:unhideWhenUsed/>
    <w:rsid w:val="006E112D"/>
    <w:rPr>
      <w:color w:val="0000FF" w:themeColor="hyperlink"/>
      <w:u w:val="single"/>
    </w:rPr>
  </w:style>
  <w:style w:type="paragraph" w:customStyle="1" w:styleId="s25">
    <w:name w:val="s25"/>
    <w:basedOn w:val="Normal"/>
    <w:uiPriority w:val="99"/>
    <w:semiHidden/>
    <w:rsid w:val="004A27B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5">
    <w:name w:val="s15"/>
    <w:basedOn w:val="Normal"/>
    <w:rsid w:val="004A27B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10">
    <w:name w:val="s10"/>
    <w:basedOn w:val="Normal"/>
    <w:uiPriority w:val="99"/>
    <w:semiHidden/>
    <w:rsid w:val="004A27B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">
    <w:name w:val="s3"/>
    <w:basedOn w:val="Normal"/>
    <w:uiPriority w:val="99"/>
    <w:semiHidden/>
    <w:rsid w:val="005027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51">
    <w:name w:val="s51"/>
    <w:basedOn w:val="Normal"/>
    <w:uiPriority w:val="99"/>
    <w:semiHidden/>
    <w:rsid w:val="00502711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20">
    <w:name w:val="bumpedfont20"/>
    <w:basedOn w:val="DefaultParagraphFont"/>
    <w:rsid w:val="00502711"/>
  </w:style>
  <w:style w:type="paragraph" w:customStyle="1" w:styleId="Normal1">
    <w:name w:val="Normal1"/>
    <w:basedOn w:val="Normal"/>
    <w:rsid w:val="00907967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normalchar">
    <w:name w:val="normal__char"/>
    <w:basedOn w:val="DefaultParagraphFont"/>
    <w:rsid w:val="00907967"/>
  </w:style>
  <w:style w:type="paragraph" w:customStyle="1" w:styleId="s28">
    <w:name w:val="s28"/>
    <w:basedOn w:val="Normal"/>
    <w:rsid w:val="0098090A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9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6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9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96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33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22766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350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395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43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18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662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63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841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64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7820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40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767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3686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3546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178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6071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71270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90653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222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54140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5226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1734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9117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868079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1469739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814020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77938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0185773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779405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6332016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118157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903663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60130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4672320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2473915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8801370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136689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0151305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135761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0809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3051662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8737493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995686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725465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1221994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461548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6346478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0795454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56247980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0957735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352430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0347286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070691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164091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7348336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0503057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237672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768209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9980256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776558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8992117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2472946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658983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4191885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33273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06344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9857659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256343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8365803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619115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1742878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413923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8383504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0977780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78660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427276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291289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3496678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0676295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07272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7329467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0783335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7692968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1797459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549539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454568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602077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0430968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598404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798159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07434688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9317489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068500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3295388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16307180">
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84594706">
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6012413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745291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12553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6586040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823214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31177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851335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676004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12948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9923322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147829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351062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15941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4139207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2591656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874956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832240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409299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721036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900218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4918682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2858594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855666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1590106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065772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9049600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994477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603422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154913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480083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350971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21452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516956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7026651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38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9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39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1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754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3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72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0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71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870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986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905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64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813981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4334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550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037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41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99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060616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0686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09163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575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21508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07908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19918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08475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9220037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71853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33970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92332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875254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313372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03432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7133314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07312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1312348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1192853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5483248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7702541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451343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271609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6890386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577729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979131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889753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753775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4021999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707515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201391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8390574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016023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221756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7944754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0628020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29599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1314659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2302229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125156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12474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8522645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5339193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312165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909356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9004119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2554009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836338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8273758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4942729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232830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613453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432494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908777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101496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70600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6397998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8518125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718796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17433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6016749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53435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8225196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70062619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38533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118507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741851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9225173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03525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830550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0765345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49231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9586062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8035071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38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4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60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8846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41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41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81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56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168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566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29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927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1160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779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8078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4772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616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9133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2423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44281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80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1096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6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0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2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640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9296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9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18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78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6926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552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535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55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21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34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2500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804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646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292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509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2234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85569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3460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6704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5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8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68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080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3776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26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210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568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70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240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430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11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721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69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4441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21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478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543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7436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45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43383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52347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21537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89770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5362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12727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761460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613482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35696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439328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003860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678185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64874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434512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87322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3177119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893670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818737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859239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6492971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2586346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078588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8549167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127162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331825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4860829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56890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906426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282331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436053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24036699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36223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335794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8811173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864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465354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08290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957091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662543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07112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5653707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49819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022761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2536839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8029546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1358954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02821571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28731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04696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90062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177802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3629289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6121770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562935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373938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2929646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80561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736624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211413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42446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4562681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4029495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99486540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4204367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8076614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1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1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9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2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3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83319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4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80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6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12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17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13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85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863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379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19198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4643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502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946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03723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487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1269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5341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051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4571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296723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39511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58970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57583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292843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56822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184905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9520316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9225775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988168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3837427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892338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027262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23322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281197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6968478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6864003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5341534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1694706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3955382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0825978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526128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231891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3643991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5809958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9107879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6698893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9590376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1402940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044308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006829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602490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0534873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975507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87427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745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9414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7887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9049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438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520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7023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676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67589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8101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40810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672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0290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29214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551708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17664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44988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2214710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1244266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15542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765509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47390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622630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787265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742201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1594527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798229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8855934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6158810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2117813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3845297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5845395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473590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412217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0842457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63842837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8809892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1095566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6211250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781888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3783433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92268232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9593312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6896699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0554432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8212300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03412626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6295548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6280925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0624513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0500044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6971939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53317932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46935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8008573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741521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40151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515196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35318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965223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67432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530521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953295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826226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482614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15364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0430097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36910959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3686486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3321759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0659735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7727943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2385981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2428469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8653302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7976717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1880428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97425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0994095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151791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5919839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913448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997960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2296431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1870802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076550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2540765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097241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0416329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1933236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285826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0811730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6945496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7781856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3144879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3594595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720473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9907134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045712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984550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136717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9343863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9114029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47172835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69057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2708225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3853046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815693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096276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3551961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4534608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1579356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3276776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1866936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5449184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7240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0854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20993027">
    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3648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720723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5841212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059218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6473825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85192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368275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545923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034178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673608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8633097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9396782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5494198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5062899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6398077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3372008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8529766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9850796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13640798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436116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1119882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096084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8106950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617921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8587684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2260824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3827070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5699453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9205958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44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0167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3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20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75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1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720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480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53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3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1614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03796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1594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2259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887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405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501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0708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9484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28049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9736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3839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089586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66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9221001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6097063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08000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816036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389782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2439471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483410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1505325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99084441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095090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576041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07287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489455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966668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1839848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3122134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7377897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4229804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0122388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2871393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3354615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009254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442655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910222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47478609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4312269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8304716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8475337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3174172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0220864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6149435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31011853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319734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057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5276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1449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3375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470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20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94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5317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52522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4068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2214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853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6290175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983795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85157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584308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2202334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444621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886497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780069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9134573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374201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9289229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7414491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9113061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0866741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299696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1380191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145186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9391183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9578529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4290109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3976268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3885127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279198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6059729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223288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9956264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7020213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2612560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7196950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1899575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037616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46425270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7088459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7190458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538401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364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316046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884120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629105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5571650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334993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6433528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4397060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390992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9539608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37261387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8479366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8993332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1256701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4339506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33819127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9416280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97283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899892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71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1544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345102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87624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79285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42737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119073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511835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5562425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19634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559160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8140372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8275264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0016843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0338795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8230035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9430940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83622019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5680716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6912224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344534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0145850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9129871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6803519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1819497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9302084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0090026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1761232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889393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379783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79752838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3106152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4196154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2249986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30442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75209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625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337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4938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47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4920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672687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39860286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629888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314960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3777411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5609238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7610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4625332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9565567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5270608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3998624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6348645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7521947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4567914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5220187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562114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31938728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243832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3112740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7004496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437677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3474106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000923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6549622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5322375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1351034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8840925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89130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299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521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8337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119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616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2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11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241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56417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159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2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90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39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71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8304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16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1639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28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667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721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141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7610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69799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9187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53312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118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3366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3501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7007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546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7551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306944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937681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659286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96974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2974567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1814440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4970329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7876152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049057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008135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893786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181815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4026459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028019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70894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92465114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5630787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9541853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7967127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34847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63146661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20791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2873195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6432428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541849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1806654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4439350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5811566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2731353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35333638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01683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56890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061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239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9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4246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022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96794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47449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270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537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408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83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250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88188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161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91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048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94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66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0529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5006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437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4931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97427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7487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94610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13749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558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9856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5823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6508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439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4867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5651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940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91568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78909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65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2200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226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78488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4095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167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4715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27336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2191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284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5424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562970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934142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4591810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301217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2382895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24370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4350247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21055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2880513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32358656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7654046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418439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323432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7323124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2248837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75003172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12024970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2642066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60362452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6360440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6625962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3977046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773968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8802120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320088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4307022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509031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861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6470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351694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437612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18761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5627308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402573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21009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4022278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072352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418358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29084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321455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996669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260307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451904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771255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401223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1222658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3895540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454101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8640615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0989770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5214874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66505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266429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2054670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1296344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0249361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9976996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20161068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3930634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62394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73537607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583090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432713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4411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4172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479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50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1244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6124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0351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4865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3938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83299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49930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966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600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862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046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373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68361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261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1435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80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3537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65642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7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25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09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48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83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32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3398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78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5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69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67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88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782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6663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84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071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7341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539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4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411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672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0251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54036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70662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1759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6724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613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0756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48963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743699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3004295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61954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956925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56059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46806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0986916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5991380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7959244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14661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325775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704157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1275691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4580569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0077000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427738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616856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874682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0858319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8410790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296765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3656843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109514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936349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12534621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8667696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715096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959843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3071554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3769891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7317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86609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29928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9534869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599869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423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4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45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9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70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5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3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212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7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626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75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899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66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003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5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58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462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8641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413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9102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290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496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6682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4372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478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4210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71490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2666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2082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85285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42066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7963921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686385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5196436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064873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65110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512709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0433748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1258056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0110636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045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540754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428987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995084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1608878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337218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9000960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08501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7144845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219090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280572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867758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565259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9115416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244017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773591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9727144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06333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239496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747332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4234104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455263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978769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0725941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433373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44428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0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0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55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69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43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7651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9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226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40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935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422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99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03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8435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983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2842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94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536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5771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902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4406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6326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06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589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1559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23388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869254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213365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510769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59359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727619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691202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0885390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978240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74067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306737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253231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200286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858557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13282216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1666046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1898845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33916168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6878356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55268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3188917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3433313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0423387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6328909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6350919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3841598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7538724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21574172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940734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9325146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7746273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6073744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5490014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49640337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9617827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2961238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2947700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9462893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3156029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58850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09844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574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8451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091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2255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165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8272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4466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664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89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610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02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384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579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2757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691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8949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5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850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7379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5694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13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181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0204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37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6726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5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653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898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0383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11834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1266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641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3385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404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97048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228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767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3536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5338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1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291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8471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486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6829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756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9853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7201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060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823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842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062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7163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107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381926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834420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02523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057125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813311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06261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44703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299822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185000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1128695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616132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54987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434321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301394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3932080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0956273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4158342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3864759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57300598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325577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5866366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838036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181932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7685654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7433542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4858578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0561513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1905563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3739924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3411324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737477102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5035949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46641154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170068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679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0038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2177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86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9265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205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500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4535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277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2556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1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725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1849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8686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5621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508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546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292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348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389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899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24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759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821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060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17274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0873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52710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93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189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2523225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6937751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812996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3908662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874902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4854319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806974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1163169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4644280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545084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2175248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132553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2691861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909640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60405229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7402482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622632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0468797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6562633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8882968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257708728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56577654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52714174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338215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117524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489163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0631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015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691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5869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51248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9315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4887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7694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635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2812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52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92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887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1900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0430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524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191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1523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0539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74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3640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3274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5363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278660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1215322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124845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0421909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5524004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596554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8357237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86449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0749339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195295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8153524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568399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315942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1885824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491149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7040771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0411159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6343068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5789998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52541139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6956557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8644926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5800693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16112989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0403477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65318378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05768403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90890942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56389262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7611183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08216417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42546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04145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5316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5940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8347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416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5368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521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3064959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632329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80972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04438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272110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6978606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0779802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851823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433701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3074078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183603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5732472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9293604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4872781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9789675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7542580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8808085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1887014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8674284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1478894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2238666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02524955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8264569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7293003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0972106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99884340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53909814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5638509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0325121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76235935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72164145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255400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85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2566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6791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402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30528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528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781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506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600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972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280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93765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<w:div w:id="96615719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7940394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70344662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48914875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9819601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18332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1556034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999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6333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3348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8189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1454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37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68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656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995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99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8024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6243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74112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1241749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05831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713425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0395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26283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935536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161716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6413592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3571564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098539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127977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13825790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7848045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518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9218742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4285322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18599065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0386990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8294664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8447522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8101323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7215994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0291500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987973427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0718328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0331438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975503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2419549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3521255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99105821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1160389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927432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287382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1464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4400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15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5336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48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9596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716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748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4515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156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173685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45604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301792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46990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9339589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930855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50618665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154571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818686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956593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126862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5209858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4091294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7622993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9148663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605959734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10201282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4368038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768649735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0987750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5953935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3730030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248084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3737328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7432192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676490031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95859221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32715112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8398072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78298074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59069820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1623338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7842925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9306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948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1391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772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276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1580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118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50353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63975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8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5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08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68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17069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1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3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240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858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133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3094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597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130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966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4488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2055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397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973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3672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4834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083248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1294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705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3061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7037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28388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371933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51869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250768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10046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5457764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5699794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3032311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8721804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122140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731869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072097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7567612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7026484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4243972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87473219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7648450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6299421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234405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743285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749833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1328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2113755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13012763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21164524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9725235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3753873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85277933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826027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37287242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436867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5842631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9714594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3299853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9395603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4863896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4250840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89413862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18407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68613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205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650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2518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8110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23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082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965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02894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90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121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886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2315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9129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561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9950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333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8167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419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92807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5817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420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4870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91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17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89859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6130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6473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13006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45334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0182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2831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8962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0972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722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6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948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6151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7525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168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71436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80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085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402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352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2047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09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891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0785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136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8399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601311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53439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825498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7790992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446207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46867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02786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491523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5587494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2350657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3665898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591585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8584316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1976461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44253106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7569663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4476324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0713346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303038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2761742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902083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5873790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8427120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7438905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52389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7242873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5137475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335769347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0280493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3832181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843083133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72403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941896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59073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30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9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054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784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340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468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911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737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952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1578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829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50341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21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452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9522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2991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1145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5144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4671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1867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966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241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7355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7739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123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5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1781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6949680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984811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0180973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2141233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42609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82319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77926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9415236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6112983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71371979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656261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939450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7858980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7873796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38690544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4374647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33863741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1703177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9584987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59690536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6093118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8604255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06658703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77644281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15138690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8490224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55439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14218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8921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846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8886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44960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5910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5881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6030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3555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815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3758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899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419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902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0444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241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422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27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7167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3668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8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97531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2682061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32580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76654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98932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024335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005023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133891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1162655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381733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2519546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404393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578423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7022288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1350198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91478055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3024170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3741532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1859719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90905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2473044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8837732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4802003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6925868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9702733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0995548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786229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01964923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68258757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3149705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1632997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9150499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8651714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404116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7620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5369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93062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2710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2343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510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9571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92718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82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992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78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8427932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65323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359493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953686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8496020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6479858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8238925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9984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8415336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57820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54091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7908420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2057647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66176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2650381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4732920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45411668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5624038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14111924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1352801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42996998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1210229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35571068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54409462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43829735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402676094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60082965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20273739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6855876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1588675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41239257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301710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847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942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5136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1390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5104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3917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8425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734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0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3317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345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793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<w:div w:id="101823912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84195022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217005938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97999457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7914548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17896756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0279651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758697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705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08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568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623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55459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724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3358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8325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8473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067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869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607457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2323540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19896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57562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5725881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848063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88354890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6746903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78822559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2536704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8300311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2639642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1923646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6573602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24325680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49071002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31984193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8209007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67785400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5770697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477532090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0893623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25172431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0013909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296790854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27404875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78019358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1058465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51364611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97213381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3239453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820225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89302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261815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6975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16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03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06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5206724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9555675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4475549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1561637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560619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9355784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061920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7914303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2513586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96472960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096399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6588228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9907683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50294716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052644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54297193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567835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8365774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538401709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08375713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4438156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7432388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442234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9166050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1251531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88829917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4565756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858738426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49233334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792602864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9979771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8250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53139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8059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802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58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6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6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8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9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11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557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22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2090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579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53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95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5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7677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420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19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53161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507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675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233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9549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082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19859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50790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4804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3719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83411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8227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760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37460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43893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040575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42658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72570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774391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486107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8274691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202884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434662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014315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4724330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28350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52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3194696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773267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2542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8138844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510495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6861814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825353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212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78391365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3860251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503233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95137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880654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627164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1518998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217103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157829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516441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984419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64016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49524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05339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65876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92797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529529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845994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51322603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8718764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14716327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05974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65762096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841532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481985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286248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82034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5138826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080145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077804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698921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9685876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538595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557672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667489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930272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4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17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2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25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45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5981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039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43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1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825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08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85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90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910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246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4904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917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5958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593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9807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533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19980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9781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0829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03723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2406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150647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30734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18249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911170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104246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111409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8236852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6483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134041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3276068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0092816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461645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34246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728451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40190205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4899182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21065341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9008138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305219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77740731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9346510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006513771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9946946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6404540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7129496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8517980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8936175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4042245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760297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20454186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613320897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938784077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46883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33676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2190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454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5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0055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926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10722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657307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84174490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106432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806903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8100862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6393785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665009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1233800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1917726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76573295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582956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5529282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5988097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9450188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248647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8613276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9941653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426471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0063628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308297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435718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8644970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401250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2544250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369369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019025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062208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8020160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027608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2114892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08105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915122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1568271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36042621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4785272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98688687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50064422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6528786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77112501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0599941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3041356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3839477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715724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2225667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5179076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3042226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60570179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36397577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39615104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895753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0346414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0486882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173016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0351635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85609368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49254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3646818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8764592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5179499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020373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9080077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8203008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55858747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96310289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49753921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98694907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10144441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9749876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379089331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19816055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2777501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92555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16803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170385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130199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17106974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954903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7527100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0454098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3932542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46112637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769491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23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02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96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79826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00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737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41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39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807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47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793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82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99929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031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23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194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99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73010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9933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618416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96185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30325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9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1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1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69168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35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27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67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4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89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88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951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372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899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7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1316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0239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9655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10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3389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9440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4066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796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72122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3979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2098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51670594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20742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597829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564313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093843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0734738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7571944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4872703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890979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8756699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8920108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686357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64496615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06619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199794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9321794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55076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084463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916454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531207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51013089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4711538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46873791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53493219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38969013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94349104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16397738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903721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2790342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663800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3166267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8515506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8845330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6445594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747299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6707417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3190867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0620600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2925580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3335216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7940875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244424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7302304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9128511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3523543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0542282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042364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498887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994564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0633978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085684841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51212002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2800082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366955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3440749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5149328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249005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1610488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4925201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460034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5621474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9592786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5078831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0370858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85217696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5979702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44271017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1224517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61460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685523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734326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989019053">
    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268856921">
                                                                                                                                                          <w:marLeft w:val="54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3011636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7044231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056759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13589218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5032583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44922134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42061975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38096573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17520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22898446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4888810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029720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352796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3270189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2947871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4820700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3984883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2247905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2379214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3686679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86426662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1841444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6647110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443930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4805209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6786766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7625328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05012614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010403408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04837346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575316109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94479574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5326725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40588978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3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9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9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5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25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7777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3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24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9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192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15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761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89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86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20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7269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923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95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1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4981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0525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64381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80519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055206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4960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22129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09726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20861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98805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18911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7287962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7901060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4152552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7639477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4899599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8562558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4210869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7520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5218321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70065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38756351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888489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39176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04560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79705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6826547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6178384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2685787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05980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241350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0627997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60159126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46526900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19357438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70037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152656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714336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7507789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93804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33457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7150055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0937078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4471335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7856987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3638307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50840323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43210172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9644416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207835989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5999731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26133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381802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502146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8348963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44057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62824406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835837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7366492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58865496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69288719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3319626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35405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78595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984333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153216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316427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989903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085956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627504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330452570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8884678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668558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398329054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31337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64371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7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418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4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14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0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7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2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7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68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2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02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77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1553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92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029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2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07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848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363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542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933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8327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695977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630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520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394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2370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1994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732659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52964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919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3472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9470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37063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439582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992638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4033473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3966218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232253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0161532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0367959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204594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6522686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913318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034754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78089925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1603887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99859854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6564221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1971200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01435553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4316962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8409187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1922501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2037936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2045438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640322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723891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77748301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0958529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18732812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00562592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740939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9325749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3547847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46886180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9799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736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951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97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37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904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536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98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2441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014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54536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5409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918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03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16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8790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00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605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010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67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86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763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0848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4956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5679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111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486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6489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491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9336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708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451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03310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9251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179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178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2058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05173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6932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550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981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49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55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542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3200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06467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27684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471513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7233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67269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214596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648692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99955723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822011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8200860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47652381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3244174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0643071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2103663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7388815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6295843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235248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1427481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64777383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7512996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87532210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4356140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74614479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81427888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0881296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6933961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88278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96637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7364820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59528566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53447085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29553708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207544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7212186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20284360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1226053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6111178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3315390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40510600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1177263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3313024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270776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806775526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3192128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57732363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02345656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790035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50320663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984194239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45178346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4112987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5587440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869336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022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413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3116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305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940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10374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73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7891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9570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445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593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0379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9978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423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7876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80909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714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97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8177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873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383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5764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1538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9336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632467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89755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721444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9988303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563642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68468338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92741196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711029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288818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755678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90495114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391851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1556662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84114067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5382780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2407297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15653550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85547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54340380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43518529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2579213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19432061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6403291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949566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0039521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095150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4797297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36730327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8268194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041176732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534540024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82438343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76119729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338266459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626424237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73986662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4268921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3342980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320887167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0585944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235982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6576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9428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89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0698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79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3937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997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04962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4868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7138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3165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37485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4928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8935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5014009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1710133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126897683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524076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5690656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5742381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6791750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7740793">
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92524485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20260329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23487493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72167180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96672246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29659855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106726967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29636787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507713991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33734558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663393399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11259326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21631158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77872187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831628514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00831781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6566068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35345203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1679050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207619529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9704154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934098763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733729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5235374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93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853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3766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4852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<w:div w:id="2087721159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900478703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16381405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33338237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63863550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126151345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6264343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19560320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31807683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66739990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26517691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976640472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2144493656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8990191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5600703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0499976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658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683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99726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014527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42078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536141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8489066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250433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555122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57236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068255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3484432">
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6157442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2274228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52347583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68068874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481748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087577432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18605758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45986018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5490148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9709560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658010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04301964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827822955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76699892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46161576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34607253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10096212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69517947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0557897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77566016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54999705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09481285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09640223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0809164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9541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002136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699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045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5427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6006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0105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6048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38934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79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5230419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561141927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91341110">
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8369780">
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34952241">
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57641463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83213426">
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27541">
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7318126">
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23612112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17230162">
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74938110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50679764">
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91063564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94785405">
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71345706">
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47789200">
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780757482">
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205872969">
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66750051">
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60262824">
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78010028">
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44295201">
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3423246">
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6140569">
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448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0035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551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31855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9127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915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908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679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0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em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6B2C9-A533-468E-A0FD-DB92C48A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memo1</Template>
  <TotalTime>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XIX – П – 3181/05</vt:lpstr>
    </vt:vector>
  </TitlesOfParts>
  <Company>none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– П – 3181/05</dc:title>
  <dc:creator>nn</dc:creator>
  <cp:lastModifiedBy>jovan</cp:lastModifiedBy>
  <cp:revision>2</cp:revision>
  <cp:lastPrinted>2016-12-02T04:26:00Z</cp:lastPrinted>
  <dcterms:created xsi:type="dcterms:W3CDTF">2017-02-02T13:08:00Z</dcterms:created>
  <dcterms:modified xsi:type="dcterms:W3CDTF">2017-02-02T13:08:00Z</dcterms:modified>
</cp:coreProperties>
</file>