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E" w:rsidRPr="00AB60AE" w:rsidRDefault="004B1EE9" w:rsidP="00AB60A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bookmarkStart w:id="0" w:name="_GoBack"/>
      <w:bookmarkEnd w:id="0"/>
      <w:r w:rsidRPr="00AB60AE">
        <w:rPr>
          <w:sz w:val="24"/>
          <w:szCs w:val="24"/>
        </w:rPr>
        <w:t>ПРЕСЕК У 13</w:t>
      </w:r>
      <w:r w:rsidR="00BE01BE" w:rsidRPr="00AB60AE">
        <w:rPr>
          <w:sz w:val="24"/>
          <w:szCs w:val="24"/>
        </w:rPr>
        <w:t xml:space="preserve"> ЧАСОВА -</w:t>
      </w:r>
    </w:p>
    <w:p w:rsidR="00BE01BE" w:rsidRPr="004B1EE9" w:rsidRDefault="00BE01BE" w:rsidP="004B1EE9">
      <w:pPr>
        <w:jc w:val="both"/>
        <w:rPr>
          <w:sz w:val="24"/>
          <w:szCs w:val="24"/>
        </w:rPr>
      </w:pPr>
    </w:p>
    <w:p w:rsidR="00BE01BE" w:rsidRPr="004B1EE9" w:rsidRDefault="00BE01BE" w:rsidP="004B1EE9">
      <w:pPr>
        <w:jc w:val="both"/>
        <w:rPr>
          <w:sz w:val="24"/>
          <w:szCs w:val="24"/>
        </w:rPr>
      </w:pPr>
    </w:p>
    <w:p w:rsidR="004B1EE9" w:rsidRPr="00AB60AE" w:rsidRDefault="004B1EE9" w:rsidP="004B1EE9">
      <w:pPr>
        <w:jc w:val="both"/>
        <w:rPr>
          <w:b/>
          <w:sz w:val="24"/>
          <w:szCs w:val="24"/>
        </w:rPr>
      </w:pPr>
      <w:r w:rsidRPr="004B1EE9">
        <w:rPr>
          <w:sz w:val="24"/>
          <w:szCs w:val="24"/>
        </w:rPr>
        <w:br/>
      </w:r>
      <w:r w:rsidRPr="00AB60AE">
        <w:rPr>
          <w:b/>
          <w:sz w:val="24"/>
          <w:szCs w:val="24"/>
        </w:rPr>
        <w:t>СТАЊЕ НА ПУТЕВИМА</w:t>
      </w: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br/>
        <w:t>Забрана за шлепере и камионе важи на следећим путним правцима</w:t>
      </w:r>
      <w:r w:rsidR="00E00707">
        <w:rPr>
          <w:sz w:val="24"/>
          <w:szCs w:val="24"/>
          <w:lang w:val="sr-Cyrl-RS"/>
        </w:rPr>
        <w:t>,</w:t>
      </w:r>
      <w:r w:rsidRPr="004B1EE9">
        <w:rPr>
          <w:sz w:val="24"/>
          <w:szCs w:val="24"/>
        </w:rPr>
        <w:t xml:space="preserve"> где је обавезна зимска опрема, </w:t>
      </w:r>
      <w:r w:rsidR="00E00707">
        <w:rPr>
          <w:sz w:val="24"/>
          <w:szCs w:val="24"/>
          <w:lang w:val="sr-Cyrl-RS"/>
        </w:rPr>
        <w:t xml:space="preserve">а </w:t>
      </w:r>
      <w:r w:rsidRPr="004B1EE9">
        <w:rPr>
          <w:sz w:val="24"/>
          <w:szCs w:val="24"/>
        </w:rPr>
        <w:t>саветује се опрезна вожња:</w:t>
      </w:r>
    </w:p>
    <w:p w:rsidR="004B1EE9" w:rsidRDefault="004B1EE9" w:rsidP="004B1EE9">
      <w:pPr>
        <w:rPr>
          <w:sz w:val="24"/>
          <w:szCs w:val="24"/>
        </w:rPr>
      </w:pPr>
      <w:r w:rsidRPr="004B1EE9">
        <w:rPr>
          <w:sz w:val="24"/>
          <w:szCs w:val="24"/>
        </w:rPr>
        <w:br/>
        <w:t>I Б-21   Граница ПЗП Ивањица/Нови Пазар (Јавор) - Сјеница</w:t>
      </w:r>
      <w:r w:rsidRPr="004B1EE9">
        <w:rPr>
          <w:sz w:val="24"/>
          <w:szCs w:val="24"/>
        </w:rPr>
        <w:br/>
        <w:t>I Б-29   Граница ПЗП Ужице/Нови Пазар - Сјеница - Нови Пазар</w:t>
      </w:r>
      <w:r w:rsidRPr="004B1EE9">
        <w:rPr>
          <w:sz w:val="24"/>
          <w:szCs w:val="24"/>
        </w:rPr>
        <w:br/>
        <w:t>II А-139   Крст - Коренита - Крупањ</w:t>
      </w:r>
      <w:r w:rsidRPr="004B1EE9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4B1EE9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4B1EE9">
        <w:rPr>
          <w:sz w:val="24"/>
          <w:szCs w:val="24"/>
        </w:rPr>
        <w:br/>
        <w:t>II А-210   Јошаничка Бања - Копаоник</w:t>
      </w:r>
      <w:r w:rsidRPr="004B1EE9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4B1EE9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4B1EE9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4B1EE9">
        <w:rPr>
          <w:sz w:val="24"/>
          <w:szCs w:val="24"/>
        </w:rPr>
        <w:br/>
        <w:t>II А-199   Нови Пазар - Дежева - Шароње - Одвраћеница</w:t>
      </w:r>
      <w:r w:rsidRPr="004B1EE9">
        <w:rPr>
          <w:sz w:val="24"/>
          <w:szCs w:val="24"/>
        </w:rPr>
        <w:br/>
        <w:t>II А-209   Краљево (Кованлук) - Гоч граница са ПЗП Крушевац</w:t>
      </w:r>
      <w:r w:rsidRPr="004B1EE9">
        <w:rPr>
          <w:sz w:val="24"/>
          <w:szCs w:val="24"/>
        </w:rPr>
        <w:br/>
        <w:t>II А-210   Копаоник - Рудница</w:t>
      </w:r>
      <w:r w:rsidRPr="004B1EE9">
        <w:rPr>
          <w:sz w:val="24"/>
          <w:szCs w:val="24"/>
        </w:rPr>
        <w:br/>
        <w:t>II А-211   Копаоник - граница са ПЗП Крушевац (Јарам)</w:t>
      </w:r>
      <w:r w:rsidRPr="004B1EE9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  <w:r w:rsidRPr="004B1EE9">
        <w:rPr>
          <w:sz w:val="24"/>
          <w:szCs w:val="24"/>
        </w:rPr>
        <w:br/>
        <w:t>II А-198   Рашка - Кути - Одвраћеница</w:t>
      </w:r>
      <w:r w:rsidRPr="004B1EE9">
        <w:rPr>
          <w:sz w:val="24"/>
          <w:szCs w:val="24"/>
        </w:rPr>
        <w:br/>
        <w:t>II А-201   Сјеница -Крајновиће -Баре -Врбница - државна граница са ЦГ (Куманица)</w:t>
      </w:r>
      <w:r w:rsidRPr="004B1EE9">
        <w:rPr>
          <w:sz w:val="24"/>
          <w:szCs w:val="24"/>
        </w:rPr>
        <w:br/>
        <w:t>II А-202   Сјеница - Раждагиња - Бућево - Каракујића Бунари - Суви До - Лескова - Тутин</w:t>
      </w:r>
      <w:r w:rsidRPr="004B1EE9">
        <w:rPr>
          <w:sz w:val="24"/>
          <w:szCs w:val="24"/>
        </w:rPr>
        <w:br/>
        <w:t>II А-204   Пазариште - Манастир Сопоћани - Баћица - Расно</w:t>
      </w:r>
      <w:r w:rsidRPr="004B1EE9">
        <w:rPr>
          <w:sz w:val="24"/>
          <w:szCs w:val="24"/>
        </w:rPr>
        <w:br/>
        <w:t>II А-205   Тутин - Годово - државна граница са ЦГ (гранични прелаз Вуча)</w:t>
      </w:r>
      <w:r w:rsidRPr="004B1EE9">
        <w:rPr>
          <w:sz w:val="24"/>
          <w:szCs w:val="24"/>
        </w:rPr>
        <w:br/>
        <w:t>II А-206   Нови Пазар - Брђани - административна линија АП Косово и Метохија (Рајетићи)</w:t>
      </w:r>
      <w:r w:rsidRPr="004B1EE9">
        <w:rPr>
          <w:sz w:val="24"/>
          <w:szCs w:val="24"/>
        </w:rPr>
        <w:br/>
        <w:t>II Б-412   Брвеник - Манастир Градац - Рудно</w:t>
      </w:r>
      <w:r w:rsidRPr="004B1EE9">
        <w:rPr>
          <w:sz w:val="24"/>
          <w:szCs w:val="24"/>
        </w:rPr>
        <w:br/>
        <w:t>II Б-413   веза са државним путем I Б 22 -Новопазарска Бања -Избице -Лопужња -административна линија АП Косово и Метохија</w:t>
      </w:r>
      <w:r w:rsidRPr="004B1EE9">
        <w:rPr>
          <w:sz w:val="24"/>
          <w:szCs w:val="24"/>
        </w:rPr>
        <w:br/>
        <w:t>II А-209   Граница ПЗП Нови Пазар/Кручевац (Добре воде) -Гоч -Станишинци </w:t>
      </w:r>
      <w:r w:rsidRPr="004B1EE9">
        <w:rPr>
          <w:sz w:val="24"/>
          <w:szCs w:val="24"/>
        </w:rPr>
        <w:br/>
      </w: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II А-143 Причевић-Пецка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 xml:space="preserve">Обустава саобраћаја због радова на мосту преко реке Ликодре у </w:t>
      </w:r>
      <w:r w:rsidR="00E00707">
        <w:rPr>
          <w:sz w:val="24"/>
          <w:szCs w:val="24"/>
          <w:lang w:val="sr-Cyrl-RS"/>
        </w:rPr>
        <w:t>м</w:t>
      </w:r>
      <w:r w:rsidRPr="004B1EE9">
        <w:rPr>
          <w:sz w:val="24"/>
          <w:szCs w:val="24"/>
        </w:rPr>
        <w:t>есту Мојковић: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II А-137 Крупањ-Грачаница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br/>
      </w:r>
    </w:p>
    <w:p w:rsid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>СТАЊЕ У ЖЕЛЕЗНИЧКОМ САОБРАЋАЈУ</w:t>
      </w: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>Инфраструктура железница Србије ад.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Железнички саобраћај на мрежи пруга чији је управљач „Инфраструктура железнице Србије“ а.д. функцио</w:t>
      </w:r>
      <w:r w:rsidR="00E00707">
        <w:rPr>
          <w:sz w:val="24"/>
          <w:szCs w:val="24"/>
        </w:rPr>
        <w:t xml:space="preserve">нише редовно, без поремећаја и </w:t>
      </w:r>
      <w:r w:rsidRPr="004B1EE9">
        <w:rPr>
          <w:sz w:val="24"/>
          <w:szCs w:val="24"/>
        </w:rPr>
        <w:t>нема значајних сметњи у функционисању које су узроковане неповољним временским условима (ниске</w:t>
      </w:r>
      <w:r w:rsidR="00E00707">
        <w:rPr>
          <w:sz w:val="24"/>
          <w:szCs w:val="24"/>
          <w:lang w:val="sr-Cyrl-RS"/>
        </w:rPr>
        <w:t xml:space="preserve"> </w:t>
      </w:r>
      <w:r w:rsidRPr="004B1EE9">
        <w:rPr>
          <w:sz w:val="24"/>
          <w:szCs w:val="24"/>
        </w:rPr>
        <w:t>спољне температуре, сн</w:t>
      </w:r>
      <w:r w:rsidR="00E00707">
        <w:rPr>
          <w:sz w:val="24"/>
          <w:szCs w:val="24"/>
        </w:rPr>
        <w:t>ежне падавине, јак ветар, смање</w:t>
      </w:r>
      <w:r w:rsidR="00E00707">
        <w:rPr>
          <w:sz w:val="24"/>
          <w:szCs w:val="24"/>
          <w:lang w:val="sr-Cyrl-RS"/>
        </w:rPr>
        <w:t>н</w:t>
      </w:r>
      <w:r w:rsidR="00E00707">
        <w:rPr>
          <w:sz w:val="24"/>
          <w:szCs w:val="24"/>
        </w:rPr>
        <w:t>а видљиво</w:t>
      </w:r>
      <w:r w:rsidRPr="004B1EE9">
        <w:rPr>
          <w:sz w:val="24"/>
          <w:szCs w:val="24"/>
        </w:rPr>
        <w:t>ст и сл.)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 xml:space="preserve">Србија </w:t>
      </w:r>
      <w:r w:rsidR="00E00707">
        <w:rPr>
          <w:b/>
          <w:sz w:val="24"/>
          <w:szCs w:val="24"/>
          <w:lang w:val="sr-Cyrl-RS"/>
        </w:rPr>
        <w:t>в</w:t>
      </w:r>
      <w:r w:rsidRPr="004B1EE9">
        <w:rPr>
          <w:b/>
          <w:sz w:val="24"/>
          <w:szCs w:val="24"/>
        </w:rPr>
        <w:t>оз ад. 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E00707" w:rsidP="004B1E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временском периоду од 10:00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 до 13:00</w:t>
      </w:r>
      <w:r>
        <w:rPr>
          <w:sz w:val="24"/>
          <w:szCs w:val="24"/>
          <w:lang w:val="sr-Cyrl-RS"/>
        </w:rPr>
        <w:t xml:space="preserve"> </w:t>
      </w:r>
      <w:r w:rsidR="004B1EE9" w:rsidRPr="004B1EE9">
        <w:rPr>
          <w:sz w:val="24"/>
          <w:szCs w:val="24"/>
        </w:rPr>
        <w:t> није било неправилности у саобраћају.</w:t>
      </w: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sz w:val="24"/>
          <w:szCs w:val="24"/>
        </w:rPr>
        <w:br/>
      </w: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>Србија карго ад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Дана 04.</w:t>
      </w:r>
      <w:r w:rsidR="00E00707">
        <w:rPr>
          <w:sz w:val="24"/>
          <w:szCs w:val="24"/>
          <w:lang w:val="sr-Cyrl-RS"/>
        </w:rPr>
        <w:t xml:space="preserve"> </w:t>
      </w:r>
      <w:r w:rsidRPr="004B1EE9">
        <w:rPr>
          <w:sz w:val="24"/>
          <w:szCs w:val="24"/>
        </w:rPr>
        <w:t>02.</w:t>
      </w:r>
      <w:r w:rsidR="00E00707">
        <w:rPr>
          <w:sz w:val="24"/>
          <w:szCs w:val="24"/>
          <w:lang w:val="sr-Cyrl-RS"/>
        </w:rPr>
        <w:t xml:space="preserve"> </w:t>
      </w:r>
      <w:r w:rsidRPr="004B1EE9">
        <w:rPr>
          <w:sz w:val="24"/>
          <w:szCs w:val="24"/>
        </w:rPr>
        <w:t>2017. у 09,00 часова у станици Суботица, приликом маневрисања маневарским саставом од 17 товарених цистерни из теретне према путничкој станици колосеку 13 путничка,</w:t>
      </w: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 xml:space="preserve">дошло </w:t>
      </w:r>
      <w:r w:rsidR="00E00707" w:rsidRPr="004B1EE9">
        <w:rPr>
          <w:sz w:val="24"/>
          <w:szCs w:val="24"/>
        </w:rPr>
        <w:t xml:space="preserve">је </w:t>
      </w:r>
      <w:r w:rsidRPr="004B1EE9">
        <w:rPr>
          <w:sz w:val="24"/>
          <w:szCs w:val="24"/>
        </w:rPr>
        <w:t xml:space="preserve">до ванредног догађаја </w:t>
      </w:r>
      <w:r w:rsidR="00E00707">
        <w:rPr>
          <w:sz w:val="24"/>
          <w:szCs w:val="24"/>
          <w:lang w:val="sr-Cyrl-RS"/>
        </w:rPr>
        <w:t xml:space="preserve">– </w:t>
      </w:r>
      <w:r w:rsidRPr="004B1EE9">
        <w:rPr>
          <w:sz w:val="24"/>
          <w:szCs w:val="24"/>
        </w:rPr>
        <w:t xml:space="preserve"> исклизнућа товарених цистерни број:</w:t>
      </w:r>
      <w:hyperlink r:id="rId8" w:tgtFrame="_blank" w:history="1">
        <w:r w:rsidRPr="004B1EE9">
          <w:rPr>
            <w:rStyle w:val="Hyperlink"/>
            <w:sz w:val="24"/>
            <w:szCs w:val="24"/>
          </w:rPr>
          <w:t>3380 7814059-1</w:t>
        </w:r>
      </w:hyperlink>
      <w:r w:rsidRPr="004B1EE9">
        <w:rPr>
          <w:sz w:val="24"/>
          <w:szCs w:val="24"/>
        </w:rPr>
        <w:t> са оба обртна постоља (трећа у маневарском саставу од локомотиве), и </w:t>
      </w:r>
      <w:hyperlink r:id="rId9" w:tgtFrame="_blank" w:history="1">
        <w:r w:rsidRPr="004B1EE9">
          <w:rPr>
            <w:rStyle w:val="Hyperlink"/>
            <w:sz w:val="24"/>
            <w:szCs w:val="24"/>
          </w:rPr>
          <w:t>3380 7818116-5</w:t>
        </w:r>
      </w:hyperlink>
      <w:r w:rsidRPr="004B1EE9">
        <w:rPr>
          <w:sz w:val="24"/>
          <w:szCs w:val="24"/>
        </w:rPr>
        <w:t xml:space="preserve"> са предњим обртним постољем (четврта кола од локомотиве), РИД 23 UN 1965, цистерне су за примаоца „Еуро Гас“ 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Суботица.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Локомотива: 621-102.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У 10,40 часова скинут</w:t>
      </w:r>
      <w:r w:rsidR="00E00707">
        <w:rPr>
          <w:sz w:val="24"/>
          <w:szCs w:val="24"/>
          <w:lang w:val="sr-Cyrl-RS"/>
        </w:rPr>
        <w:t>о је</w:t>
      </w:r>
      <w:r w:rsidRPr="004B1EE9">
        <w:rPr>
          <w:sz w:val="24"/>
          <w:szCs w:val="24"/>
        </w:rPr>
        <w:t xml:space="preserve"> 15 цистерни (остала само </w:t>
      </w:r>
      <w:r w:rsidR="00E00707">
        <w:rPr>
          <w:sz w:val="24"/>
          <w:szCs w:val="24"/>
          <w:lang w:val="sr-Cyrl-RS"/>
        </w:rPr>
        <w:t>две</w:t>
      </w:r>
      <w:r w:rsidRPr="004B1EE9">
        <w:rPr>
          <w:sz w:val="24"/>
          <w:szCs w:val="24"/>
        </w:rPr>
        <w:t xml:space="preserve"> цистерне које су испале), и тако је успостављена веза између путничке и теретне станице са колосецима 6 и 7 из путничке и осталим колосецима у теретну станицу.     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Са колосека 8-12 из путничке са осталим колосецима у терет</w:t>
      </w:r>
      <w:r w:rsidR="00E00707">
        <w:rPr>
          <w:sz w:val="24"/>
          <w:szCs w:val="24"/>
        </w:rPr>
        <w:t>ној станици је саобраћај до даљ</w:t>
      </w:r>
      <w:r w:rsidRPr="004B1EE9">
        <w:rPr>
          <w:sz w:val="24"/>
          <w:szCs w:val="24"/>
        </w:rPr>
        <w:t>ег у прекиду.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За сада нема прекида у пријему и отпреми возова узмеђу СК и RCH и обрнуто.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У станици Суботица за југ готови возови: </w:t>
      </w:r>
      <w:hyperlink r:id="rId10" w:tgtFrame="_blank" w:history="1">
        <w:r w:rsidRPr="004B1EE9">
          <w:rPr>
            <w:rStyle w:val="Hyperlink"/>
            <w:sz w:val="24"/>
            <w:szCs w:val="24"/>
          </w:rPr>
          <w:t>47263 31</w:t>
        </w:r>
      </w:hyperlink>
      <w:r w:rsidRPr="004B1EE9">
        <w:rPr>
          <w:sz w:val="24"/>
          <w:szCs w:val="24"/>
        </w:rPr>
        <w:t>/0 Радинац,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                                                                       </w:t>
      </w:r>
      <w:hyperlink r:id="rId11" w:tgtFrame="_blank" w:history="1">
        <w:r w:rsidRPr="004B1EE9">
          <w:rPr>
            <w:rStyle w:val="Hyperlink"/>
            <w:sz w:val="24"/>
            <w:szCs w:val="24"/>
          </w:rPr>
          <w:t>44273 29</w:t>
        </w:r>
      </w:hyperlink>
      <w:r w:rsidRPr="004B1EE9">
        <w:rPr>
          <w:sz w:val="24"/>
          <w:szCs w:val="24"/>
        </w:rPr>
        <w:t>/0 Радинац,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                                                                       40839, 40769, 46219,53401, готови.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                                                                       46969 у раду.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Возови за север се успорено раде и отпремају, али без застоја.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U 12:01 voz 48451 iz ŽRS ka Brasini u km 66+200 udario u autobus, I-prelaz obezbeđen samo "Andrejinim krstom" i znakom "Stop", ima 10-15 povređenih,usmrćenih nema,</w:t>
      </w:r>
      <w:r w:rsidR="00E00707">
        <w:rPr>
          <w:sz w:val="24"/>
          <w:szCs w:val="24"/>
          <w:lang w:val="sr-Cyrl-RS"/>
        </w:rPr>
        <w:t xml:space="preserve"> </w:t>
      </w:r>
      <w:r w:rsidRPr="004B1EE9">
        <w:rPr>
          <w:sz w:val="24"/>
          <w:szCs w:val="24"/>
        </w:rPr>
        <w:t>obave</w:t>
      </w:r>
      <w:r w:rsidR="00E00707">
        <w:rPr>
          <w:sz w:val="24"/>
          <w:szCs w:val="24"/>
        </w:rPr>
        <w:t>š</w:t>
      </w:r>
      <w:r w:rsidRPr="004B1EE9">
        <w:rPr>
          <w:sz w:val="24"/>
          <w:szCs w:val="24"/>
        </w:rPr>
        <w:t>teni MUP,</w:t>
      </w:r>
      <w:r w:rsidR="00E00707">
        <w:rPr>
          <w:sz w:val="24"/>
          <w:szCs w:val="24"/>
        </w:rPr>
        <w:t xml:space="preserve"> </w:t>
      </w:r>
      <w:r w:rsidRPr="004B1EE9">
        <w:rPr>
          <w:sz w:val="24"/>
          <w:szCs w:val="24"/>
        </w:rPr>
        <w:t>Hitna pomoć,velika čvorna komisija.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Lok ŽRS 661-302,osoblje iz ŽRS,autobus prevoznika "Lastra" registracije BG-425-EA.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Operatika Ruma obavestena u 12:09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Због редовног затвора пруге између Ниша и Риствца од 07 до 19 h чекају возови :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   --- у станици Ристовац   45792,44700,45700,45712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  ---  у станици Ниш ранжирна  46963,40763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</w:t>
      </w: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>СТАЊЕ У ВАЗДУШНОМ САОБРАЋАЈУ</w:t>
      </w:r>
    </w:p>
    <w:p w:rsidR="004B1EE9" w:rsidRDefault="004B1EE9" w:rsidP="004B1EE9">
      <w:pPr>
        <w:jc w:val="both"/>
        <w:rPr>
          <w:b/>
          <w:sz w:val="24"/>
          <w:szCs w:val="24"/>
        </w:rPr>
      </w:pP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 xml:space="preserve">Aеродром </w:t>
      </w:r>
      <w:r w:rsidR="00E00707">
        <w:rPr>
          <w:b/>
          <w:sz w:val="24"/>
          <w:szCs w:val="24"/>
        </w:rPr>
        <w:t>“</w:t>
      </w:r>
      <w:r w:rsidRPr="004B1EE9">
        <w:rPr>
          <w:b/>
          <w:sz w:val="24"/>
          <w:szCs w:val="24"/>
        </w:rPr>
        <w:t>Никола Тесла</w:t>
      </w:r>
      <w:r w:rsidR="00E00707">
        <w:rPr>
          <w:b/>
          <w:sz w:val="24"/>
          <w:szCs w:val="24"/>
        </w:rPr>
        <w:t>”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 xml:space="preserve">Сви летови са Аеродрома </w:t>
      </w:r>
      <w:r w:rsidR="00E00707">
        <w:rPr>
          <w:sz w:val="24"/>
          <w:szCs w:val="24"/>
        </w:rPr>
        <w:t>“</w:t>
      </w:r>
      <w:r w:rsidRPr="004B1EE9">
        <w:rPr>
          <w:sz w:val="24"/>
          <w:szCs w:val="24"/>
        </w:rPr>
        <w:t>Никола Тесла</w:t>
      </w:r>
      <w:r w:rsidR="00E00707">
        <w:rPr>
          <w:sz w:val="24"/>
          <w:szCs w:val="24"/>
        </w:rPr>
        <w:t>”</w:t>
      </w:r>
      <w:r w:rsidRPr="004B1EE9">
        <w:rPr>
          <w:sz w:val="24"/>
          <w:szCs w:val="24"/>
        </w:rPr>
        <w:t xml:space="preserve"> Београд у периоду од 10 до 13 часова реализовани су без отказивања. Авион који</w:t>
      </w:r>
      <w:r w:rsidR="00E00707">
        <w:rPr>
          <w:sz w:val="24"/>
          <w:szCs w:val="24"/>
        </w:rPr>
        <w:t xml:space="preserve"> саобраћа из Љубљане за Београд</w:t>
      </w:r>
      <w:r w:rsidRPr="004B1EE9">
        <w:rPr>
          <w:sz w:val="24"/>
          <w:szCs w:val="24"/>
        </w:rPr>
        <w:t xml:space="preserve"> каснио је два сата, али се његово слетање на београдски аеродром очекује ускоро</w:t>
      </w:r>
      <w:bookmarkStart w:id="1" w:name="m_-1443693056517770471__GoBack"/>
      <w:bookmarkEnd w:id="1"/>
      <w:r w:rsidRPr="004B1EE9">
        <w:rPr>
          <w:sz w:val="24"/>
          <w:szCs w:val="24"/>
        </w:rPr>
        <w:t>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 за 103 авио-операције, колико их је планирано према данашњем реду летења.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 xml:space="preserve">Аеродром </w:t>
      </w:r>
      <w:r w:rsidR="00E00707">
        <w:rPr>
          <w:b/>
          <w:sz w:val="24"/>
          <w:szCs w:val="24"/>
        </w:rPr>
        <w:t>“</w:t>
      </w:r>
      <w:r w:rsidRPr="004B1EE9">
        <w:rPr>
          <w:b/>
          <w:sz w:val="24"/>
          <w:szCs w:val="24"/>
        </w:rPr>
        <w:t>Константин Велики</w:t>
      </w:r>
      <w:r w:rsidR="00E00707">
        <w:rPr>
          <w:b/>
          <w:sz w:val="24"/>
          <w:szCs w:val="24"/>
        </w:rPr>
        <w:t>”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 xml:space="preserve">На Аеродрому "Константин Велики" Ниш саобраћај </w:t>
      </w:r>
      <w:r w:rsidR="00E00707">
        <w:rPr>
          <w:sz w:val="24"/>
          <w:szCs w:val="24"/>
        </w:rPr>
        <w:t xml:space="preserve">se </w:t>
      </w:r>
      <w:r w:rsidRPr="004B1EE9">
        <w:rPr>
          <w:sz w:val="24"/>
          <w:szCs w:val="24"/>
        </w:rPr>
        <w:t xml:space="preserve">одвија несметано према зимском реду летења за суботу. До 13 часова су реализоване </w:t>
      </w:r>
      <w:r w:rsidR="00E00707">
        <w:rPr>
          <w:sz w:val="24"/>
          <w:szCs w:val="24"/>
        </w:rPr>
        <w:t xml:space="preserve">две </w:t>
      </w:r>
      <w:r w:rsidRPr="004B1EE9">
        <w:rPr>
          <w:sz w:val="24"/>
          <w:szCs w:val="24"/>
        </w:rPr>
        <w:t>авио-операције у редовном саобраћају.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ЈП "Аеродром Ниш" Ниш је обезбедио све услове за редовно и безбедно одвијање ваздушног саобраћаја на аеродрому ангажовањем свих својих стручних служби.</w:t>
      </w:r>
    </w:p>
    <w:p w:rsid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lastRenderedPageBreak/>
        <w:t>Сви уређаји и системи SMATSA доо су у пуном оперативном раду, a све услуге у ваздушној пловидби пружају се неометано.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b/>
          <w:sz w:val="24"/>
          <w:szCs w:val="24"/>
        </w:rPr>
      </w:pPr>
      <w:r w:rsidRPr="004B1EE9">
        <w:rPr>
          <w:b/>
          <w:sz w:val="24"/>
          <w:szCs w:val="24"/>
        </w:rPr>
        <w:t>СТАЊЕ У ВОДНОМ САОБРАЋАЈУ</w:t>
      </w:r>
    </w:p>
    <w:p w:rsidR="004B1EE9" w:rsidRDefault="004B1EE9" w:rsidP="004B1EE9">
      <w:pPr>
        <w:jc w:val="both"/>
        <w:rPr>
          <w:sz w:val="24"/>
          <w:szCs w:val="24"/>
        </w:rPr>
      </w:pP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 xml:space="preserve">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</w:t>
      </w:r>
      <w:r w:rsidR="00E00707">
        <w:rPr>
          <w:sz w:val="24"/>
          <w:szCs w:val="24"/>
          <w:lang w:val="sr-Cyrl-RS"/>
        </w:rPr>
        <w:t>одсто</w:t>
      </w:r>
      <w:r w:rsidRPr="004B1EE9">
        <w:rPr>
          <w:sz w:val="24"/>
          <w:szCs w:val="24"/>
        </w:rPr>
        <w:t>  пловног пута, у свим кривинама, пловидбеним отворима мостова и уским грлима пловног пута на овом сектору.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На каналима хидро сиситема ДТД је, због ледостаја, обустављена пловидба дана 6.01.2017. године, и то: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      каналу Бечеј-Богојево од Бечеја до Врбаса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      каналу Врбас-Бездан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      каналу Бачка Паланка-Нови Бечеј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      Кикиндском каналу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      каналу Златица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 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На Дунаву се тренутно предузимају следеће активности: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 ледоломац „Гребен“ тренутно делује у зони одСмедерева до Великог Градишта.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 Брод „Бор“ је 31.01.2017. активиран на ломљењу леда од Ђердапа 1 до Ушћа реке Нере код Рама.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 Два мађарска ледоломца Јекторо VI и Јекторо XI сууспешно решили проблем са ледом код Даља, те је данас у 9 часова пуштена пловидба од rkm (Бездан) доrkm 1260 (Сремска Каменица). Два додатна мађарска ледоломца ”Сечењи” и ”Јекторо 7” тренутно пробијају коридор кроз ледени чеп који је формиран од Сурдука до Пупиновог моста, како би у потпуности решили проблем са појавом ледостаја који постоји од Сурдука до Новог Сада.</w:t>
      </w:r>
    </w:p>
    <w:p w:rsidR="004B1EE9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 Услед побољшања стања са ледом и хидрометеоролошких услова, МГСИ је, преко лучких капетанија у Бездану, Апатину и Новом Саду, данас укинуло обуставу пловидбе на Дунаву од rkm 1427 (Бездан) до 1260 (Сремска Каменица). Такође, МГСИ је, преко лучких капетанија у Београду и Сремској Митровици, укинуло обуставу пловидбе на Сави од оrkm (Ушће) до 210.8 rkm, као на делу Дунава од 1168+000 (Лука Београд) до 1170+000 (Ушће).</w:t>
      </w:r>
    </w:p>
    <w:p w:rsidR="009823B5" w:rsidRPr="004B1EE9" w:rsidRDefault="004B1EE9" w:rsidP="004B1EE9">
      <w:pPr>
        <w:jc w:val="both"/>
        <w:rPr>
          <w:sz w:val="24"/>
          <w:szCs w:val="24"/>
        </w:rPr>
      </w:pPr>
      <w:r w:rsidRPr="004B1EE9">
        <w:rPr>
          <w:sz w:val="24"/>
          <w:szCs w:val="24"/>
        </w:rPr>
        <w:t>- Ледостај је тренутно формиран на сектору Дунава од Смедерева до Костолца, као на сектору низводно од Доњег Милановца до Ђердапа 1.</w:t>
      </w:r>
    </w:p>
    <w:sectPr w:rsidR="009823B5" w:rsidRPr="004B1EE9" w:rsidSect="00750CC0">
      <w:headerReference w:type="first" r:id="rId12"/>
      <w:footerReference w:type="first" r:id="rId13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C4" w:rsidRDefault="00D92FC4">
      <w:r>
        <w:separator/>
      </w:r>
    </w:p>
  </w:endnote>
  <w:endnote w:type="continuationSeparator" w:id="0">
    <w:p w:rsidR="00D92FC4" w:rsidRDefault="00D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C4" w:rsidRDefault="00D92FC4">
      <w:r>
        <w:separator/>
      </w:r>
    </w:p>
  </w:footnote>
  <w:footnote w:type="continuationSeparator" w:id="0">
    <w:p w:rsidR="00D92FC4" w:rsidRDefault="00D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9CF"/>
    <w:multiLevelType w:val="hybridMultilevel"/>
    <w:tmpl w:val="3DF658E2"/>
    <w:lvl w:ilvl="0" w:tplc="8C901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1E8"/>
    <w:multiLevelType w:val="hybridMultilevel"/>
    <w:tmpl w:val="0C66EF24"/>
    <w:lvl w:ilvl="0" w:tplc="4FFAB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10607"/>
    <w:multiLevelType w:val="hybridMultilevel"/>
    <w:tmpl w:val="8246300C"/>
    <w:lvl w:ilvl="0" w:tplc="0DAC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F6063"/>
    <w:multiLevelType w:val="hybridMultilevel"/>
    <w:tmpl w:val="4ED8396A"/>
    <w:lvl w:ilvl="0" w:tplc="1C7412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55"/>
    <w:rsid w:val="00004121"/>
    <w:rsid w:val="000054A0"/>
    <w:rsid w:val="00012736"/>
    <w:rsid w:val="00016038"/>
    <w:rsid w:val="00016D53"/>
    <w:rsid w:val="00020F48"/>
    <w:rsid w:val="00021506"/>
    <w:rsid w:val="00023621"/>
    <w:rsid w:val="00026443"/>
    <w:rsid w:val="000267D2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0CDE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05511"/>
    <w:rsid w:val="001108B1"/>
    <w:rsid w:val="0011285D"/>
    <w:rsid w:val="00112F55"/>
    <w:rsid w:val="00113156"/>
    <w:rsid w:val="00120705"/>
    <w:rsid w:val="00123434"/>
    <w:rsid w:val="00124E84"/>
    <w:rsid w:val="00135E2B"/>
    <w:rsid w:val="0013727D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48C5"/>
    <w:rsid w:val="0019563E"/>
    <w:rsid w:val="00197E43"/>
    <w:rsid w:val="001A2BB6"/>
    <w:rsid w:val="001A4A5F"/>
    <w:rsid w:val="001A4AC8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1A13"/>
    <w:rsid w:val="001F5FA2"/>
    <w:rsid w:val="00200EBD"/>
    <w:rsid w:val="002044F1"/>
    <w:rsid w:val="00205990"/>
    <w:rsid w:val="002119C2"/>
    <w:rsid w:val="0021505C"/>
    <w:rsid w:val="002153DB"/>
    <w:rsid w:val="00215AF3"/>
    <w:rsid w:val="002203D6"/>
    <w:rsid w:val="002257F4"/>
    <w:rsid w:val="00230DBC"/>
    <w:rsid w:val="00231ACA"/>
    <w:rsid w:val="00232BF0"/>
    <w:rsid w:val="002446C7"/>
    <w:rsid w:val="00244D66"/>
    <w:rsid w:val="00244F8A"/>
    <w:rsid w:val="00247592"/>
    <w:rsid w:val="00262404"/>
    <w:rsid w:val="00265134"/>
    <w:rsid w:val="0026570C"/>
    <w:rsid w:val="00270299"/>
    <w:rsid w:val="00276813"/>
    <w:rsid w:val="002777C8"/>
    <w:rsid w:val="00284B9E"/>
    <w:rsid w:val="00285CCC"/>
    <w:rsid w:val="00295A93"/>
    <w:rsid w:val="002963DB"/>
    <w:rsid w:val="0029658D"/>
    <w:rsid w:val="002B2C71"/>
    <w:rsid w:val="002B546F"/>
    <w:rsid w:val="002C01C2"/>
    <w:rsid w:val="002C09F7"/>
    <w:rsid w:val="002C26FB"/>
    <w:rsid w:val="002C3AC4"/>
    <w:rsid w:val="002C4F66"/>
    <w:rsid w:val="002C7433"/>
    <w:rsid w:val="002C74ED"/>
    <w:rsid w:val="002C77AD"/>
    <w:rsid w:val="002C7A67"/>
    <w:rsid w:val="002D293B"/>
    <w:rsid w:val="002E6E09"/>
    <w:rsid w:val="002F0F70"/>
    <w:rsid w:val="00301D76"/>
    <w:rsid w:val="0030489A"/>
    <w:rsid w:val="00306BDE"/>
    <w:rsid w:val="00312012"/>
    <w:rsid w:val="00312E77"/>
    <w:rsid w:val="003159D5"/>
    <w:rsid w:val="00317E6B"/>
    <w:rsid w:val="003211D6"/>
    <w:rsid w:val="00321603"/>
    <w:rsid w:val="00323B87"/>
    <w:rsid w:val="00324D06"/>
    <w:rsid w:val="003260D7"/>
    <w:rsid w:val="003263D0"/>
    <w:rsid w:val="0033448C"/>
    <w:rsid w:val="0033611A"/>
    <w:rsid w:val="0033635B"/>
    <w:rsid w:val="00346D00"/>
    <w:rsid w:val="00351684"/>
    <w:rsid w:val="003519C7"/>
    <w:rsid w:val="0035341C"/>
    <w:rsid w:val="003552B3"/>
    <w:rsid w:val="00360E51"/>
    <w:rsid w:val="00362627"/>
    <w:rsid w:val="00363AB1"/>
    <w:rsid w:val="00366989"/>
    <w:rsid w:val="0037746D"/>
    <w:rsid w:val="00377B38"/>
    <w:rsid w:val="003804F9"/>
    <w:rsid w:val="00385E1F"/>
    <w:rsid w:val="003920AF"/>
    <w:rsid w:val="003A7709"/>
    <w:rsid w:val="003B3FAF"/>
    <w:rsid w:val="003C03C8"/>
    <w:rsid w:val="003C2F63"/>
    <w:rsid w:val="003C3E48"/>
    <w:rsid w:val="003C48EC"/>
    <w:rsid w:val="003C610E"/>
    <w:rsid w:val="003E210E"/>
    <w:rsid w:val="003E4E42"/>
    <w:rsid w:val="003F37F1"/>
    <w:rsid w:val="003F56EA"/>
    <w:rsid w:val="00400965"/>
    <w:rsid w:val="00406E0D"/>
    <w:rsid w:val="00410550"/>
    <w:rsid w:val="00411CF0"/>
    <w:rsid w:val="004154EB"/>
    <w:rsid w:val="00417A2D"/>
    <w:rsid w:val="004219A0"/>
    <w:rsid w:val="00423E7D"/>
    <w:rsid w:val="00427874"/>
    <w:rsid w:val="00434628"/>
    <w:rsid w:val="004350B5"/>
    <w:rsid w:val="00441272"/>
    <w:rsid w:val="00443846"/>
    <w:rsid w:val="00443F56"/>
    <w:rsid w:val="00445952"/>
    <w:rsid w:val="00450A52"/>
    <w:rsid w:val="004539FE"/>
    <w:rsid w:val="004609AD"/>
    <w:rsid w:val="0047046D"/>
    <w:rsid w:val="00471AA0"/>
    <w:rsid w:val="0047338B"/>
    <w:rsid w:val="00475ED5"/>
    <w:rsid w:val="00476F84"/>
    <w:rsid w:val="004773D2"/>
    <w:rsid w:val="004859AE"/>
    <w:rsid w:val="004862BD"/>
    <w:rsid w:val="00486519"/>
    <w:rsid w:val="00487C52"/>
    <w:rsid w:val="00494A0D"/>
    <w:rsid w:val="00494FE3"/>
    <w:rsid w:val="004A3906"/>
    <w:rsid w:val="004A7307"/>
    <w:rsid w:val="004B1EE9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0609"/>
    <w:rsid w:val="00511C86"/>
    <w:rsid w:val="00512F01"/>
    <w:rsid w:val="005138C0"/>
    <w:rsid w:val="00523EF5"/>
    <w:rsid w:val="005246EA"/>
    <w:rsid w:val="00525B0D"/>
    <w:rsid w:val="00525D3E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1069"/>
    <w:rsid w:val="00572ADC"/>
    <w:rsid w:val="00575008"/>
    <w:rsid w:val="0057785B"/>
    <w:rsid w:val="0058112A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C5772"/>
    <w:rsid w:val="005D07DE"/>
    <w:rsid w:val="005D217F"/>
    <w:rsid w:val="005D64A9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2C6A"/>
    <w:rsid w:val="006342F7"/>
    <w:rsid w:val="00635ACE"/>
    <w:rsid w:val="00643A85"/>
    <w:rsid w:val="006457F8"/>
    <w:rsid w:val="00646D4C"/>
    <w:rsid w:val="00651399"/>
    <w:rsid w:val="00654892"/>
    <w:rsid w:val="00656447"/>
    <w:rsid w:val="00657826"/>
    <w:rsid w:val="0066289D"/>
    <w:rsid w:val="00663F24"/>
    <w:rsid w:val="006709AC"/>
    <w:rsid w:val="00670FC6"/>
    <w:rsid w:val="006819DD"/>
    <w:rsid w:val="00684329"/>
    <w:rsid w:val="00686DEC"/>
    <w:rsid w:val="00692393"/>
    <w:rsid w:val="006960A1"/>
    <w:rsid w:val="006972A0"/>
    <w:rsid w:val="006A5A0B"/>
    <w:rsid w:val="006A7A6D"/>
    <w:rsid w:val="006B0C67"/>
    <w:rsid w:val="006B231E"/>
    <w:rsid w:val="006C1174"/>
    <w:rsid w:val="006C1535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3CE"/>
    <w:rsid w:val="0072657E"/>
    <w:rsid w:val="00727AAF"/>
    <w:rsid w:val="007353BB"/>
    <w:rsid w:val="00735973"/>
    <w:rsid w:val="00737DE8"/>
    <w:rsid w:val="00744290"/>
    <w:rsid w:val="00750CC0"/>
    <w:rsid w:val="00755D46"/>
    <w:rsid w:val="00760F1D"/>
    <w:rsid w:val="007642EF"/>
    <w:rsid w:val="00765329"/>
    <w:rsid w:val="00767A20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B48A8"/>
    <w:rsid w:val="007C2EDD"/>
    <w:rsid w:val="007C5A59"/>
    <w:rsid w:val="007C6D32"/>
    <w:rsid w:val="007D61D0"/>
    <w:rsid w:val="007D702A"/>
    <w:rsid w:val="007E205E"/>
    <w:rsid w:val="007E7C8A"/>
    <w:rsid w:val="007E7E8A"/>
    <w:rsid w:val="007F1FF6"/>
    <w:rsid w:val="007F2330"/>
    <w:rsid w:val="007F7F49"/>
    <w:rsid w:val="00811FF1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77ECF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3500"/>
    <w:rsid w:val="008B6C8D"/>
    <w:rsid w:val="008C0553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0993"/>
    <w:rsid w:val="009128DA"/>
    <w:rsid w:val="00920676"/>
    <w:rsid w:val="0092189F"/>
    <w:rsid w:val="00926F1C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823B5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10E2"/>
    <w:rsid w:val="00A04C0F"/>
    <w:rsid w:val="00A04FA0"/>
    <w:rsid w:val="00A0725F"/>
    <w:rsid w:val="00A16141"/>
    <w:rsid w:val="00A166B3"/>
    <w:rsid w:val="00A22C72"/>
    <w:rsid w:val="00A23497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718"/>
    <w:rsid w:val="00A80C8E"/>
    <w:rsid w:val="00A834FA"/>
    <w:rsid w:val="00A9397A"/>
    <w:rsid w:val="00A9669D"/>
    <w:rsid w:val="00AA13EF"/>
    <w:rsid w:val="00AA1DD0"/>
    <w:rsid w:val="00AA2871"/>
    <w:rsid w:val="00AA4BB4"/>
    <w:rsid w:val="00AA5055"/>
    <w:rsid w:val="00AA68EA"/>
    <w:rsid w:val="00AA6961"/>
    <w:rsid w:val="00AB2036"/>
    <w:rsid w:val="00AB60AE"/>
    <w:rsid w:val="00AC07EA"/>
    <w:rsid w:val="00AC1649"/>
    <w:rsid w:val="00AC25B9"/>
    <w:rsid w:val="00AC3EED"/>
    <w:rsid w:val="00AC64DB"/>
    <w:rsid w:val="00AC7329"/>
    <w:rsid w:val="00AD18F7"/>
    <w:rsid w:val="00AD2E2E"/>
    <w:rsid w:val="00AD359F"/>
    <w:rsid w:val="00AD49A7"/>
    <w:rsid w:val="00AE0D0C"/>
    <w:rsid w:val="00AE6C2C"/>
    <w:rsid w:val="00AF25A9"/>
    <w:rsid w:val="00AF35FE"/>
    <w:rsid w:val="00AF3DFF"/>
    <w:rsid w:val="00AF5F23"/>
    <w:rsid w:val="00B00B72"/>
    <w:rsid w:val="00B05992"/>
    <w:rsid w:val="00B100D7"/>
    <w:rsid w:val="00B131AD"/>
    <w:rsid w:val="00B20A16"/>
    <w:rsid w:val="00B20B53"/>
    <w:rsid w:val="00B23D76"/>
    <w:rsid w:val="00B245C9"/>
    <w:rsid w:val="00B270A7"/>
    <w:rsid w:val="00B303E7"/>
    <w:rsid w:val="00B36DA8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9771C"/>
    <w:rsid w:val="00BA1A51"/>
    <w:rsid w:val="00BA5026"/>
    <w:rsid w:val="00BB0F32"/>
    <w:rsid w:val="00BB24A1"/>
    <w:rsid w:val="00BB2C49"/>
    <w:rsid w:val="00BB5E6A"/>
    <w:rsid w:val="00BB73C7"/>
    <w:rsid w:val="00BC0111"/>
    <w:rsid w:val="00BC066F"/>
    <w:rsid w:val="00BC376C"/>
    <w:rsid w:val="00BC5462"/>
    <w:rsid w:val="00BC562A"/>
    <w:rsid w:val="00BD0767"/>
    <w:rsid w:val="00BD19A4"/>
    <w:rsid w:val="00BD2283"/>
    <w:rsid w:val="00BD346C"/>
    <w:rsid w:val="00BD4DDF"/>
    <w:rsid w:val="00BE01BE"/>
    <w:rsid w:val="00BE3D25"/>
    <w:rsid w:val="00BE54E8"/>
    <w:rsid w:val="00C00B17"/>
    <w:rsid w:val="00C011E1"/>
    <w:rsid w:val="00C013AE"/>
    <w:rsid w:val="00C01641"/>
    <w:rsid w:val="00C027EE"/>
    <w:rsid w:val="00C028DF"/>
    <w:rsid w:val="00C071F8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4A0F"/>
    <w:rsid w:val="00C779D9"/>
    <w:rsid w:val="00C80DCF"/>
    <w:rsid w:val="00C84987"/>
    <w:rsid w:val="00C878A9"/>
    <w:rsid w:val="00C92552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17C7"/>
    <w:rsid w:val="00D0635B"/>
    <w:rsid w:val="00D100AC"/>
    <w:rsid w:val="00D12278"/>
    <w:rsid w:val="00D130AC"/>
    <w:rsid w:val="00D14D31"/>
    <w:rsid w:val="00D15231"/>
    <w:rsid w:val="00D1650F"/>
    <w:rsid w:val="00D20BBD"/>
    <w:rsid w:val="00D2477E"/>
    <w:rsid w:val="00D329E9"/>
    <w:rsid w:val="00D36AFC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2FC4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E7FC3"/>
    <w:rsid w:val="00DF2857"/>
    <w:rsid w:val="00DF2ED1"/>
    <w:rsid w:val="00DF3388"/>
    <w:rsid w:val="00E00707"/>
    <w:rsid w:val="00E01C4A"/>
    <w:rsid w:val="00E02588"/>
    <w:rsid w:val="00E0654A"/>
    <w:rsid w:val="00E06F20"/>
    <w:rsid w:val="00E071F6"/>
    <w:rsid w:val="00E12AA3"/>
    <w:rsid w:val="00E13188"/>
    <w:rsid w:val="00E13680"/>
    <w:rsid w:val="00E15D4D"/>
    <w:rsid w:val="00E164E4"/>
    <w:rsid w:val="00E21956"/>
    <w:rsid w:val="00E24E2A"/>
    <w:rsid w:val="00E25181"/>
    <w:rsid w:val="00E26E43"/>
    <w:rsid w:val="00E27F4D"/>
    <w:rsid w:val="00E35756"/>
    <w:rsid w:val="00E36CD3"/>
    <w:rsid w:val="00E43CA5"/>
    <w:rsid w:val="00E4790D"/>
    <w:rsid w:val="00E51DB2"/>
    <w:rsid w:val="00E52F00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464E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E7F03"/>
    <w:rsid w:val="00EF4195"/>
    <w:rsid w:val="00EF766C"/>
    <w:rsid w:val="00F07352"/>
    <w:rsid w:val="00F11DE6"/>
    <w:rsid w:val="00F13232"/>
    <w:rsid w:val="00F13E7A"/>
    <w:rsid w:val="00F14EDA"/>
    <w:rsid w:val="00F17C29"/>
    <w:rsid w:val="00F2020C"/>
    <w:rsid w:val="00F21645"/>
    <w:rsid w:val="00F21664"/>
    <w:rsid w:val="00F227D2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27EE"/>
    <w:rsid w:val="00FC4F74"/>
    <w:rsid w:val="00FC7C6D"/>
    <w:rsid w:val="00FD7829"/>
    <w:rsid w:val="00FE27AF"/>
    <w:rsid w:val="00FE4521"/>
    <w:rsid w:val="00FE7734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25AB4-FF09-4EE1-9F93-5F77A8A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3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uiPriority w:val="22"/>
    <w:qFormat/>
    <w:rsid w:val="00C35E91"/>
    <w:rPr>
      <w:b/>
      <w:bCs/>
    </w:rPr>
  </w:style>
  <w:style w:type="character" w:styleId="Emphasis">
    <w:name w:val="Emphasis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uiPriority w:val="99"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  <w:style w:type="paragraph" w:customStyle="1" w:styleId="m8932243363837729036s6">
    <w:name w:val="m_8932243363837729036s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bumpedfont15">
    <w:name w:val="m_8932243363837729036bumpedfont15"/>
    <w:basedOn w:val="DefaultParagraphFont"/>
    <w:rsid w:val="0058112A"/>
  </w:style>
  <w:style w:type="character" w:customStyle="1" w:styleId="m8932243363837729036apple-converted-space">
    <w:name w:val="m_8932243363837729036apple-converted-space"/>
    <w:basedOn w:val="DefaultParagraphFont"/>
    <w:rsid w:val="0058112A"/>
  </w:style>
  <w:style w:type="paragraph" w:customStyle="1" w:styleId="m8932243363837729036s26">
    <w:name w:val="m_8932243363837729036s2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251">
    <w:name w:val="m_8932243363837729036s251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5">
    <w:name w:val="m_8932243363837729036s15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2">
    <w:name w:val="m_8932243363837729036s12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0">
    <w:name w:val="m_8932243363837729036s10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s7">
    <w:name w:val="m_8932243363837729036s7"/>
    <w:basedOn w:val="DefaultParagraphFont"/>
    <w:rsid w:val="0058112A"/>
  </w:style>
  <w:style w:type="character" w:customStyle="1" w:styleId="m5191944107642855068apple-converted-space">
    <w:name w:val="m_5191944107642855068apple-converted-space"/>
    <w:basedOn w:val="DefaultParagraphFont"/>
    <w:rsid w:val="005D64A9"/>
  </w:style>
  <w:style w:type="character" w:customStyle="1" w:styleId="m5191944107642855068bumpedfont15">
    <w:name w:val="m_5191944107642855068bumpedfont15"/>
    <w:basedOn w:val="DefaultParagraphFont"/>
    <w:rsid w:val="005D64A9"/>
  </w:style>
  <w:style w:type="paragraph" w:customStyle="1" w:styleId="m5191944107642855068s6">
    <w:name w:val="m_5191944107642855068s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6">
    <w:name w:val="m_5191944107642855068s2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51">
    <w:name w:val="m_5191944107642855068s251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5">
    <w:name w:val="m_5191944107642855068s15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2">
    <w:name w:val="m_5191944107642855068s12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0">
    <w:name w:val="m_5191944107642855068s10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character" w:customStyle="1" w:styleId="m5191944107642855068s7">
    <w:name w:val="m_5191944107642855068s7"/>
    <w:basedOn w:val="DefaultParagraphFont"/>
    <w:rsid w:val="005D64A9"/>
  </w:style>
  <w:style w:type="character" w:customStyle="1" w:styleId="Heading3Char">
    <w:name w:val="Heading 3 Char"/>
    <w:link w:val="Heading3"/>
    <w:semiHidden/>
    <w:rsid w:val="004773D2"/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customStyle="1" w:styleId="m7977082868139301963s6">
    <w:name w:val="m_797708286813930196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bumpedfont15">
    <w:name w:val="m_7977082868139301963bumpedfont15"/>
    <w:basedOn w:val="DefaultParagraphFont"/>
    <w:rsid w:val="004773D2"/>
  </w:style>
  <w:style w:type="character" w:customStyle="1" w:styleId="m7977082868139301963apple-converted-space">
    <w:name w:val="m_7977082868139301963apple-converted-space"/>
    <w:basedOn w:val="DefaultParagraphFont"/>
    <w:rsid w:val="004773D2"/>
  </w:style>
  <w:style w:type="paragraph" w:customStyle="1" w:styleId="m7977082868139301963s26">
    <w:name w:val="m_797708286813930196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8">
    <w:name w:val="m_7977082868139301963s28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51">
    <w:name w:val="m_7977082868139301963s251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5">
    <w:name w:val="m_7977082868139301963s15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2">
    <w:name w:val="m_797708286813930196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0">
    <w:name w:val="m_797708286813930196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s7">
    <w:name w:val="m_7977082868139301963s7"/>
    <w:basedOn w:val="DefaultParagraphFont"/>
    <w:rsid w:val="004773D2"/>
  </w:style>
  <w:style w:type="character" w:customStyle="1" w:styleId="gd">
    <w:name w:val="gd"/>
    <w:basedOn w:val="DefaultParagraphFont"/>
    <w:rsid w:val="004773D2"/>
  </w:style>
  <w:style w:type="character" w:customStyle="1" w:styleId="go">
    <w:name w:val="go"/>
    <w:basedOn w:val="DefaultParagraphFont"/>
    <w:rsid w:val="004773D2"/>
  </w:style>
  <w:style w:type="character" w:customStyle="1" w:styleId="g3">
    <w:name w:val="g3"/>
    <w:basedOn w:val="DefaultParagraphFont"/>
    <w:rsid w:val="004773D2"/>
  </w:style>
  <w:style w:type="character" w:customStyle="1" w:styleId="hb">
    <w:name w:val="hb"/>
    <w:basedOn w:val="DefaultParagraphFont"/>
    <w:rsid w:val="004773D2"/>
  </w:style>
  <w:style w:type="character" w:customStyle="1" w:styleId="g2">
    <w:name w:val="g2"/>
    <w:basedOn w:val="DefaultParagraphFont"/>
    <w:rsid w:val="004773D2"/>
  </w:style>
  <w:style w:type="paragraph" w:customStyle="1" w:styleId="m4598263183366020093s6">
    <w:name w:val="m_459826318336602009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bumpedfont15">
    <w:name w:val="m_4598263183366020093bumpedfont15"/>
    <w:basedOn w:val="DefaultParagraphFont"/>
    <w:rsid w:val="004773D2"/>
  </w:style>
  <w:style w:type="character" w:customStyle="1" w:styleId="m4598263183366020093apple-converted-space">
    <w:name w:val="m_4598263183366020093apple-converted-space"/>
    <w:basedOn w:val="DefaultParagraphFont"/>
    <w:rsid w:val="004773D2"/>
  </w:style>
  <w:style w:type="paragraph" w:customStyle="1" w:styleId="m4598263183366020093s26">
    <w:name w:val="m_459826318336602009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2">
    <w:name w:val="m_459826318336602009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0">
    <w:name w:val="m_459826318336602009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s7">
    <w:name w:val="m_4598263183366020093s7"/>
    <w:basedOn w:val="DefaultParagraphFont"/>
    <w:rsid w:val="004773D2"/>
  </w:style>
  <w:style w:type="character" w:customStyle="1" w:styleId="m-5648105013623192608apple-converted-space">
    <w:name w:val="m_-5648105013623192608apple-converted-space"/>
    <w:basedOn w:val="DefaultParagraphFont"/>
    <w:rsid w:val="00767A20"/>
  </w:style>
  <w:style w:type="paragraph" w:customStyle="1" w:styleId="m-5648105013623192608s26">
    <w:name w:val="m_-5648105013623192608s2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bumpedfont15">
    <w:name w:val="m_-5648105013623192608bumpedfont15"/>
    <w:basedOn w:val="DefaultParagraphFont"/>
    <w:rsid w:val="00767A20"/>
  </w:style>
  <w:style w:type="paragraph" w:customStyle="1" w:styleId="m-5648105013623192608s6">
    <w:name w:val="m_-5648105013623192608s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2">
    <w:name w:val="m_-5648105013623192608s12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0">
    <w:name w:val="m_-5648105013623192608s10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s7">
    <w:name w:val="m_-5648105013623192608s7"/>
    <w:basedOn w:val="DefaultParagraphFont"/>
    <w:rsid w:val="00767A20"/>
  </w:style>
  <w:style w:type="character" w:customStyle="1" w:styleId="m-2826239838116182812apple-converted-space">
    <w:name w:val="m_-2826239838116182812apple-converted-space"/>
    <w:basedOn w:val="DefaultParagraphFont"/>
    <w:rsid w:val="00276813"/>
  </w:style>
  <w:style w:type="character" w:customStyle="1" w:styleId="m-2826239838116182812bumpedfont15">
    <w:name w:val="m_-2826239838116182812bumpedfont15"/>
    <w:basedOn w:val="DefaultParagraphFont"/>
    <w:rsid w:val="00276813"/>
  </w:style>
  <w:style w:type="paragraph" w:customStyle="1" w:styleId="m-2826239838116182812s6">
    <w:name w:val="m_-2826239838116182812s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26">
    <w:name w:val="m_-2826239838116182812s2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14">
    <w:name w:val="m_-2826239838116182812s14"/>
    <w:basedOn w:val="DefaultParagraphFont"/>
    <w:rsid w:val="00276813"/>
  </w:style>
  <w:style w:type="paragraph" w:customStyle="1" w:styleId="m-2826239838116182812s12">
    <w:name w:val="m_-2826239838116182812s12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10">
    <w:name w:val="m_-2826239838116182812s10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7">
    <w:name w:val="m_-2826239838116182812s7"/>
    <w:basedOn w:val="DefaultParagraphFont"/>
    <w:rsid w:val="00276813"/>
  </w:style>
  <w:style w:type="paragraph" w:customStyle="1" w:styleId="m-8573364259759868306s28">
    <w:name w:val="m_-8573364259759868306s28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8573364259759868306bumpedfont15">
    <w:name w:val="m_-8573364259759868306bumpedfont15"/>
    <w:basedOn w:val="DefaultParagraphFont"/>
    <w:rsid w:val="00276813"/>
  </w:style>
  <w:style w:type="character" w:customStyle="1" w:styleId="m-7861023239332250532apple-converted-space">
    <w:name w:val="m_-7861023239332250532apple-converted-space"/>
    <w:basedOn w:val="DefaultParagraphFont"/>
    <w:rsid w:val="00B245C9"/>
  </w:style>
  <w:style w:type="character" w:customStyle="1" w:styleId="m-7861023239332250532bumpedfont15">
    <w:name w:val="m_-7861023239332250532bumpedfont15"/>
    <w:basedOn w:val="DefaultParagraphFont"/>
    <w:rsid w:val="00B245C9"/>
  </w:style>
  <w:style w:type="paragraph" w:customStyle="1" w:styleId="m-7861023239332250532s6">
    <w:name w:val="m_-7861023239332250532s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26">
    <w:name w:val="m_-7861023239332250532s2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5">
    <w:name w:val="m_-7861023239332250532s15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2">
    <w:name w:val="m_-7861023239332250532s12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0">
    <w:name w:val="m_-7861023239332250532s10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s7">
    <w:name w:val="m_-7861023239332250532s7"/>
    <w:basedOn w:val="DefaultParagraphFont"/>
    <w:rsid w:val="00B245C9"/>
  </w:style>
  <w:style w:type="paragraph" w:customStyle="1" w:styleId="m-7861023239332250532s11">
    <w:name w:val="m_-7861023239332250532s11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3">
    <w:name w:val="m_-7861023239332250532s3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bumpedfont20">
    <w:name w:val="m_-7861023239332250532bumpedfont20"/>
    <w:basedOn w:val="DefaultParagraphFont"/>
    <w:rsid w:val="00B245C9"/>
  </w:style>
  <w:style w:type="paragraph" w:customStyle="1" w:styleId="m9003806610174325094s6">
    <w:name w:val="m_9003806610174325094s6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bumpedfont15">
    <w:name w:val="m_9003806610174325094bumpedfont15"/>
    <w:basedOn w:val="DefaultParagraphFont"/>
    <w:rsid w:val="000E0CDE"/>
  </w:style>
  <w:style w:type="paragraph" w:customStyle="1" w:styleId="m9003806610174325094s12">
    <w:name w:val="m_9003806610174325094s12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paragraph" w:customStyle="1" w:styleId="m9003806610174325094s10">
    <w:name w:val="m_9003806610174325094s10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s7">
    <w:name w:val="m_9003806610174325094s7"/>
    <w:basedOn w:val="DefaultParagraphFont"/>
    <w:rsid w:val="000E0CDE"/>
  </w:style>
  <w:style w:type="paragraph" w:customStyle="1" w:styleId="m9003806610174325094s3">
    <w:name w:val="m_9003806610174325094s3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bumpedfont20">
    <w:name w:val="m_9003806610174325094bumpedfont20"/>
    <w:basedOn w:val="DefaultParagraphFont"/>
    <w:rsid w:val="000E0CDE"/>
  </w:style>
  <w:style w:type="paragraph" w:customStyle="1" w:styleId="m9003806610174325094s26">
    <w:name w:val="m_9003806610174325094s26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s14">
    <w:name w:val="m_9003806610174325094s14"/>
    <w:basedOn w:val="DefaultParagraphFont"/>
    <w:rsid w:val="000E0CDE"/>
  </w:style>
  <w:style w:type="paragraph" w:customStyle="1" w:styleId="m9003806610174325094s15">
    <w:name w:val="m_9003806610174325094s15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apple-converted-space">
    <w:name w:val="m_9003806610174325094apple-converted-space"/>
    <w:basedOn w:val="DefaultParagraphFont"/>
    <w:rsid w:val="000E0CDE"/>
  </w:style>
  <w:style w:type="character" w:customStyle="1" w:styleId="m8183314266782225825apple-converted-space">
    <w:name w:val="m_8183314266782225825apple-converted-space"/>
    <w:basedOn w:val="DefaultParagraphFont"/>
    <w:rsid w:val="00DF2ED1"/>
  </w:style>
  <w:style w:type="paragraph" w:customStyle="1" w:styleId="m8183314266782225825s26">
    <w:name w:val="m_8183314266782225825s26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bumpedfont15">
    <w:name w:val="m_8183314266782225825bumpedfont15"/>
    <w:basedOn w:val="DefaultParagraphFont"/>
    <w:rsid w:val="00DF2ED1"/>
  </w:style>
  <w:style w:type="paragraph" w:customStyle="1" w:styleId="m8183314266782225825s6">
    <w:name w:val="m_8183314266782225825s6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paragraph" w:customStyle="1" w:styleId="m8183314266782225825s12">
    <w:name w:val="m_8183314266782225825s12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paragraph" w:customStyle="1" w:styleId="m8183314266782225825s10">
    <w:name w:val="m_8183314266782225825s10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s7">
    <w:name w:val="m_8183314266782225825s7"/>
    <w:basedOn w:val="DefaultParagraphFont"/>
    <w:rsid w:val="00DF2ED1"/>
  </w:style>
  <w:style w:type="paragraph" w:customStyle="1" w:styleId="m8183314266782225825s3">
    <w:name w:val="m_8183314266782225825s3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bumpedfont20">
    <w:name w:val="m_8183314266782225825bumpedfont20"/>
    <w:basedOn w:val="DefaultParagraphFont"/>
    <w:rsid w:val="00DF2ED1"/>
  </w:style>
  <w:style w:type="character" w:customStyle="1" w:styleId="m5669574901541134017apple-converted-space">
    <w:name w:val="m_5669574901541134017apple-converted-space"/>
    <w:basedOn w:val="DefaultParagraphFont"/>
    <w:rsid w:val="00AD49A7"/>
  </w:style>
  <w:style w:type="character" w:customStyle="1" w:styleId="m5669574901541134017bumpedfont15">
    <w:name w:val="m_5669574901541134017bumpedfont15"/>
    <w:basedOn w:val="DefaultParagraphFont"/>
    <w:rsid w:val="00AD49A7"/>
  </w:style>
  <w:style w:type="paragraph" w:customStyle="1" w:styleId="m5669574901541134017s6">
    <w:name w:val="m_5669574901541134017s6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26">
    <w:name w:val="m_5669574901541134017s26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15">
    <w:name w:val="m_5669574901541134017s15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8">
    <w:name w:val="m_5669574901541134017s8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3">
    <w:name w:val="m_5669574901541134017s3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character" w:customStyle="1" w:styleId="m5669574901541134017bumpedfont20">
    <w:name w:val="m_5669574901541134017bumpedfont20"/>
    <w:basedOn w:val="DefaultParagraphFont"/>
    <w:rsid w:val="00AD49A7"/>
  </w:style>
  <w:style w:type="character" w:customStyle="1" w:styleId="m-4976113432616915550apple-converted-space">
    <w:name w:val="m_-4976113432616915550apple-converted-space"/>
    <w:basedOn w:val="DefaultParagraphFont"/>
    <w:rsid w:val="007E7E8A"/>
  </w:style>
  <w:style w:type="character" w:customStyle="1" w:styleId="m-4976113432616915550bumpedfont15">
    <w:name w:val="m_-4976113432616915550bumpedfont15"/>
    <w:basedOn w:val="DefaultParagraphFont"/>
    <w:rsid w:val="007E7E8A"/>
  </w:style>
  <w:style w:type="paragraph" w:customStyle="1" w:styleId="m-4976113432616915550s6">
    <w:name w:val="m_-4976113432616915550s6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26">
    <w:name w:val="m_-4976113432616915550s26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15">
    <w:name w:val="m_-4976113432616915550s15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8">
    <w:name w:val="m_-4976113432616915550s8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3">
    <w:name w:val="m_-4976113432616915550s3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character" w:customStyle="1" w:styleId="m-4976113432616915550bumpedfont20">
    <w:name w:val="m_-4976113432616915550bumpedfont20"/>
    <w:basedOn w:val="DefaultParagraphFont"/>
    <w:rsid w:val="007E7E8A"/>
  </w:style>
  <w:style w:type="paragraph" w:customStyle="1" w:styleId="m-4976113432616915550s51">
    <w:name w:val="m_-4976113432616915550s51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6">
    <w:name w:val="m_5466222443055778823s6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bumpedfont15">
    <w:name w:val="m_5466222443055778823bumpedfont15"/>
    <w:basedOn w:val="DefaultParagraphFont"/>
    <w:rsid w:val="00312012"/>
  </w:style>
  <w:style w:type="character" w:customStyle="1" w:styleId="m5466222443055778823apple-converted-space">
    <w:name w:val="m_5466222443055778823apple-converted-space"/>
    <w:basedOn w:val="DefaultParagraphFont"/>
    <w:rsid w:val="00312012"/>
  </w:style>
  <w:style w:type="paragraph" w:customStyle="1" w:styleId="m5466222443055778823s26">
    <w:name w:val="m_5466222443055778823s26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15">
    <w:name w:val="m_5466222443055778823s15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12">
    <w:name w:val="m_5466222443055778823s12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s7">
    <w:name w:val="m_5466222443055778823s7"/>
    <w:basedOn w:val="DefaultParagraphFont"/>
    <w:rsid w:val="00312012"/>
  </w:style>
  <w:style w:type="paragraph" w:customStyle="1" w:styleId="m5466222443055778823s3">
    <w:name w:val="m_5466222443055778823s3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bumpedfont20">
    <w:name w:val="m_5466222443055778823bumpedfont20"/>
    <w:basedOn w:val="DefaultParagraphFont"/>
    <w:rsid w:val="00312012"/>
  </w:style>
  <w:style w:type="paragraph" w:customStyle="1" w:styleId="m5466222443055778823s5">
    <w:name w:val="m_5466222443055778823s5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6">
    <w:name w:val="m_4017323519611299579s6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bumpedfont15">
    <w:name w:val="m_4017323519611299579bumpedfont15"/>
    <w:basedOn w:val="DefaultParagraphFont"/>
    <w:rsid w:val="003804F9"/>
  </w:style>
  <w:style w:type="character" w:customStyle="1" w:styleId="m4017323519611299579apple-converted-space">
    <w:name w:val="m_4017323519611299579apple-converted-space"/>
    <w:basedOn w:val="DefaultParagraphFont"/>
    <w:rsid w:val="003804F9"/>
  </w:style>
  <w:style w:type="paragraph" w:customStyle="1" w:styleId="m4017323519611299579s26">
    <w:name w:val="m_4017323519611299579s26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15">
    <w:name w:val="m_4017323519611299579s15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12">
    <w:name w:val="m_4017323519611299579s12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s7">
    <w:name w:val="m_4017323519611299579s7"/>
    <w:basedOn w:val="DefaultParagraphFont"/>
    <w:rsid w:val="003804F9"/>
  </w:style>
  <w:style w:type="paragraph" w:customStyle="1" w:styleId="m4017323519611299579s3">
    <w:name w:val="m_4017323519611299579s3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bumpedfont20">
    <w:name w:val="m_4017323519611299579bumpedfont20"/>
    <w:basedOn w:val="DefaultParagraphFont"/>
    <w:rsid w:val="003804F9"/>
  </w:style>
  <w:style w:type="paragraph" w:customStyle="1" w:styleId="m4017323519611299579s51">
    <w:name w:val="m_4017323519611299579s51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6">
    <w:name w:val="m_-7289940662750955870s6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character" w:customStyle="1" w:styleId="m-7289940662750955870bumpedfont15">
    <w:name w:val="m_-7289940662750955870bumpedfont15"/>
    <w:basedOn w:val="DefaultParagraphFont"/>
    <w:rsid w:val="00C013AE"/>
  </w:style>
  <w:style w:type="paragraph" w:customStyle="1" w:styleId="m-7289940662750955870s11">
    <w:name w:val="m_-7289940662750955870s11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character" w:customStyle="1" w:styleId="m-7289940662750955870s7">
    <w:name w:val="m_-7289940662750955870s7"/>
    <w:basedOn w:val="DefaultParagraphFont"/>
    <w:rsid w:val="00C013AE"/>
  </w:style>
  <w:style w:type="paragraph" w:customStyle="1" w:styleId="m-7289940662750955870s14">
    <w:name w:val="m_-7289940662750955870s14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17">
    <w:name w:val="m_-7289940662750955870s17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19">
    <w:name w:val="m_-7289940662750955870s19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6">
    <w:name w:val="m_-848741380462286944s6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-848741380462286944bumpedfont15">
    <w:name w:val="m_-848741380462286944bumpedfont15"/>
    <w:basedOn w:val="DefaultParagraphFont"/>
    <w:rsid w:val="00B131AD"/>
  </w:style>
  <w:style w:type="paragraph" w:customStyle="1" w:styleId="m-848741380462286944s11">
    <w:name w:val="m_-848741380462286944s11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14">
    <w:name w:val="m_-848741380462286944s14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-848741380462286944s7">
    <w:name w:val="m_-848741380462286944s7"/>
    <w:basedOn w:val="DefaultParagraphFont"/>
    <w:rsid w:val="00B131AD"/>
  </w:style>
  <w:style w:type="paragraph" w:customStyle="1" w:styleId="m-848741380462286944s17">
    <w:name w:val="m_-848741380462286944s17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19">
    <w:name w:val="m_-848741380462286944s19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6845866605015899472gmail-apple-converted-space">
    <w:name w:val="m_6845866605015899472gmail-apple-converted-space"/>
    <w:basedOn w:val="DefaultParagraphFont"/>
    <w:rsid w:val="00EE7F03"/>
  </w:style>
  <w:style w:type="character" w:customStyle="1" w:styleId="m-6047330552457501045apple-converted-space">
    <w:name w:val="m_-6047330552457501045apple-converted-space"/>
    <w:basedOn w:val="DefaultParagraphFont"/>
    <w:rsid w:val="007B48A8"/>
  </w:style>
  <w:style w:type="paragraph" w:customStyle="1" w:styleId="m-6047330552457501045s16">
    <w:name w:val="m_-6047330552457501045s16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paragraph" w:customStyle="1" w:styleId="m-6047330552457501045s10">
    <w:name w:val="m_-6047330552457501045s10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paragraph" w:customStyle="1" w:styleId="m-6047330552457501045s12">
    <w:name w:val="m_-6047330552457501045s12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character" w:customStyle="1" w:styleId="m-6047330552457501045s7">
    <w:name w:val="m_-6047330552457501045s7"/>
    <w:basedOn w:val="DefaultParagraphFont"/>
    <w:rsid w:val="007B48A8"/>
  </w:style>
  <w:style w:type="character" w:customStyle="1" w:styleId="m-6047330552457501045s11">
    <w:name w:val="m_-6047330552457501045s11"/>
    <w:basedOn w:val="DefaultParagraphFont"/>
    <w:rsid w:val="007B48A8"/>
  </w:style>
  <w:style w:type="character" w:customStyle="1" w:styleId="m-6047330552457501045s13">
    <w:name w:val="m_-6047330552457501045s13"/>
    <w:basedOn w:val="DefaultParagraphFont"/>
    <w:rsid w:val="007B48A8"/>
  </w:style>
  <w:style w:type="character" w:customStyle="1" w:styleId="m-1364216399176647378apple-converted-space">
    <w:name w:val="m_-1364216399176647378apple-converted-space"/>
    <w:basedOn w:val="DefaultParagraphFont"/>
    <w:rsid w:val="00632C6A"/>
  </w:style>
  <w:style w:type="paragraph" w:customStyle="1" w:styleId="m-1364216399176647378s16">
    <w:name w:val="m_-1364216399176647378s16"/>
    <w:basedOn w:val="Normal"/>
    <w:rsid w:val="00632C6A"/>
    <w:pPr>
      <w:spacing w:before="100" w:beforeAutospacing="1" w:after="100" w:afterAutospacing="1"/>
    </w:pPr>
    <w:rPr>
      <w:sz w:val="24"/>
      <w:szCs w:val="24"/>
    </w:rPr>
  </w:style>
  <w:style w:type="paragraph" w:customStyle="1" w:styleId="m-1364216399176647378s11">
    <w:name w:val="m_-1364216399176647378s11"/>
    <w:basedOn w:val="Normal"/>
    <w:rsid w:val="00632C6A"/>
    <w:pPr>
      <w:spacing w:before="100" w:beforeAutospacing="1" w:after="100" w:afterAutospacing="1"/>
    </w:pPr>
    <w:rPr>
      <w:sz w:val="24"/>
      <w:szCs w:val="24"/>
    </w:rPr>
  </w:style>
  <w:style w:type="character" w:customStyle="1" w:styleId="m-1364216399176647378s7">
    <w:name w:val="m_-1364216399176647378s7"/>
    <w:basedOn w:val="DefaultParagraphFont"/>
    <w:rsid w:val="00632C6A"/>
  </w:style>
  <w:style w:type="character" w:customStyle="1" w:styleId="m-1364216399176647378s12">
    <w:name w:val="m_-1364216399176647378s12"/>
    <w:basedOn w:val="DefaultParagraphFont"/>
    <w:rsid w:val="00632C6A"/>
  </w:style>
  <w:style w:type="character" w:customStyle="1" w:styleId="m-8938581824198987998apple-converted-space">
    <w:name w:val="m_-8938581824198987998apple-converted-space"/>
    <w:basedOn w:val="DefaultParagraphFont"/>
    <w:rsid w:val="00B00B72"/>
  </w:style>
  <w:style w:type="paragraph" w:customStyle="1" w:styleId="m-8938581824198987998s16">
    <w:name w:val="m_-8938581824198987998s16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paragraph" w:customStyle="1" w:styleId="m-8938581824198987998s12">
    <w:name w:val="m_-8938581824198987998s12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character" w:customStyle="1" w:styleId="m-8938581824198987998s7">
    <w:name w:val="m_-8938581824198987998s7"/>
    <w:basedOn w:val="DefaultParagraphFont"/>
    <w:rsid w:val="00B00B72"/>
  </w:style>
  <w:style w:type="paragraph" w:customStyle="1" w:styleId="m-8938581824198987998s11">
    <w:name w:val="m_-8938581824198987998s11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character" w:customStyle="1" w:styleId="m-3722900963602869159apple-converted-space">
    <w:name w:val="m_-3722900963602869159apple-converted-space"/>
    <w:basedOn w:val="DefaultParagraphFont"/>
    <w:rsid w:val="00877ECF"/>
  </w:style>
  <w:style w:type="paragraph" w:customStyle="1" w:styleId="m-3722900963602869159s16">
    <w:name w:val="m_-3722900963602869159s16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paragraph" w:customStyle="1" w:styleId="m-3722900963602869159s12">
    <w:name w:val="m_-3722900963602869159s12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character" w:customStyle="1" w:styleId="m-3722900963602869159s7">
    <w:name w:val="m_-3722900963602869159s7"/>
    <w:basedOn w:val="DefaultParagraphFont"/>
    <w:rsid w:val="00877ECF"/>
  </w:style>
  <w:style w:type="character" w:customStyle="1" w:styleId="m-3722900963602869159s121">
    <w:name w:val="m_-3722900963602869159s121"/>
    <w:basedOn w:val="DefaultParagraphFont"/>
    <w:rsid w:val="00877ECF"/>
  </w:style>
  <w:style w:type="character" w:customStyle="1" w:styleId="m-3722900963602869159s13">
    <w:name w:val="m_-3722900963602869159s13"/>
    <w:basedOn w:val="DefaultParagraphFont"/>
    <w:rsid w:val="00877ECF"/>
  </w:style>
  <w:style w:type="paragraph" w:customStyle="1" w:styleId="m-3722900963602869159s14">
    <w:name w:val="m_-3722900963602869159s14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apple-converted-space">
    <w:name w:val="m_7841670158221779334apple-converted-space"/>
    <w:basedOn w:val="DefaultParagraphFont"/>
    <w:rsid w:val="00811FF1"/>
  </w:style>
  <w:style w:type="paragraph" w:customStyle="1" w:styleId="m7841670158221779334s24">
    <w:name w:val="m_7841670158221779334s24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bumpedfont15">
    <w:name w:val="m_7841670158221779334bumpedfont15"/>
    <w:basedOn w:val="DefaultParagraphFont"/>
    <w:rsid w:val="00811FF1"/>
  </w:style>
  <w:style w:type="paragraph" w:customStyle="1" w:styleId="m7841670158221779334s25">
    <w:name w:val="m_7841670158221779334s25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paragraph" w:customStyle="1" w:styleId="m7841670158221779334s12">
    <w:name w:val="m_7841670158221779334s12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s7">
    <w:name w:val="m_7841670158221779334s7"/>
    <w:basedOn w:val="DefaultParagraphFont"/>
    <w:rsid w:val="00811FF1"/>
  </w:style>
  <w:style w:type="character" w:customStyle="1" w:styleId="m7841670158221779334s13">
    <w:name w:val="m_7841670158221779334s13"/>
    <w:basedOn w:val="DefaultParagraphFont"/>
    <w:rsid w:val="00811FF1"/>
  </w:style>
  <w:style w:type="character" w:customStyle="1" w:styleId="m2828766696484700417apple-converted-space">
    <w:name w:val="m_2828766696484700417apple-converted-space"/>
    <w:basedOn w:val="DefaultParagraphFont"/>
    <w:rsid w:val="00D1650F"/>
  </w:style>
  <w:style w:type="paragraph" w:customStyle="1" w:styleId="m2828766696484700417s24">
    <w:name w:val="m_2828766696484700417s24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character" w:customStyle="1" w:styleId="m2828766696484700417bumpedfont15">
    <w:name w:val="m_2828766696484700417bumpedfont15"/>
    <w:basedOn w:val="DefaultParagraphFont"/>
    <w:rsid w:val="00D1650F"/>
  </w:style>
  <w:style w:type="paragraph" w:customStyle="1" w:styleId="m2828766696484700417s25">
    <w:name w:val="m_2828766696484700417s25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27">
    <w:name w:val="m_2828766696484700417s27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28">
    <w:name w:val="m_2828766696484700417s28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12">
    <w:name w:val="m_2828766696484700417s12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apple-converted-space">
    <w:name w:val="m_8168463871506173404apple-converted-space"/>
    <w:basedOn w:val="DefaultParagraphFont"/>
    <w:rsid w:val="002C7433"/>
  </w:style>
  <w:style w:type="paragraph" w:customStyle="1" w:styleId="m8168463871506173404s24">
    <w:name w:val="m_8168463871506173404s24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bumpedfont15">
    <w:name w:val="m_8168463871506173404bumpedfont15"/>
    <w:basedOn w:val="DefaultParagraphFont"/>
    <w:rsid w:val="002C7433"/>
  </w:style>
  <w:style w:type="paragraph" w:customStyle="1" w:styleId="m8168463871506173404s25">
    <w:name w:val="m_8168463871506173404s25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27">
    <w:name w:val="m_8168463871506173404s27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28">
    <w:name w:val="m_8168463871506173404s28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12">
    <w:name w:val="m_8168463871506173404s12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s7">
    <w:name w:val="m_8168463871506173404s7"/>
    <w:basedOn w:val="DefaultParagraphFont"/>
    <w:rsid w:val="002C7433"/>
  </w:style>
  <w:style w:type="character" w:customStyle="1" w:styleId="m8168463871506173404s13">
    <w:name w:val="m_8168463871506173404s13"/>
    <w:basedOn w:val="DefaultParagraphFont"/>
    <w:rsid w:val="002C7433"/>
  </w:style>
  <w:style w:type="character" w:customStyle="1" w:styleId="m-1142892169385365101apple-converted-space">
    <w:name w:val="m_-1142892169385365101apple-converted-space"/>
    <w:basedOn w:val="DefaultParagraphFont"/>
    <w:rsid w:val="009823B5"/>
  </w:style>
  <w:style w:type="paragraph" w:customStyle="1" w:styleId="m-1142892169385365101s24">
    <w:name w:val="m_-1142892169385365101s24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character" w:customStyle="1" w:styleId="m-1142892169385365101bumpedfont15">
    <w:name w:val="m_-1142892169385365101bumpedfont15"/>
    <w:basedOn w:val="DefaultParagraphFont"/>
    <w:rsid w:val="009823B5"/>
  </w:style>
  <w:style w:type="paragraph" w:customStyle="1" w:styleId="m-1142892169385365101s25">
    <w:name w:val="m_-1142892169385365101s25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16">
    <w:name w:val="m_-1142892169385365101s16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7">
    <w:name w:val="m_-1142892169385365101s27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8">
    <w:name w:val="m_-1142892169385365101s28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9">
    <w:name w:val="m_-1142892169385365101s29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12">
    <w:name w:val="m_-1142892169385365101s12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character" w:customStyle="1" w:styleId="m-1142892169385365101s7">
    <w:name w:val="m_-1142892169385365101s7"/>
    <w:basedOn w:val="DefaultParagraphFont"/>
    <w:rsid w:val="009823B5"/>
  </w:style>
  <w:style w:type="character" w:customStyle="1" w:styleId="m-1142892169385365101s13">
    <w:name w:val="m_-1142892169385365101s13"/>
    <w:basedOn w:val="DefaultParagraphFont"/>
    <w:rsid w:val="009823B5"/>
  </w:style>
  <w:style w:type="character" w:customStyle="1" w:styleId="m-7444684725785234137apple-converted-space">
    <w:name w:val="m_-7444684725785234137apple-converted-space"/>
    <w:basedOn w:val="DefaultParagraphFont"/>
    <w:rsid w:val="005C5772"/>
  </w:style>
  <w:style w:type="paragraph" w:customStyle="1" w:styleId="m-7444684725785234137s16">
    <w:name w:val="m_-7444684725785234137s16"/>
    <w:basedOn w:val="Normal"/>
    <w:rsid w:val="005C5772"/>
    <w:pPr>
      <w:spacing w:before="100" w:beforeAutospacing="1" w:after="100" w:afterAutospacing="1"/>
    </w:pPr>
    <w:rPr>
      <w:sz w:val="24"/>
      <w:szCs w:val="24"/>
    </w:rPr>
  </w:style>
  <w:style w:type="paragraph" w:customStyle="1" w:styleId="m-7444684725785234137s12">
    <w:name w:val="m_-7444684725785234137s12"/>
    <w:basedOn w:val="Normal"/>
    <w:rsid w:val="005C5772"/>
    <w:pPr>
      <w:spacing w:before="100" w:beforeAutospacing="1" w:after="100" w:afterAutospacing="1"/>
    </w:pPr>
    <w:rPr>
      <w:sz w:val="24"/>
      <w:szCs w:val="24"/>
    </w:rPr>
  </w:style>
  <w:style w:type="character" w:customStyle="1" w:styleId="m-7444684725785234137s7">
    <w:name w:val="m_-7444684725785234137s7"/>
    <w:basedOn w:val="DefaultParagraphFont"/>
    <w:rsid w:val="005C5772"/>
  </w:style>
  <w:style w:type="character" w:customStyle="1" w:styleId="m-7444684725785234137s13">
    <w:name w:val="m_-7444684725785234137s13"/>
    <w:basedOn w:val="DefaultParagraphFont"/>
    <w:rsid w:val="005C5772"/>
  </w:style>
  <w:style w:type="character" w:customStyle="1" w:styleId="m-8606631730645574355apple-converted-space">
    <w:name w:val="m_-8606631730645574355apple-converted-space"/>
    <w:basedOn w:val="DefaultParagraphFont"/>
    <w:rsid w:val="00AA2871"/>
  </w:style>
  <w:style w:type="paragraph" w:customStyle="1" w:styleId="m-8606631730645574355s15">
    <w:name w:val="m_-8606631730645574355s15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character" w:customStyle="1" w:styleId="m-8606631730645574355bumpedfont15">
    <w:name w:val="m_-8606631730645574355bumpedfont15"/>
    <w:basedOn w:val="DefaultParagraphFont"/>
    <w:rsid w:val="00AA2871"/>
  </w:style>
  <w:style w:type="paragraph" w:customStyle="1" w:styleId="m-8606631730645574355s16">
    <w:name w:val="m_-8606631730645574355s16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paragraph" w:customStyle="1" w:styleId="m-8606631730645574355s12">
    <w:name w:val="m_-8606631730645574355s12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character" w:customStyle="1" w:styleId="m-8606631730645574355s7">
    <w:name w:val="m_-8606631730645574355s7"/>
    <w:basedOn w:val="DefaultParagraphFont"/>
    <w:rsid w:val="00AA2871"/>
  </w:style>
  <w:style w:type="character" w:customStyle="1" w:styleId="m-5070278189930765795apple-converted-space">
    <w:name w:val="m_-5070278189930765795apple-converted-space"/>
    <w:basedOn w:val="DefaultParagraphFont"/>
    <w:rsid w:val="006819DD"/>
  </w:style>
  <w:style w:type="paragraph" w:customStyle="1" w:styleId="m-5070278189930765795s28">
    <w:name w:val="m_-5070278189930765795s28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character" w:customStyle="1" w:styleId="m-5070278189930765795bumpedfont15">
    <w:name w:val="m_-5070278189930765795bumpedfont15"/>
    <w:basedOn w:val="DefaultParagraphFont"/>
    <w:rsid w:val="006819DD"/>
  </w:style>
  <w:style w:type="paragraph" w:customStyle="1" w:styleId="m-5070278189930765795s151">
    <w:name w:val="m_-5070278189930765795s151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paragraph" w:customStyle="1" w:styleId="m-5070278189930765795s12">
    <w:name w:val="m_-5070278189930765795s12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character" w:customStyle="1" w:styleId="m-5070278189930765795s7">
    <w:name w:val="m_-5070278189930765795s7"/>
    <w:basedOn w:val="DefaultParagraphFont"/>
    <w:rsid w:val="006819DD"/>
  </w:style>
  <w:style w:type="character" w:customStyle="1" w:styleId="m-5070278189930765795s13">
    <w:name w:val="m_-5070278189930765795s13"/>
    <w:basedOn w:val="DefaultParagraphFont"/>
    <w:rsid w:val="006819DD"/>
  </w:style>
  <w:style w:type="character" w:customStyle="1" w:styleId="m6388932241029694213apple-converted-space">
    <w:name w:val="m_6388932241029694213apple-converted-space"/>
    <w:basedOn w:val="DefaultParagraphFont"/>
    <w:rsid w:val="00B270A7"/>
  </w:style>
  <w:style w:type="paragraph" w:customStyle="1" w:styleId="m6388932241029694213s28">
    <w:name w:val="m_6388932241029694213s28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paragraph" w:customStyle="1" w:styleId="m6388932241029694213s15">
    <w:name w:val="m_6388932241029694213s15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character" w:customStyle="1" w:styleId="m6388932241029694213bumpedfont15">
    <w:name w:val="m_6388932241029694213bumpedfont15"/>
    <w:basedOn w:val="DefaultParagraphFont"/>
    <w:rsid w:val="00B270A7"/>
  </w:style>
  <w:style w:type="paragraph" w:customStyle="1" w:styleId="m6388932241029694213s12">
    <w:name w:val="m_6388932241029694213s12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character" w:customStyle="1" w:styleId="m6388932241029694213s7">
    <w:name w:val="m_6388932241029694213s7"/>
    <w:basedOn w:val="DefaultParagraphFont"/>
    <w:rsid w:val="00B270A7"/>
  </w:style>
  <w:style w:type="character" w:customStyle="1" w:styleId="m6388932241029694213s13">
    <w:name w:val="m_6388932241029694213s13"/>
    <w:basedOn w:val="DefaultParagraphFont"/>
    <w:rsid w:val="00B270A7"/>
  </w:style>
  <w:style w:type="paragraph" w:customStyle="1" w:styleId="m-2912618504643096070s26">
    <w:name w:val="m_-2912618504643096070s26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character" w:customStyle="1" w:styleId="m-2912618504643096070bumpedfont15">
    <w:name w:val="m_-2912618504643096070bumpedfont15"/>
    <w:basedOn w:val="DefaultParagraphFont"/>
    <w:rsid w:val="00EF4195"/>
  </w:style>
  <w:style w:type="paragraph" w:customStyle="1" w:styleId="m-2912618504643096070s15">
    <w:name w:val="m_-2912618504643096070s15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paragraph" w:customStyle="1" w:styleId="m-2912618504643096070s12">
    <w:name w:val="m_-2912618504643096070s12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character" w:customStyle="1" w:styleId="m-2912618504643096070s7">
    <w:name w:val="m_-2912618504643096070s7"/>
    <w:basedOn w:val="DefaultParagraphFont"/>
    <w:rsid w:val="00EF4195"/>
  </w:style>
  <w:style w:type="character" w:customStyle="1" w:styleId="m6729092793262357504apple-converted-space">
    <w:name w:val="m_6729092793262357504apple-converted-space"/>
    <w:basedOn w:val="DefaultParagraphFont"/>
    <w:rsid w:val="00232BF0"/>
  </w:style>
  <w:style w:type="paragraph" w:customStyle="1" w:styleId="m6729092793262357504s15">
    <w:name w:val="m_6729092793262357504s15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bumpedfont15">
    <w:name w:val="m_6729092793262357504bumpedfont15"/>
    <w:basedOn w:val="DefaultParagraphFont"/>
    <w:rsid w:val="00232BF0"/>
  </w:style>
  <w:style w:type="paragraph" w:customStyle="1" w:styleId="m6729092793262357504s16">
    <w:name w:val="m_6729092793262357504s16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paragraph" w:customStyle="1" w:styleId="m6729092793262357504s12">
    <w:name w:val="m_6729092793262357504s12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s7">
    <w:name w:val="m_6729092793262357504s7"/>
    <w:basedOn w:val="DefaultParagraphFont"/>
    <w:rsid w:val="00232BF0"/>
  </w:style>
  <w:style w:type="character" w:customStyle="1" w:styleId="m6729092793262357504s13">
    <w:name w:val="m_6729092793262357504s13"/>
    <w:basedOn w:val="DefaultParagraphFont"/>
    <w:rsid w:val="00232BF0"/>
  </w:style>
  <w:style w:type="paragraph" w:customStyle="1" w:styleId="m6729092793262357504s3">
    <w:name w:val="m_6729092793262357504s3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bumpedfont20">
    <w:name w:val="m_6729092793262357504bumpedfont20"/>
    <w:basedOn w:val="DefaultParagraphFont"/>
    <w:rsid w:val="00232BF0"/>
  </w:style>
  <w:style w:type="paragraph" w:customStyle="1" w:styleId="m6729092793262357504s5">
    <w:name w:val="m_6729092793262357504s5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apple-converted-space">
    <w:name w:val="m_-4843287956838232359apple-converted-space"/>
    <w:basedOn w:val="DefaultParagraphFont"/>
    <w:rsid w:val="00D15231"/>
  </w:style>
  <w:style w:type="paragraph" w:customStyle="1" w:styleId="m-4843287956838232359s15">
    <w:name w:val="m_-4843287956838232359s15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bumpedfont15">
    <w:name w:val="m_-4843287956838232359bumpedfont15"/>
    <w:basedOn w:val="DefaultParagraphFont"/>
    <w:rsid w:val="00D15231"/>
  </w:style>
  <w:style w:type="paragraph" w:customStyle="1" w:styleId="m-4843287956838232359s16">
    <w:name w:val="m_-4843287956838232359s16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paragraph" w:customStyle="1" w:styleId="m-4843287956838232359s12">
    <w:name w:val="m_-4843287956838232359s12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s7">
    <w:name w:val="m_-4843287956838232359s7"/>
    <w:basedOn w:val="DefaultParagraphFont"/>
    <w:rsid w:val="00D15231"/>
  </w:style>
  <w:style w:type="character" w:customStyle="1" w:styleId="m-4843287956838232359s13">
    <w:name w:val="m_-4843287956838232359s13"/>
    <w:basedOn w:val="DefaultParagraphFont"/>
    <w:rsid w:val="00D15231"/>
  </w:style>
  <w:style w:type="paragraph" w:customStyle="1" w:styleId="m-4843287956838232359s3">
    <w:name w:val="m_-4843287956838232359s3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bumpedfont20">
    <w:name w:val="m_-4843287956838232359bumpedfont20"/>
    <w:basedOn w:val="DefaultParagraphFont"/>
    <w:rsid w:val="00D15231"/>
  </w:style>
  <w:style w:type="paragraph" w:customStyle="1" w:styleId="m-4843287956838232359s5">
    <w:name w:val="m_-4843287956838232359s5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8799512940290638582apple-converted-space">
    <w:name w:val="m_8799512940290638582apple-converted-space"/>
    <w:basedOn w:val="DefaultParagraphFont"/>
    <w:rsid w:val="00657826"/>
  </w:style>
  <w:style w:type="paragraph" w:customStyle="1" w:styleId="m8799512940290638582gmail-msoplaintext">
    <w:name w:val="m_8799512940290638582gmail-msoplaintext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paragraph" w:customStyle="1" w:styleId="m8799512940290638582s15">
    <w:name w:val="m_8799512940290638582s15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character" w:customStyle="1" w:styleId="m8799512940290638582bumpedfont15">
    <w:name w:val="m_8799512940290638582bumpedfont15"/>
    <w:basedOn w:val="DefaultParagraphFont"/>
    <w:rsid w:val="00657826"/>
  </w:style>
  <w:style w:type="paragraph" w:customStyle="1" w:styleId="m8799512940290638582s16">
    <w:name w:val="m_8799512940290638582s16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character" w:customStyle="1" w:styleId="ams">
    <w:name w:val="ams"/>
    <w:basedOn w:val="DefaultParagraphFont"/>
    <w:rsid w:val="00657826"/>
  </w:style>
  <w:style w:type="character" w:customStyle="1" w:styleId="l8">
    <w:name w:val="l8"/>
    <w:basedOn w:val="DefaultParagraphFont"/>
    <w:rsid w:val="00657826"/>
  </w:style>
  <w:style w:type="character" w:customStyle="1" w:styleId="m-6735435541626633657apple-converted-space">
    <w:name w:val="m_-6735435541626633657apple-converted-space"/>
    <w:basedOn w:val="DefaultParagraphFont"/>
    <w:rsid w:val="001A4AC8"/>
  </w:style>
  <w:style w:type="paragraph" w:customStyle="1" w:styleId="m-6735435541626633657gmail-msoplaintext">
    <w:name w:val="m_-6735435541626633657gmail-msoplaintext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paragraph" w:customStyle="1" w:styleId="m-6735435541626633657s15">
    <w:name w:val="m_-6735435541626633657s15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character" w:customStyle="1" w:styleId="m-6735435541626633657bumpedfont15">
    <w:name w:val="m_-6735435541626633657bumpedfont15"/>
    <w:basedOn w:val="DefaultParagraphFont"/>
    <w:rsid w:val="001A4AC8"/>
  </w:style>
  <w:style w:type="paragraph" w:customStyle="1" w:styleId="m-6735435541626633657s16">
    <w:name w:val="m_-6735435541626633657s16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paragraph" w:customStyle="1" w:styleId="m-6735435541626633657s10">
    <w:name w:val="m_-6735435541626633657s10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apple-converted-space">
    <w:name w:val="m_7882151373675446065apple-converted-space"/>
    <w:basedOn w:val="DefaultParagraphFont"/>
    <w:rsid w:val="007F2330"/>
  </w:style>
  <w:style w:type="paragraph" w:customStyle="1" w:styleId="m7882151373675446065s15">
    <w:name w:val="m_7882151373675446065s15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bumpedfont15">
    <w:name w:val="m_7882151373675446065bumpedfont15"/>
    <w:basedOn w:val="DefaultParagraphFont"/>
    <w:rsid w:val="007F2330"/>
  </w:style>
  <w:style w:type="paragraph" w:customStyle="1" w:styleId="m7882151373675446065s12">
    <w:name w:val="m_7882151373675446065s12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paragraph" w:customStyle="1" w:styleId="m7882151373675446065s16">
    <w:name w:val="m_7882151373675446065s16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s7">
    <w:name w:val="m_7882151373675446065s7"/>
    <w:basedOn w:val="DefaultParagraphFont"/>
    <w:rsid w:val="007F2330"/>
  </w:style>
  <w:style w:type="character" w:customStyle="1" w:styleId="m7882151373675446065s13">
    <w:name w:val="m_7882151373675446065s13"/>
    <w:basedOn w:val="DefaultParagraphFont"/>
    <w:rsid w:val="007F2330"/>
  </w:style>
  <w:style w:type="character" w:customStyle="1" w:styleId="m4283651577625900652apple-converted-space">
    <w:name w:val="m_4283651577625900652apple-converted-space"/>
    <w:basedOn w:val="DefaultParagraphFont"/>
    <w:rsid w:val="00BE01BE"/>
  </w:style>
  <w:style w:type="paragraph" w:customStyle="1" w:styleId="m4283651577625900652s15">
    <w:name w:val="m_4283651577625900652s15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character" w:customStyle="1" w:styleId="m4283651577625900652bumpedfont15">
    <w:name w:val="m_4283651577625900652bumpedfont15"/>
    <w:basedOn w:val="DefaultParagraphFont"/>
    <w:rsid w:val="00BE01BE"/>
  </w:style>
  <w:style w:type="paragraph" w:customStyle="1" w:styleId="m4283651577625900652s12">
    <w:name w:val="m_4283651577625900652s12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paragraph" w:customStyle="1" w:styleId="m4283651577625900652s16">
    <w:name w:val="m_4283651577625900652s16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character" w:customStyle="1" w:styleId="m4283651577625900652s7">
    <w:name w:val="m_4283651577625900652s7"/>
    <w:basedOn w:val="DefaultParagraphFont"/>
    <w:rsid w:val="00BE01BE"/>
  </w:style>
  <w:style w:type="character" w:customStyle="1" w:styleId="m4283651577625900652s11">
    <w:name w:val="m_4283651577625900652s11"/>
    <w:basedOn w:val="DefaultParagraphFont"/>
    <w:rsid w:val="00BE01BE"/>
  </w:style>
  <w:style w:type="character" w:customStyle="1" w:styleId="m4283651577625900652s13">
    <w:name w:val="m_4283651577625900652s13"/>
    <w:basedOn w:val="DefaultParagraphFont"/>
    <w:rsid w:val="00BE01BE"/>
  </w:style>
  <w:style w:type="character" w:customStyle="1" w:styleId="m-1443693056517770471apple-converted-space">
    <w:name w:val="m_-1443693056517770471apple-converted-space"/>
    <w:basedOn w:val="DefaultParagraphFont"/>
    <w:rsid w:val="004B1EE9"/>
  </w:style>
  <w:style w:type="paragraph" w:customStyle="1" w:styleId="m-1443693056517770471s15">
    <w:name w:val="m_-1443693056517770471s15"/>
    <w:basedOn w:val="Normal"/>
    <w:rsid w:val="004B1EE9"/>
    <w:pPr>
      <w:spacing w:before="100" w:beforeAutospacing="1" w:after="100" w:afterAutospacing="1"/>
    </w:pPr>
    <w:rPr>
      <w:sz w:val="24"/>
      <w:szCs w:val="24"/>
    </w:rPr>
  </w:style>
  <w:style w:type="character" w:customStyle="1" w:styleId="m-1443693056517770471bumpedfont15">
    <w:name w:val="m_-1443693056517770471bumpedfont15"/>
    <w:basedOn w:val="DefaultParagraphFont"/>
    <w:rsid w:val="004B1EE9"/>
  </w:style>
  <w:style w:type="paragraph" w:customStyle="1" w:styleId="m-1443693056517770471s12">
    <w:name w:val="m_-1443693056517770471s12"/>
    <w:basedOn w:val="Normal"/>
    <w:rsid w:val="004B1EE9"/>
    <w:pPr>
      <w:spacing w:before="100" w:beforeAutospacing="1" w:after="100" w:afterAutospacing="1"/>
    </w:pPr>
    <w:rPr>
      <w:sz w:val="24"/>
      <w:szCs w:val="24"/>
    </w:rPr>
  </w:style>
  <w:style w:type="paragraph" w:customStyle="1" w:styleId="m-1443693056517770471s16">
    <w:name w:val="m_-1443693056517770471s16"/>
    <w:basedOn w:val="Normal"/>
    <w:rsid w:val="004B1EE9"/>
    <w:pPr>
      <w:spacing w:before="100" w:beforeAutospacing="1" w:after="100" w:afterAutospacing="1"/>
    </w:pPr>
    <w:rPr>
      <w:sz w:val="24"/>
      <w:szCs w:val="24"/>
    </w:rPr>
  </w:style>
  <w:style w:type="character" w:customStyle="1" w:styleId="m-1443693056517770471s7">
    <w:name w:val="m_-1443693056517770471s7"/>
    <w:basedOn w:val="DefaultParagraphFont"/>
    <w:rsid w:val="004B1EE9"/>
  </w:style>
  <w:style w:type="paragraph" w:customStyle="1" w:styleId="m-1443693056517770471s11">
    <w:name w:val="m_-1443693056517770471s11"/>
    <w:basedOn w:val="Normal"/>
    <w:rsid w:val="004B1EE9"/>
    <w:pPr>
      <w:spacing w:before="100" w:beforeAutospacing="1" w:after="100" w:afterAutospacing="1"/>
    </w:pPr>
    <w:rPr>
      <w:sz w:val="24"/>
      <w:szCs w:val="24"/>
    </w:rPr>
  </w:style>
  <w:style w:type="character" w:customStyle="1" w:styleId="m-1443693056517770471s121">
    <w:name w:val="m_-1443693056517770471s121"/>
    <w:basedOn w:val="DefaultParagraphFont"/>
    <w:rsid w:val="004B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450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77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9907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8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7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194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82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558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8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646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85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9712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071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3229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0289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194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82373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35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57367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2443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01155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478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7831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60130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7761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07182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131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27681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906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59020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25438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41214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4648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80082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4322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4782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0347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2175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84956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9871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29830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306301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9091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6314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0594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63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2823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442938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1420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3093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90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36422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08386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89701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2830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73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009986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34146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3337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27783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96564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8196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85829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8785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85730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5452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3094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64339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018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068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8221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9765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65481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8070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204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37842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33649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69584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7839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615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67131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5811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57887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783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50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1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0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7916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5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453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14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0211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760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33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601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975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299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518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0181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617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80761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145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82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2170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65218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4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431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23487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7921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620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79757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619620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768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611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7145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43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31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230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3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2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86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0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02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8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37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46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322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1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63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8933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80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404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182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87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67345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741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861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126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765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78075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482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588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2714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84763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93163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309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4264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7946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8508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954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83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8063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3695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2735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85835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3238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2591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40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806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1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1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33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276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9510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3085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5169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813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44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810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8075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253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8708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2923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6649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85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097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1736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8579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012415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80355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0094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46342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8224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47707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755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17584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7489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776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563534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576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448831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94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0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9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535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7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1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0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42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13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6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81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1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213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972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21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51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078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429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864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41649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23535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0573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40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96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7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9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421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59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9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81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9424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80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5758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83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33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536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12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2036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45431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159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1239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558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83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7720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142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2959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6932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45769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663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2661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7277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349121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3944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92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190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70691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84390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83815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8048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48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51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9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5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6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97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2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9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5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7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0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2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53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224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92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29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5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51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655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99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42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827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532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3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64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878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623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416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2582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8559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3724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9811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18566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0803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6365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23741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6186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633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3288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6960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6417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107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6725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7753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8336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7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63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4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84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7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3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68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6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43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81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16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838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92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675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56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386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7999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7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8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0195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5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70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01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07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42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739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84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254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0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868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55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66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224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8090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7788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848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02759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3851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412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845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5397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35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9609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7825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679463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7994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55805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758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9087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521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8918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5002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195448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5576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13555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8000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33834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438515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755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4752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794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22675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8771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7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6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215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7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2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28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01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6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1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97190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214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96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452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943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2348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5733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976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526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24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7247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97861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63859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279345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66170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25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3681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05960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91968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2644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98206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1458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27279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5320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693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516068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50164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861954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910109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5726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72978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842750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146070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844728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86470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4995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159046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037294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1635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70407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8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03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0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81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6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5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35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9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0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01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56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5790598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22372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65862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393471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7918882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63338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5927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65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826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56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08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3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96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7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8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8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27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10719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2124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882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2829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48538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80352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54283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723501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846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2465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044596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328868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32610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343643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257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35012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19429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62316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259364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63550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3585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817253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39110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197379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0659749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41191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392370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0127655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56385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8607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66490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04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02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9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43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8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14489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093949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5990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5895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9384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922014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24010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728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5262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46433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51380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089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93764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67707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62556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77606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06431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69933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53632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0349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825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62575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55340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8029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3365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8538376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840370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919048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406966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1094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5494537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56630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889376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1233944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382960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0594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1262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410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35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86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32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96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05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29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14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76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7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82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2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0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6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92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0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65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65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2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2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10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95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4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95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675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83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79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3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13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09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5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94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99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14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748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0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17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6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8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7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05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45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0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8490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32653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749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6818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921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5210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8699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9518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84393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6530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9460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156498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8621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637213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83101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09862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5935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32216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585914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864492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5431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281145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78207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965992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6350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093391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21327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1610872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42814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763058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34572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2080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15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5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87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90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3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26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3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32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8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9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9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33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0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10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0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8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56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162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5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53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876373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100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9419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711756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2684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249103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36279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745661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20927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85559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268474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08148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059942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97295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4319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056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04884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857255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318908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04008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193195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922452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681120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76931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87447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6411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56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5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09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53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92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01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75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5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3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24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62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36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23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4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72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508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55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26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29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89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33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5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232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97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1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25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934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3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9878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9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16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1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73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03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783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68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16435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39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965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075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975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180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0544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37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38637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628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82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908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353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74443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339620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7937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2745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227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2018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470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513687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7157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135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807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2592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7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3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01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091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87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471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467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0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66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573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0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6039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63374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621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763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63868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77704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73301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72391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58252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19185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56710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3434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6918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8439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66501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4328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60547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784503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8048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29885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1755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6594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12798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4163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787453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553089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442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293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20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44757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6666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9271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0819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3110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4093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1911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12508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43450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290083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66223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13873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1281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03364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233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34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2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49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910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5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85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35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974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85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24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032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966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0391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0291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805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621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2061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102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27473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9047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2082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82318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486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103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0646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9166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05510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90689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4852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4786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5864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3857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76033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094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539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29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94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30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46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35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579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7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453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040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188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99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4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666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9384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37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54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2086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970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8572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449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02523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984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72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72213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9680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4041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867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7626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54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99301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2934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9463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5875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0892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65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88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2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7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334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5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4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14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1430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482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5144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1185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298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107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0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00202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7813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4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7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65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39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356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6263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0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812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00889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833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05259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28754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8142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7216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2805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338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86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0298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1173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72726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4778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62841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90691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35251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04650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388333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90919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545963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63447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354005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217407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56996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508312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8600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9509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3866225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83423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184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03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6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94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43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567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22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497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9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8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27599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12526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119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13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076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89960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7118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745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0685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0732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5294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7157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985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544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665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1202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6580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4202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690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873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29765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88257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5425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63936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444787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816177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881574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772917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97443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6949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97229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80083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0521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885132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7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5571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07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97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4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42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58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1724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7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63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330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8476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58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505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911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97665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2301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333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6484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552285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2455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8995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051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684106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70982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03153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740624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50287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695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077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0152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6098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37767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9794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81918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5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8310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752329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249077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11985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744994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10306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91471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1041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72806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974217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23175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6355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706276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085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19654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43419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469779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11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1644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06266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79875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68704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66515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1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6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6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4798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8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5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0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776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60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15491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65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82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20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27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345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145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3387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55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7543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155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399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2402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0809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0231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85245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752636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33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374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461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09104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59093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77825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05273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34992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110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749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98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3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6651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84143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8058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951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0015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8734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44795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0023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63783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714939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278244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758995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58411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61203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12427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698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642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8888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050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155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729632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9945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59783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91125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15062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06081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82951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798055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9118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4725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880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0722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3783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4853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2845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0141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350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48198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49568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062564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49737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49734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77527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83343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257430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015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973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8360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988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2099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283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370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9478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8303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467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7738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14058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70684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72666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94009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170067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748059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53586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525027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1544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5617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3018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6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4763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733990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04332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6113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7486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592306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63719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0636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64156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13350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13102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54523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7160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8502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8542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81912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7740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92731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11045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1630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05035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2389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0731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1849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895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3285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098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9280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6800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005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536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9275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6624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344236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76996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39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426947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74368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9027448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33827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878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7523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588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067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864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1207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586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952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96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07979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67377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61303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60399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68487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817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81972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7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43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2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1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91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04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1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9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755239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84199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93536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01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51518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7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6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26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77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45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85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64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03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419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74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836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7612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82102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446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674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64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827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043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2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003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76722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345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31905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6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8290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6214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26090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502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33318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70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7862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1180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65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23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7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1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47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62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78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19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6366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92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8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173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9086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181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44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09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9605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06941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6618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60370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487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856886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4741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29884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535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6775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6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179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1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8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4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5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59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19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7797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6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09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16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28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552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104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036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751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312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780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6181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8950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1973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32663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3202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579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0927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2389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12847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5473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68487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61982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87408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56864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898234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55044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5470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7428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1693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8919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3914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89991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7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54552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6690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12036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7338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6232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5173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76346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815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870132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032560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02354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33349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9138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33403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33785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1687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04428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589305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094495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980183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7721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7308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943373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19474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542055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1794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60293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42312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2196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064333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87840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5072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098240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906613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737615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709185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60656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32512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48502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5890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5497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0688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4396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88662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72634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43473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884406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868842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01283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891967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50857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783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46063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3210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84425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8541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466664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03109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3145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52121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51195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9140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96681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5054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6744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593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1357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509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92053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47151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1663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157577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7344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918328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116797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699048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673530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92138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5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356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7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3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04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4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4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437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422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90259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801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25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387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35315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3929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9733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4094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7881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566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1782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89959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090768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19842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94320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2921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6332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667082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41815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13270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49534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729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732734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936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18595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58111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097870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912886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8029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39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7719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464750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466307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9548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723618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427598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35272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2068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715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933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8265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0425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4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0798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06894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4882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29599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5736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36664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92940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7020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01110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5429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78169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65311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022361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90355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730951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56435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77981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18241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35179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906484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71279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065466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53893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93967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67563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00294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75317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247016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7081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057823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4894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1024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3387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63617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5415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04272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1665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18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5415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45037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63507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0455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207029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775002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5804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59711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795994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23943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5636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1978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597518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12841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90297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531681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1349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529061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9374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510892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864532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22924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403353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20093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57608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6367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6826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216846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981809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69883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72192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37932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290990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49783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40481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84172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807742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29908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04460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28914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7278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118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8367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6534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28285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8389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2820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039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504144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4762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3716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74396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74609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38597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34789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337956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3825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410995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338391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98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464676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7354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615105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61187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77342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459053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89736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57582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822223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73938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5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3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1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47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1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3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9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10377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54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6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86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63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290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694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9061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93256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293126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5022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776654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879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17309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63782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891237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0981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860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626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238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94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6732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4062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1482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88334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52072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5979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80911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45637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2979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14165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8172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4085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9078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1356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59022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193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4887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96785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765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2295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8559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59297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0447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587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06844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7351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765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25222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636498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820510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75897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45885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8965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988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4837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23533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9588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01341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087286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897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2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0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2146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4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7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6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01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8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51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9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1279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48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44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464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168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26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657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447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0697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18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438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9714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81312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911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6066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4518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9332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30584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470510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93649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16767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19397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5519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84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987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2535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31006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49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3583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42430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77010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42876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460473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27877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4807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04515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73514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9939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35683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049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042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998138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124672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40915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139485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50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4572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67815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29625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32826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33291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42848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785597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6044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2435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676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94444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6555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7221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9258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9447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36314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371227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70876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30576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070433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8284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88590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30021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0912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1791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87974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84115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01679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52480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127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58368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324701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34487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625853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60783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23760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35628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06590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4675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82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43721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4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9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5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5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72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529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8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3782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7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01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19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28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445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042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2281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409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598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37729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2064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76071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7441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535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554033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2391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24447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3475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77169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886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7967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4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0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27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7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91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69108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4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68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27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64460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63816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261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841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2688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1200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45375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033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4859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29562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6447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6478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153759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67100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58117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98353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36844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17089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41401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575961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1910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519865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876022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02557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126865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011685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81002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36705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19785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75808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306055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722434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291436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969946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232261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26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0027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470642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684126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917691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92434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5748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899499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14684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653723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76062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59556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166361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7808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956323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42046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0976985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956280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1161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212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5468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596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8733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232418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3018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87778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273278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849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1949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395712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37708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014090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8020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0803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861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3473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161114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505382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52028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939573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940005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461801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72970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70538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35703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09723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49897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44434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7416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32218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02821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11290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54223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3309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53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20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8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5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1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80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7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21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0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9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792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8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7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6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2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8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1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88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6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2527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60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19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52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83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332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5716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858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2104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8846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1769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2267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478717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99316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9208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01806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6668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14130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603113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20895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39297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18227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488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0533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04978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7688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6479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67873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4852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4267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988784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18559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720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16015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115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82551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16597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409941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19032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5605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8784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67680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6261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14066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1650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5213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1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228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5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9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1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94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43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11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16828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273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610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65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620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3527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448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6361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7247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18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5385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317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561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581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7684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342411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558055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651587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801636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0361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043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74261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3624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658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5226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3968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4794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041821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73000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4565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4100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259341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4655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10670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27903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033977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77098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28163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95181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0407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2202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50767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72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202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714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88268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587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405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33463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2271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501830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90234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33756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1081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12012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6115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98918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8012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14318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3774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5494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1107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46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672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5664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69799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241397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719652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9455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11827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68250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35419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47518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75672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3018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376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7956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8876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74339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8501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47603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1505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06460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52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28070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03665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235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44960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54509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65467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53450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863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2875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43220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28617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90629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9343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62764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4970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0517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57038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191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60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07630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69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48946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522378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67807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853222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7398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4497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73044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1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7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0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8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49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880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23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86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1808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681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5044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23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0188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0791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85932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1892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081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86246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23222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7754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1349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3381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66509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7080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00798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0689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8029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554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700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80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89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3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60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210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56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65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714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84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284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842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93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409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580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7583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46273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1109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466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8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52576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204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08616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068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24269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90997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8810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3318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217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5645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910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999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38542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72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71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20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2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86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6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039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4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777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2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2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7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753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5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10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7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83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37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95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79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785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42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2288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5538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04195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2362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5093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97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2545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3772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490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28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370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577394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3144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5035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0289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744074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7917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615347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57388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731173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643205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93767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96045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76417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1981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29604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867879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76078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864303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17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66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4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403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674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7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0106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90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04582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9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9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5496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61003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3751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430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11454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4508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750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6451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21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11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30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4845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7733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8045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0500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3136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9846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5577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86057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6152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583152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1889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02522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324439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841543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546675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44265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9717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74597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1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2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36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23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4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7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3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82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880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110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42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5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9360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84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763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364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5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16143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9896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15737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88654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63496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57190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6696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339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810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9234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4324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7908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92214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2679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3633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5196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36886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6257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0307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1456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2538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5157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41425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32452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792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4316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0105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4124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29253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6322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5381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74485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6025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75598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4091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4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8616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6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16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30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6080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38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0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26152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14063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577480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75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4706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436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81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596199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0737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435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175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6177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748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4431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6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7867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6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3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22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86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7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8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214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5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1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81428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598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9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473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1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6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2978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936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24115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642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421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8665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7546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844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530703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55563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72654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65966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07590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938541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371938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0396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37419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73864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4221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946695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09033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282263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6694126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96701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6196863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8236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56312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11958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96467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1458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02486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045415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3350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4744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06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78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58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748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7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665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3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220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73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69676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494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3831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495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5196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76150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2533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4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24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0688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7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42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48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5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44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20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85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32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05658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229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147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66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59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893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417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7828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7021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619101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384625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166078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7142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12629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5319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82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5568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222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27463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63310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31740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485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3841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8550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174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18747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50350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6845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21595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23367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2140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684525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56845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8600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5576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3669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1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5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3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8823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0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5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8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96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43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69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417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60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784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92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028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051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483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7169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985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60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945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5540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698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6305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76992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7772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06958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554968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49286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627258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249026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6730970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42070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13689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371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3352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3430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21726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6499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04730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73888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919166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34452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7316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3751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582009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3343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96096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400904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17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7196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8180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8928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29517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81131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3760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2145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1995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24420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08519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520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80265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0429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0685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9980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699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430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666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8993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280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878300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4696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571416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55359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824210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05197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1006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1977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1513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8250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84677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7945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0922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15967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923124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82939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814561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374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49575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2037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47197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810661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92274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94681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53420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55446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78113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4418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534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4053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666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3791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0747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2746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43717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2395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05152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930711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1355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900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5761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56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294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752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2903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84126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5231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30726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85227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03390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359217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86489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61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3817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8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5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3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55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47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1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86330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77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37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7984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2846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86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3552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54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72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47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264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8415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59083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40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37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472058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80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63482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3726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862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947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50841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734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99850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3597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96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7762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715627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52390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5981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521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07554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123972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334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828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0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1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3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36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4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23031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8438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930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916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0060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8519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903049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54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4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546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335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792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189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87232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78431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6201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245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83040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4647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51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19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54081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94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198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4020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96620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184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561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754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22051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04974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02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9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06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33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0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6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52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25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2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03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29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6398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56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95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59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2898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539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96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6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8015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10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3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2632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0287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13334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24382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81770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80866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8298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9348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834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521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4338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1281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2422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724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3091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55621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47106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183259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75799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22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57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04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33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9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367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401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0835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6514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9723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642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72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66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506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18426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58598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14835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1504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752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600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181712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39878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2906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1845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79506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0907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772263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97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17002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3444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72609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7802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58869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58401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7533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86602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0042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47783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80441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653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530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6437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79873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81164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483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1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102963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7388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3377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09057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43287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1729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4769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93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42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9544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6893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00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42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45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446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42350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33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91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336107">
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521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84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50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244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928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45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8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79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19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14195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422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8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2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7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0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71175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6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43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1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903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7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6627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0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04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55578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231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39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805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605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698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26360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042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7683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07711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2574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3995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53742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2308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6490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8490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95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32536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8101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157705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1315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090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4665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004404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1624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3502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5196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423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206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6352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790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053527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07927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964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03524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042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4336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196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87453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41022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21762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813443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87260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13903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15854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20675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562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663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4054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8324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786336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77184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5041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947022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659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4666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4118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579066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441722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19046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20580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4106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183731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9664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4736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842231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1447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2484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71490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0658738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500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19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7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900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0689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6133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7052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8605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4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1442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79709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109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35205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77364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3572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5651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9609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02236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073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68496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7240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4956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1195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0027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838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891007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1323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912720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78246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47854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81256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064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6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1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7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82861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181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791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79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3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902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568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5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71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19201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0504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717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878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7988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3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05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4071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7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40750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429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26959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7798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38642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26817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0024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661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095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3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232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066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01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20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7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8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8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1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4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7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23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83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5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97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1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45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27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3784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0407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2468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66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48354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85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4924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9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4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8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2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69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71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8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3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7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4885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25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0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5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959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02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33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9390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287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9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987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725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3410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9792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104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0949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02359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5372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92882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9226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9008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431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441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58505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9389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527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79505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92029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5269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167142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9549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595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635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546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2563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764900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51803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7782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494485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024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65813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717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8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6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7199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9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5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17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79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97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51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32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29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748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708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770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14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847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679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0242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592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3161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564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258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550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60217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72087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08033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55257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9386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98089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48306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62322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25350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8524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83437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0659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43810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584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24116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867986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924397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496034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23735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52210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3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43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4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0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66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65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2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7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395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71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580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681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53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515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4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3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4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6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887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7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56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3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999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2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0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6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71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546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113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6248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5066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2944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2733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9073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807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43887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962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1185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15701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5896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19797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915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50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1069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31577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7295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4751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39038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8473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334359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44319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233531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6543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7135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510618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903755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139664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68574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17642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0706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8210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107552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31429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16933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0784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2643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3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65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919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65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9813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19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1501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103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37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2988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7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5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35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571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504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2379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626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1122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5861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825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497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91377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3455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8470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645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7347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7107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59783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7597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832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138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2468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542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053274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0329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84712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73953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4312731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894526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45382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1091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2322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00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29588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1201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143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927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7030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6224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6667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226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65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87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3451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5102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854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47659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163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909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3894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06290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523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6480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8401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73662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8607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36815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3241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6706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370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62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2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9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49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37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850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0812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243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9902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8620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6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5595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842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6499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7219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86081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3697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27510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54809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2038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910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578030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9575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14131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22837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77191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03145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96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40135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7924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25155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6436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3344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91646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9634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865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357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4948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6847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692158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4108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19365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936547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1547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0330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77609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0091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885809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8668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9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36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34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50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102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92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22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18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71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612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8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428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86099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5431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9242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88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86643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31573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17938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59641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482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81423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7255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1310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547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89090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5582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9652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5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2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6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462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9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56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9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1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9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54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82250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4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71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29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903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6364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48763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793019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191797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7777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1586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0375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67407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83265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52043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4284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95283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67949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334067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487628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30654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094528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133331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759253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45566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93125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260324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5960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94950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765158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215899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196480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891166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201879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93852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5106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88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6799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356088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5927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493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7375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467921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965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5554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00334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5192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348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7371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6950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860109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864085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50819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346864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2955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56438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87369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60659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533625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565783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525358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233475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287633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090977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90680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404795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946671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54890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63795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820775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3906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5774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09644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92029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7509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357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6913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15344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04592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9798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50633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32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0824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29122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62089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603839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098871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198680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947104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132618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48933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36593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10643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81392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150303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3513346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218142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1881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475669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33153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081364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443599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69567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10749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74821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610173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27533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191200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5066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412251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1792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5903015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604967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380726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770144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23685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963341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080219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3280937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9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3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685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1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0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5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9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01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05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10642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81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284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93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5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33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0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593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56411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4528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559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39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51275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3398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74004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2808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73126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273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477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5837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629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7889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3075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0810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1363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711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6652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0629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2081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9041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970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245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24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7983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55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0345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451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9028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10318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498981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608590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583656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47220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3455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17759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7779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65642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3652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7935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94427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5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4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1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7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63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30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4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8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82012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4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810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554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06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62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5617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693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073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263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39473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973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327514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26236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82311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80246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0214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290978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86573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06192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93279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52041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8059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3246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03554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80219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4942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3598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0922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1800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46988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63499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540720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5038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16365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5848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643879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08732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40610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75563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7815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05169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7828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08341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8977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49062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8542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5504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1239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441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1387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934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0328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921702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96507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090482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68430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246887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22360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60885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432810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86274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86245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887172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785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5224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34921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246390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5500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360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01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844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3555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6279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4498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40512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9131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02486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24375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0859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5125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27355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0120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13673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0034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205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010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2513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9410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176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68817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15505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2497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2805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2348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28639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29814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877680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80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998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3665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5208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85113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2830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073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0231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289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8526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92742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407653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273285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044546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397325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6544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794329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874372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503357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25377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6212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331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88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41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31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69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891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19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09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72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41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181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0496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54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49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126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7032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7163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1573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00293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20812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4869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9139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52383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768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75130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4667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24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4212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4982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17371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367271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95292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3594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981653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09187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0553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43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6131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687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57238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5833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2229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34239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5545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3514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93763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13020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31708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9856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562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45116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4237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1600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1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4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57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13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1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46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76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11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479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782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81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502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1365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9138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27064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0180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01746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99107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806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964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2345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72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2850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4815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4818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004789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59065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2800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81788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62944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81108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00935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6300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97786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833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45198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3609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943029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409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55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86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8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42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209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50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922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315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259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9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92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51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422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375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9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052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51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9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3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649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032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938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473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7356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31561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5615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754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33911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11310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093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345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3242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60262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862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3090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22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8737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42643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268356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85001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59915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728210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00859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99637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40023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50717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68208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42292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89178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84511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0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1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3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5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6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43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57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8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85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261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127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723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647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86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86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6233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345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505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8577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6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37545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935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15502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2930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29811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882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495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99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1344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7417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018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63635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749715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4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9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29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0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0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0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8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95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35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25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720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070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33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644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71817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6606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66361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33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1286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80286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5383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1774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3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95512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3537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3255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7159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5826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3815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9163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4009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9086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9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0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49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09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79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74886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37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725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75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069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913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266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657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5365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8588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5575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6150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9880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09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030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9146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42957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80478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54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5379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3210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16732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20991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987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503243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7881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024775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48928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3765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05620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93736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837385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520524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869602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267876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2824899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699657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6624491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723854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6598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219568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2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17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93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714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51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3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6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67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3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1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6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2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28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15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9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6982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7459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5405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25678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65762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478055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69570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926285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8428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19229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683830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8226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42362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70504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971123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6444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286113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17640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3963155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158023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233475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240754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872389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058506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6228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98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30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157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1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86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8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660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1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67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357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59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78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4559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991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382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283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636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326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9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640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8519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60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9457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34181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14579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526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237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1298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90410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59470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346372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113635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819697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38242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486059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418148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75749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85289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32793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235566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012312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649225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23073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7218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50728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78848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15009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9994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0921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94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8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79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99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37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5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811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80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467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8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91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3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535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4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04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07203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36618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587979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265376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501624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588793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480667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297436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76787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71323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3529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5245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069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12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17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76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1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8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65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7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9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2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2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23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4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3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5286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1843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5981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458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529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157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1582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01302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13711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5323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31842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3329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4794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752658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4114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7833814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4019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47957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3549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68639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321601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24189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625073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34662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83219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413632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80197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715302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43887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931630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36020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601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49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652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28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9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70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44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76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873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0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083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5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9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1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8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67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74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90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3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8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20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66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47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572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01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0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92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34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87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97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3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01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2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80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51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3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49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63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6877185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82705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2716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540601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97512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7134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559710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421696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83601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87973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29764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53241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72285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170715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957923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02413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705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2557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665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17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59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0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8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05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74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1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86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293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58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20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09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770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7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0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846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2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59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580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8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0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48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85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79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23285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3104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71901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91553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52192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161068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4531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95856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65383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13724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578605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543813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02658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9710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321900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08767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190001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110303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50440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5820280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569247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011653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269177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391856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927666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63128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33373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24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25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74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4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44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6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07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5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36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71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05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0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468446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0678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11885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390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55895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66174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74769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72134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18586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093065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735031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204040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26406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969950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551531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450638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590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92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930931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305131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741544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208662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49530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52797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5580385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129197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34159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1977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7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15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368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2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44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4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31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1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58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1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2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104651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04390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4801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12974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5482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59832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1061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73845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36242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331897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156418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99435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45790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921057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288343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18122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88933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1289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636662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74261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660223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429564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1906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412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22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17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67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1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8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73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4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29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99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5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032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75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10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5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5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04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5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32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3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0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5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87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34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893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01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8651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0609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9045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003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359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86024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9901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2993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24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1461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74186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76459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1945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4864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566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6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9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12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6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90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62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288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7387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2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77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440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528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8582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897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76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2006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06884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58029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5179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290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54504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94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78041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0649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651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0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9236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08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1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53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90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806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09369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09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455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04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88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511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78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579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17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21224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429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260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65152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9473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73631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682511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2379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522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942891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49589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51141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97634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59347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191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0928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7803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1227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17495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75562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190334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085110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42017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20778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184109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65136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48008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4696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2485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94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28290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6967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567238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02330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68256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49341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51014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207706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626681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0025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37537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47888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7335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225075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76955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3723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47687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827262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384033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65562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78529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1004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337055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0647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9572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4091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13925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69900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94373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85374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85859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5058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18885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712322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0324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83374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10827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5759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9004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04086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2050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19363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173846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994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11293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67389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4178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22934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431000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486378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49080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10462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45468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09928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47446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00745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748027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1000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7014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7636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6864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1461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11595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1779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63597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3710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47155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62694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08973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69468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731739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49753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6928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7396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55734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047145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990271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127235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11537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60895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3690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5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26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14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42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70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45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40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91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54332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41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157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67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65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8901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70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7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7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41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9448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85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02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53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7959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51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736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27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5883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96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22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77542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67412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0476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5135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259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0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113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061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79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25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90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4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433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61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03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4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3283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805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866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99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492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65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309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887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3006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0138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7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40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0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6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73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00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22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93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0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66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531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4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61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4034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1175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83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1017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5097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018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493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9057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36584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0727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2971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445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10567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15961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6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53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76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59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5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02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4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730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059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1298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72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9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37145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488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9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5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893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81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6708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667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1119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2579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189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7509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4085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8761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086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3907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6699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0374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93958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01260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26513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202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3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14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52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3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186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99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53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298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0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6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24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69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90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3647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60677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5869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3085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840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3780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80301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6705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15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7636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5590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87542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4380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736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9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3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863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16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7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9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0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7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80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1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72351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076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738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1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095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05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901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1206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019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012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0412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2922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64087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580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44362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425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1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9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39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54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500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18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15615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83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65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508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40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57543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79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43282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63333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6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64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978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589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75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4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3185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05705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5083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8018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1748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01264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9420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68125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47671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336894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48200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6766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3062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94879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2831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470376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15090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06864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587893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71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6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71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09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03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8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2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36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56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818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34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201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746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85116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06582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2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9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5265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16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1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164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1496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0010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99996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8505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3295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7106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8242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34104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65426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42824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966477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5271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274253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95017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3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53213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9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21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39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26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6521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35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99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28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0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245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391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0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612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953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4935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7223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18275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728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8830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5935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6918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9225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21838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27743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348163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9745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832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95068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9308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526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5197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691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72872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33264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8532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25698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063246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1860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66600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69373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0065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17733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51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008700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6556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10642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2921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67753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9696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88702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8875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364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58825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12971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84166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604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1701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2255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59531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025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349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46452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5774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1338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50829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30491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17433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9916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5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0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7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6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18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776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90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4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12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18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49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51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109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84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03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329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7511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39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866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80%207814059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44273%20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47263%2031" TargetMode="External"/><Relationship Id="rId4" Type="http://schemas.openxmlformats.org/officeDocument/2006/relationships/settings" Target="settings.xml"/><Relationship Id="rId9" Type="http://schemas.openxmlformats.org/officeDocument/2006/relationships/hyperlink" Target="tel:3380%207818116-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5E6-E339-44A0-B1DB-C5B52D4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7178</CharactersWithSpaces>
  <SharedDoc>false</SharedDoc>
  <HLinks>
    <vt:vector size="24" baseType="variant"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tel:44273 29</vt:lpwstr>
      </vt:variant>
      <vt:variant>
        <vt:lpwstr/>
      </vt:variant>
      <vt:variant>
        <vt:i4>5177374</vt:i4>
      </vt:variant>
      <vt:variant>
        <vt:i4>6</vt:i4>
      </vt:variant>
      <vt:variant>
        <vt:i4>0</vt:i4>
      </vt:variant>
      <vt:variant>
        <vt:i4>5</vt:i4>
      </vt:variant>
      <vt:variant>
        <vt:lpwstr>tel:47263 31</vt:lpwstr>
      </vt:variant>
      <vt:variant>
        <vt:lpwstr/>
      </vt:variant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tel:3380 7818116-5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tel:3380 7814059-1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subject/>
  <dc:creator>nn</dc:creator>
  <cp:keywords/>
  <cp:lastModifiedBy>Bojan Grgic</cp:lastModifiedBy>
  <cp:revision>2</cp:revision>
  <cp:lastPrinted>2016-12-02T04:26:00Z</cp:lastPrinted>
  <dcterms:created xsi:type="dcterms:W3CDTF">2017-02-04T14:48:00Z</dcterms:created>
  <dcterms:modified xsi:type="dcterms:W3CDTF">2017-02-04T14:48:00Z</dcterms:modified>
</cp:coreProperties>
</file>