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BE" w:rsidRPr="00BE01BE" w:rsidRDefault="00BE01BE" w:rsidP="00BE01BE">
      <w:pPr>
        <w:pStyle w:val="ListParagraph"/>
        <w:numPr>
          <w:ilvl w:val="0"/>
          <w:numId w:val="11"/>
        </w:num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ПРЕСЕК У 10 ЧАСОВА -</w:t>
      </w:r>
    </w:p>
    <w:p w:rsidR="00BE01BE" w:rsidRDefault="00BE01BE" w:rsidP="00BE01BE">
      <w:pPr>
        <w:rPr>
          <w:sz w:val="24"/>
          <w:szCs w:val="24"/>
        </w:rPr>
      </w:pPr>
    </w:p>
    <w:p w:rsidR="00BE01BE" w:rsidRPr="00BE01BE" w:rsidRDefault="00BE01BE" w:rsidP="00BE01BE">
      <w:pPr>
        <w:rPr>
          <w:b/>
          <w:sz w:val="24"/>
          <w:szCs w:val="24"/>
        </w:rPr>
      </w:pPr>
    </w:p>
    <w:p w:rsidR="00BE01BE" w:rsidRPr="00BE01BE" w:rsidRDefault="00BE01BE" w:rsidP="00BE01BE">
      <w:pPr>
        <w:rPr>
          <w:b/>
          <w:sz w:val="24"/>
          <w:szCs w:val="24"/>
        </w:rPr>
      </w:pPr>
      <w:r w:rsidRPr="00BE01BE">
        <w:rPr>
          <w:b/>
          <w:sz w:val="24"/>
          <w:szCs w:val="24"/>
        </w:rPr>
        <w:t>СТАЊЕ НА ПУТЕВИМА</w:t>
      </w:r>
    </w:p>
    <w:p w:rsidR="00BE01BE" w:rsidRPr="00BE01BE" w:rsidRDefault="00BE01BE" w:rsidP="00BE01BE">
      <w:pPr>
        <w:rPr>
          <w:sz w:val="24"/>
          <w:szCs w:val="24"/>
        </w:rPr>
      </w:pPr>
    </w:p>
    <w:p w:rsidR="00BE01BE" w:rsidRDefault="00BE01BE" w:rsidP="00BE01BE">
      <w:pPr>
        <w:rPr>
          <w:sz w:val="24"/>
          <w:szCs w:val="24"/>
        </w:rPr>
      </w:pPr>
      <w:r w:rsidRPr="00BE01BE">
        <w:rPr>
          <w:sz w:val="24"/>
          <w:szCs w:val="24"/>
        </w:rPr>
        <w:t>Забрана за шлепере и камионе важи на следећим путним правцима</w:t>
      </w:r>
      <w:r w:rsidR="00B52AFE">
        <w:rPr>
          <w:sz w:val="24"/>
          <w:szCs w:val="24"/>
        </w:rPr>
        <w:t>,</w:t>
      </w:r>
      <w:r w:rsidRPr="00BE01BE">
        <w:rPr>
          <w:sz w:val="24"/>
          <w:szCs w:val="24"/>
        </w:rPr>
        <w:t xml:space="preserve"> где је обавезна зимска опрема, </w:t>
      </w:r>
      <w:r w:rsidR="00B52AFE">
        <w:rPr>
          <w:sz w:val="24"/>
          <w:szCs w:val="24"/>
          <w:lang w:val="sr-Cyrl-RS"/>
        </w:rPr>
        <w:t xml:space="preserve">а </w:t>
      </w:r>
      <w:r w:rsidRPr="00BE01BE">
        <w:rPr>
          <w:sz w:val="24"/>
          <w:szCs w:val="24"/>
        </w:rPr>
        <w:t>саветује се опрезна вожња:</w:t>
      </w:r>
    </w:p>
    <w:p w:rsidR="00BE01BE" w:rsidRDefault="00BE01BE" w:rsidP="00BE01BE">
      <w:pPr>
        <w:rPr>
          <w:sz w:val="24"/>
          <w:szCs w:val="24"/>
        </w:rPr>
      </w:pPr>
      <w:r w:rsidRPr="00BE01BE">
        <w:rPr>
          <w:sz w:val="24"/>
          <w:szCs w:val="24"/>
        </w:rPr>
        <w:br/>
        <w:t>I Б-21   Граница ПЗП Ивањица/Нови Пазар (Јавор) - Сјеница</w:t>
      </w:r>
      <w:r w:rsidRPr="00BE01BE">
        <w:rPr>
          <w:sz w:val="24"/>
          <w:szCs w:val="24"/>
        </w:rPr>
        <w:br/>
        <w:t>I Б-29   Граница ПЗП Ужице/Нови Пазар - Сјеница - Нови Пазар</w:t>
      </w:r>
      <w:r w:rsidRPr="00BE01BE">
        <w:rPr>
          <w:sz w:val="24"/>
          <w:szCs w:val="24"/>
        </w:rPr>
        <w:br/>
        <w:t>II А-139   Крст - Коренита - Крупањ</w:t>
      </w:r>
      <w:r w:rsidRPr="00BE01BE">
        <w:rPr>
          <w:sz w:val="24"/>
          <w:szCs w:val="24"/>
        </w:rPr>
        <w:br/>
        <w:t>II А-141   Дебрц-Бањани-Уб-Новаци-Коцељева-Шабачка Каменица-Д. Црниљево-Осечина-Гуњаци-Пецка-Љубовија</w:t>
      </w:r>
      <w:r w:rsidRPr="00BE01BE">
        <w:rPr>
          <w:sz w:val="24"/>
          <w:szCs w:val="24"/>
        </w:rPr>
        <w:br/>
        <w:t>II Б-338   Ваљево - Лелић - Граница ПЗП Ваљево/Путеви Пожега (Повленска Коса)</w:t>
      </w:r>
      <w:r w:rsidRPr="00BE01BE">
        <w:rPr>
          <w:sz w:val="24"/>
          <w:szCs w:val="24"/>
        </w:rPr>
        <w:br/>
        <w:t>II А-210   Јошаничка Бања - Копаоник</w:t>
      </w:r>
      <w:r w:rsidRPr="00BE01BE">
        <w:rPr>
          <w:sz w:val="24"/>
          <w:szCs w:val="24"/>
        </w:rPr>
        <w:br/>
        <w:t>II А-207   Дренска клисура (Дрење) - Грчак - Александровац -Крушевац (Кошеви)</w:t>
      </w:r>
      <w:r w:rsidRPr="00BE01BE">
        <w:rPr>
          <w:sz w:val="24"/>
          <w:szCs w:val="24"/>
        </w:rPr>
        <w:br/>
        <w:t>II А-208   Врњци - Врњачка Бања - Станишинци - Грчак - Брус - Разбојна</w:t>
      </w:r>
      <w:r w:rsidRPr="00BE01BE">
        <w:rPr>
          <w:sz w:val="24"/>
          <w:szCs w:val="24"/>
        </w:rPr>
        <w:br/>
        <w:t>II А-211   Стопања -Витково -Брус - Брзеће - Копаоник - Граница ПЗП Крушевац/Нови Пазар (Јарам)</w:t>
      </w:r>
      <w:r w:rsidRPr="00BE01BE">
        <w:rPr>
          <w:sz w:val="24"/>
          <w:szCs w:val="24"/>
        </w:rPr>
        <w:br/>
        <w:t>II А-199   Нови Пазар - Дежева - Шароње - Одвраћеница</w:t>
      </w:r>
      <w:r w:rsidRPr="00BE01BE">
        <w:rPr>
          <w:sz w:val="24"/>
          <w:szCs w:val="24"/>
        </w:rPr>
        <w:br/>
        <w:t>II А-209   Краљево (Кованлук) - Гоч граница са ПЗП Крушевац</w:t>
      </w:r>
      <w:r w:rsidRPr="00BE01BE">
        <w:rPr>
          <w:sz w:val="24"/>
          <w:szCs w:val="24"/>
        </w:rPr>
        <w:br/>
        <w:t>II А-210   Копаоник - Рудница</w:t>
      </w:r>
      <w:r w:rsidRPr="00BE01BE">
        <w:rPr>
          <w:sz w:val="24"/>
          <w:szCs w:val="24"/>
        </w:rPr>
        <w:br/>
        <w:t>II А-211   Копаоник - граница са ПЗП Крушевац (Јарам)</w:t>
      </w:r>
      <w:r w:rsidRPr="00BE01BE">
        <w:rPr>
          <w:sz w:val="24"/>
          <w:szCs w:val="24"/>
        </w:rPr>
        <w:br/>
        <w:t>II А-197   Граница ПЗП Ивањица/Нови Пазар -Дуга Пољана -Расно - Карајукића Бунари -Угао - државна граница са ЦГ (Моравац)</w:t>
      </w:r>
      <w:r w:rsidRPr="00BE01BE">
        <w:rPr>
          <w:sz w:val="24"/>
          <w:szCs w:val="24"/>
        </w:rPr>
        <w:br/>
        <w:t>II А-198   Рашка - Кути - Одвраћеница</w:t>
      </w:r>
      <w:r w:rsidRPr="00BE01BE">
        <w:rPr>
          <w:sz w:val="24"/>
          <w:szCs w:val="24"/>
        </w:rPr>
        <w:br/>
        <w:t>II А-201   Сјеница -Крајновиће -Баре -Врбница - државна граница са ЦГ (Куманица)</w:t>
      </w:r>
      <w:r w:rsidRPr="00BE01BE">
        <w:rPr>
          <w:sz w:val="24"/>
          <w:szCs w:val="24"/>
        </w:rPr>
        <w:br/>
        <w:t>II А-202   Сјеница - Раждагиња - Бућево - Каракујића Бунари - Суви До - Лескова - Тутин</w:t>
      </w:r>
      <w:r w:rsidRPr="00BE01BE">
        <w:rPr>
          <w:sz w:val="24"/>
          <w:szCs w:val="24"/>
        </w:rPr>
        <w:br/>
        <w:t>II А-204   Пазариште - Манастир Сопоћани - Баћица - Расно</w:t>
      </w:r>
      <w:r w:rsidRPr="00BE01BE">
        <w:rPr>
          <w:sz w:val="24"/>
          <w:szCs w:val="24"/>
        </w:rPr>
        <w:br/>
        <w:t>II А-205   Тутин - Годово - државна граница са ЦГ (гранични прелаз Вуча)</w:t>
      </w:r>
      <w:r w:rsidRPr="00BE01BE">
        <w:rPr>
          <w:sz w:val="24"/>
          <w:szCs w:val="24"/>
        </w:rPr>
        <w:br/>
        <w:t>II А-206   Нови Пазар - Брђани - административна линија АП Косово и Метохија (Рајетићи)</w:t>
      </w:r>
      <w:r w:rsidRPr="00BE01BE">
        <w:rPr>
          <w:sz w:val="24"/>
          <w:szCs w:val="24"/>
        </w:rPr>
        <w:br/>
        <w:t>II Б-412   Брвеник - Манастир Градац - Рудно</w:t>
      </w:r>
      <w:r w:rsidRPr="00BE01BE">
        <w:rPr>
          <w:sz w:val="24"/>
          <w:szCs w:val="24"/>
        </w:rPr>
        <w:br/>
        <w:t>II Б-413   веза са државним путем I Б 22 -Новопазарска Бања -Избице -Лопужња -административна линија АП Косово и Метохија</w:t>
      </w:r>
      <w:r w:rsidRPr="00BE01BE">
        <w:rPr>
          <w:sz w:val="24"/>
          <w:szCs w:val="24"/>
        </w:rPr>
        <w:br/>
        <w:t>II А-209   Граница ПЗП Нови Пазар/Кручевац (Добре воде) -Гоч -Станишинци </w:t>
      </w:r>
      <w:r w:rsidRPr="00BE01BE">
        <w:rPr>
          <w:sz w:val="24"/>
          <w:szCs w:val="24"/>
        </w:rPr>
        <w:br/>
      </w:r>
    </w:p>
    <w:p w:rsidR="00BE01BE" w:rsidRDefault="00BE01BE" w:rsidP="00BE01BE">
      <w:pPr>
        <w:rPr>
          <w:sz w:val="24"/>
          <w:szCs w:val="24"/>
        </w:rPr>
      </w:pPr>
    </w:p>
    <w:p w:rsidR="00BE01BE" w:rsidRDefault="00BE01BE" w:rsidP="00BE01BE">
      <w:pPr>
        <w:rPr>
          <w:sz w:val="24"/>
          <w:szCs w:val="24"/>
        </w:rPr>
      </w:pPr>
      <w:r w:rsidRPr="00BE01BE">
        <w:rPr>
          <w:sz w:val="24"/>
          <w:szCs w:val="24"/>
        </w:rPr>
        <w:t>Непроходни су следећи путни правци - обустава саобраћаја због радова на мосту у Пецкој:</w:t>
      </w:r>
      <w:r w:rsidRPr="00BE01BE">
        <w:rPr>
          <w:sz w:val="24"/>
          <w:szCs w:val="24"/>
        </w:rPr>
        <w:br/>
        <w:t>II А-143 Причевић-Пецка</w:t>
      </w:r>
      <w:r w:rsidRPr="00BE01BE">
        <w:rPr>
          <w:sz w:val="24"/>
          <w:szCs w:val="24"/>
        </w:rPr>
        <w:br/>
      </w:r>
    </w:p>
    <w:p w:rsidR="00BE01BE" w:rsidRPr="00BE01BE" w:rsidRDefault="00BE01BE" w:rsidP="00BE01BE">
      <w:pPr>
        <w:rPr>
          <w:sz w:val="24"/>
          <w:szCs w:val="24"/>
        </w:rPr>
      </w:pPr>
      <w:r w:rsidRPr="00BE01BE">
        <w:rPr>
          <w:sz w:val="24"/>
          <w:szCs w:val="24"/>
        </w:rPr>
        <w:t xml:space="preserve">Обустава саобраћаја због радова на мосту преко реке Ликодре у </w:t>
      </w:r>
      <w:r w:rsidR="00B52AFE">
        <w:rPr>
          <w:sz w:val="24"/>
          <w:szCs w:val="24"/>
          <w:lang w:val="sr-Cyrl-RS"/>
        </w:rPr>
        <w:t>м</w:t>
      </w:r>
      <w:r w:rsidRPr="00BE01BE">
        <w:rPr>
          <w:sz w:val="24"/>
          <w:szCs w:val="24"/>
        </w:rPr>
        <w:t>есту Мојковић:</w:t>
      </w:r>
      <w:r w:rsidRPr="00BE01BE">
        <w:rPr>
          <w:sz w:val="24"/>
          <w:szCs w:val="24"/>
        </w:rPr>
        <w:br/>
        <w:t>II А-137 Крупањ-Грачаница</w:t>
      </w:r>
    </w:p>
    <w:p w:rsidR="00BE01BE" w:rsidRPr="00BE01BE" w:rsidRDefault="00BE01BE" w:rsidP="00BE01BE">
      <w:pPr>
        <w:rPr>
          <w:sz w:val="24"/>
          <w:szCs w:val="24"/>
        </w:rPr>
      </w:pPr>
      <w:r w:rsidRPr="00BE01BE">
        <w:rPr>
          <w:sz w:val="24"/>
          <w:szCs w:val="24"/>
        </w:rPr>
        <w:br/>
      </w:r>
    </w:p>
    <w:p w:rsidR="00BE01BE" w:rsidRPr="00BE01BE" w:rsidRDefault="00BE01BE" w:rsidP="00BE01BE">
      <w:pPr>
        <w:jc w:val="both"/>
        <w:rPr>
          <w:b/>
          <w:sz w:val="24"/>
          <w:szCs w:val="24"/>
        </w:rPr>
      </w:pPr>
      <w:r w:rsidRPr="00BE01BE">
        <w:rPr>
          <w:b/>
          <w:sz w:val="24"/>
          <w:szCs w:val="24"/>
        </w:rPr>
        <w:t>СТАЊЕ У ЖЕЛЕЗНИЧКОМ САОБРАЋАЈУ</w:t>
      </w:r>
    </w:p>
    <w:p w:rsidR="00BE01BE" w:rsidRPr="00BE01BE" w:rsidRDefault="00BE01BE" w:rsidP="00BE01BE">
      <w:pPr>
        <w:jc w:val="both"/>
        <w:rPr>
          <w:b/>
          <w:sz w:val="24"/>
          <w:szCs w:val="24"/>
        </w:rPr>
      </w:pPr>
    </w:p>
    <w:p w:rsidR="00BE01BE" w:rsidRPr="00BE01BE" w:rsidRDefault="00BE01BE" w:rsidP="00BE01BE">
      <w:pPr>
        <w:jc w:val="both"/>
        <w:rPr>
          <w:b/>
          <w:sz w:val="24"/>
          <w:szCs w:val="24"/>
        </w:rPr>
      </w:pPr>
      <w:r w:rsidRPr="00BE01BE">
        <w:rPr>
          <w:b/>
          <w:sz w:val="24"/>
          <w:szCs w:val="24"/>
        </w:rPr>
        <w:t>Инфраструктура железница Србије ад.</w:t>
      </w:r>
    </w:p>
    <w:p w:rsidR="00BE01BE" w:rsidRDefault="00BE01BE" w:rsidP="00BE01BE">
      <w:pPr>
        <w:jc w:val="both"/>
        <w:rPr>
          <w:sz w:val="24"/>
          <w:szCs w:val="24"/>
        </w:rPr>
      </w:pPr>
    </w:p>
    <w:p w:rsidR="00BE01BE" w:rsidRPr="00BE01BE" w:rsidRDefault="00BE01BE" w:rsidP="00BE01BE">
      <w:pPr>
        <w:jc w:val="both"/>
        <w:rPr>
          <w:sz w:val="24"/>
          <w:szCs w:val="24"/>
        </w:rPr>
      </w:pPr>
      <w:r w:rsidRPr="00BE01BE">
        <w:rPr>
          <w:sz w:val="24"/>
          <w:szCs w:val="24"/>
        </w:rPr>
        <w:t>Железнички саобраћај на мрежи пруга чији је управљач „Инфраструктура железнице Србије“ а.д. функционишередовно, без поремећаја и нема значајних сметњи у функционисању које су узроковане неповољним временским условима (ниске</w:t>
      </w:r>
      <w:r w:rsidR="00B52AFE">
        <w:rPr>
          <w:sz w:val="24"/>
          <w:szCs w:val="24"/>
          <w:lang w:val="sr-Cyrl-RS"/>
        </w:rPr>
        <w:t xml:space="preserve"> </w:t>
      </w:r>
      <w:r w:rsidRPr="00BE01BE">
        <w:rPr>
          <w:sz w:val="24"/>
          <w:szCs w:val="24"/>
        </w:rPr>
        <w:t>спољне температуре, сн</w:t>
      </w:r>
      <w:r w:rsidR="00B52AFE">
        <w:rPr>
          <w:sz w:val="24"/>
          <w:szCs w:val="24"/>
        </w:rPr>
        <w:t>ежне падавине, јак ветар, смање</w:t>
      </w:r>
      <w:r w:rsidR="00B52AFE">
        <w:rPr>
          <w:sz w:val="24"/>
          <w:szCs w:val="24"/>
          <w:lang w:val="sr-Cyrl-RS"/>
        </w:rPr>
        <w:t>н</w:t>
      </w:r>
      <w:r w:rsidR="00B52AFE">
        <w:rPr>
          <w:sz w:val="24"/>
          <w:szCs w:val="24"/>
        </w:rPr>
        <w:t>а видљиво</w:t>
      </w:r>
      <w:r w:rsidRPr="00BE01BE">
        <w:rPr>
          <w:sz w:val="24"/>
          <w:szCs w:val="24"/>
        </w:rPr>
        <w:t>ст и сл.)</w:t>
      </w:r>
    </w:p>
    <w:p w:rsidR="00BE01BE" w:rsidRDefault="00BE01BE" w:rsidP="00BE01BE">
      <w:pPr>
        <w:jc w:val="both"/>
        <w:rPr>
          <w:sz w:val="24"/>
          <w:szCs w:val="24"/>
        </w:rPr>
      </w:pPr>
    </w:p>
    <w:p w:rsidR="00BE01BE" w:rsidRPr="00BE01BE" w:rsidRDefault="00BE01BE" w:rsidP="00BE01BE">
      <w:pPr>
        <w:jc w:val="both"/>
        <w:rPr>
          <w:b/>
          <w:sz w:val="24"/>
          <w:szCs w:val="24"/>
        </w:rPr>
      </w:pPr>
      <w:r w:rsidRPr="00BE01BE">
        <w:rPr>
          <w:b/>
          <w:sz w:val="24"/>
          <w:szCs w:val="24"/>
        </w:rPr>
        <w:t xml:space="preserve">Србија </w:t>
      </w:r>
      <w:r w:rsidR="00B52AFE">
        <w:rPr>
          <w:b/>
          <w:sz w:val="24"/>
          <w:szCs w:val="24"/>
          <w:lang w:val="sr-Cyrl-RS"/>
        </w:rPr>
        <w:t>в</w:t>
      </w:r>
      <w:r w:rsidRPr="00BE01BE">
        <w:rPr>
          <w:b/>
          <w:sz w:val="24"/>
          <w:szCs w:val="24"/>
        </w:rPr>
        <w:t>оз ад. </w:t>
      </w:r>
    </w:p>
    <w:p w:rsidR="00BE01BE" w:rsidRPr="00BE01BE" w:rsidRDefault="00BE01BE" w:rsidP="00BE01BE">
      <w:pPr>
        <w:jc w:val="both"/>
        <w:rPr>
          <w:sz w:val="24"/>
          <w:szCs w:val="24"/>
        </w:rPr>
      </w:pPr>
    </w:p>
    <w:p w:rsidR="00BE01BE" w:rsidRPr="00BE01BE" w:rsidRDefault="00BE01BE" w:rsidP="00BE01BE">
      <w:pPr>
        <w:jc w:val="both"/>
        <w:rPr>
          <w:sz w:val="24"/>
          <w:szCs w:val="24"/>
        </w:rPr>
      </w:pPr>
    </w:p>
    <w:p w:rsidR="00BE01BE" w:rsidRPr="00BE01BE" w:rsidRDefault="00B52AFE" w:rsidP="00BE01BE">
      <w:pPr>
        <w:jc w:val="both"/>
        <w:rPr>
          <w:sz w:val="24"/>
          <w:szCs w:val="24"/>
        </w:rPr>
      </w:pPr>
      <w:r>
        <w:rPr>
          <w:sz w:val="24"/>
          <w:szCs w:val="24"/>
        </w:rPr>
        <w:t>У временском периоду од 7:00  до 10:00</w:t>
      </w:r>
      <w:r w:rsidR="00BE01BE" w:rsidRPr="00BE01BE">
        <w:rPr>
          <w:sz w:val="24"/>
          <w:szCs w:val="24"/>
        </w:rPr>
        <w:t> није било неправилности у саобраћају.</w:t>
      </w:r>
    </w:p>
    <w:p w:rsidR="00BE01BE" w:rsidRPr="00BE01BE" w:rsidRDefault="00BE01BE" w:rsidP="00BE01BE">
      <w:pPr>
        <w:jc w:val="both"/>
        <w:rPr>
          <w:sz w:val="24"/>
          <w:szCs w:val="24"/>
        </w:rPr>
      </w:pPr>
      <w:r w:rsidRPr="00BE01BE">
        <w:rPr>
          <w:sz w:val="24"/>
          <w:szCs w:val="24"/>
        </w:rPr>
        <w:lastRenderedPageBreak/>
        <w:br/>
      </w:r>
    </w:p>
    <w:p w:rsidR="00BE01BE" w:rsidRPr="00BE01BE" w:rsidRDefault="00BE01BE" w:rsidP="00BE01BE">
      <w:pPr>
        <w:jc w:val="both"/>
        <w:rPr>
          <w:b/>
          <w:sz w:val="24"/>
          <w:szCs w:val="24"/>
        </w:rPr>
      </w:pPr>
      <w:r w:rsidRPr="00BE01BE">
        <w:rPr>
          <w:b/>
          <w:sz w:val="24"/>
          <w:szCs w:val="24"/>
        </w:rPr>
        <w:t>Србија карго ад.</w:t>
      </w:r>
    </w:p>
    <w:p w:rsidR="00BE01BE" w:rsidRPr="00BE01BE" w:rsidRDefault="00BE01BE" w:rsidP="00BE01BE">
      <w:pPr>
        <w:jc w:val="both"/>
        <w:rPr>
          <w:sz w:val="24"/>
          <w:szCs w:val="24"/>
        </w:rPr>
      </w:pPr>
    </w:p>
    <w:p w:rsidR="00BE01BE" w:rsidRPr="00BE01BE" w:rsidRDefault="00BE01BE" w:rsidP="00BE01BE">
      <w:pPr>
        <w:jc w:val="both"/>
        <w:rPr>
          <w:sz w:val="24"/>
          <w:szCs w:val="24"/>
        </w:rPr>
      </w:pPr>
      <w:r w:rsidRPr="00BE01BE">
        <w:rPr>
          <w:sz w:val="24"/>
          <w:szCs w:val="24"/>
        </w:rPr>
        <w:t>Приликом маневрисања у станици Суботица у 09</w:t>
      </w:r>
      <w:r w:rsidR="00B52AFE">
        <w:rPr>
          <w:sz w:val="24"/>
          <w:szCs w:val="24"/>
          <w:lang w:val="sr-Cyrl-RS"/>
        </w:rPr>
        <w:t>.</w:t>
      </w:r>
      <w:r w:rsidR="00B52AFE">
        <w:rPr>
          <w:sz w:val="24"/>
          <w:szCs w:val="24"/>
        </w:rPr>
        <w:t xml:space="preserve">00 часова </w:t>
      </w:r>
      <w:r w:rsidRPr="00BE01BE">
        <w:rPr>
          <w:sz w:val="24"/>
          <w:szCs w:val="24"/>
        </w:rPr>
        <w:t xml:space="preserve">дошло </w:t>
      </w:r>
      <w:r w:rsidR="00B52AFE">
        <w:rPr>
          <w:sz w:val="24"/>
          <w:szCs w:val="24"/>
          <w:lang w:val="sr-Cyrl-RS"/>
        </w:rPr>
        <w:t xml:space="preserve">је </w:t>
      </w:r>
      <w:r w:rsidRPr="00BE01BE">
        <w:rPr>
          <w:sz w:val="24"/>
          <w:szCs w:val="24"/>
        </w:rPr>
        <w:t>до ванредног догађаја, кола број 3380 7814059-1 испала са оба обртна постоља и  3380 7818116-5 са предњим обртним постољем,</w:t>
      </w:r>
    </w:p>
    <w:p w:rsidR="00BE01BE" w:rsidRDefault="00BE01BE" w:rsidP="00BE01BE">
      <w:pPr>
        <w:jc w:val="both"/>
        <w:rPr>
          <w:sz w:val="24"/>
          <w:szCs w:val="24"/>
        </w:rPr>
      </w:pPr>
      <w:r w:rsidRPr="00BE01BE">
        <w:rPr>
          <w:sz w:val="24"/>
          <w:szCs w:val="24"/>
        </w:rPr>
        <w:t xml:space="preserve">према 13 колосеку у путничкој станици. Због наведеног ванредног догађаја дошло </w:t>
      </w:r>
      <w:r w:rsidR="00B52AFE">
        <w:rPr>
          <w:sz w:val="24"/>
          <w:szCs w:val="24"/>
          <w:lang w:val="sr-Cyrl-RS"/>
        </w:rPr>
        <w:t xml:space="preserve">је </w:t>
      </w:r>
      <w:r w:rsidRPr="00BE01BE">
        <w:rPr>
          <w:sz w:val="24"/>
          <w:szCs w:val="24"/>
        </w:rPr>
        <w:t>до прекида саобраћаја између путничке и теретне станице, што ће проузроковати отежан пријем и предају возова између РЦХ и СК и обратно.</w:t>
      </w:r>
    </w:p>
    <w:p w:rsidR="00BE01BE" w:rsidRPr="00BE01BE" w:rsidRDefault="00BE01BE" w:rsidP="00BE01BE">
      <w:pPr>
        <w:jc w:val="both"/>
        <w:rPr>
          <w:sz w:val="24"/>
          <w:szCs w:val="24"/>
        </w:rPr>
      </w:pPr>
    </w:p>
    <w:p w:rsidR="00BE01BE" w:rsidRPr="00BE01BE" w:rsidRDefault="00BE01BE" w:rsidP="00BE01BE">
      <w:pPr>
        <w:jc w:val="both"/>
        <w:rPr>
          <w:sz w:val="24"/>
          <w:szCs w:val="24"/>
        </w:rPr>
      </w:pPr>
      <w:r w:rsidRPr="00BE01BE">
        <w:rPr>
          <w:sz w:val="24"/>
          <w:szCs w:val="24"/>
        </w:rPr>
        <w:t>Комисија излази на лицу места и о свим новим  детаљима бићете правовремено обавештени.</w:t>
      </w:r>
    </w:p>
    <w:p w:rsidR="00B05992" w:rsidRDefault="00B05992" w:rsidP="00BE01BE">
      <w:pPr>
        <w:jc w:val="both"/>
        <w:rPr>
          <w:sz w:val="24"/>
          <w:szCs w:val="24"/>
        </w:rPr>
      </w:pPr>
    </w:p>
    <w:p w:rsidR="00BE01BE" w:rsidRPr="00BE01BE" w:rsidRDefault="00BE01BE" w:rsidP="00BE01BE">
      <w:pPr>
        <w:jc w:val="both"/>
        <w:rPr>
          <w:sz w:val="24"/>
          <w:szCs w:val="24"/>
        </w:rPr>
      </w:pPr>
      <w:r w:rsidRPr="00BE01BE">
        <w:rPr>
          <w:sz w:val="24"/>
          <w:szCs w:val="24"/>
        </w:rPr>
        <w:t>Лок 461-155 кренула из НС Путничке за НСР као 70430. На скрет. бр. 5 у НС Путничка квар лок. у 08:55х. Ослободила скрет. у 09:15х. Дефект исте лок у НС Путничка у 09:25х. Требала да иде за воз 47610.</w:t>
      </w:r>
    </w:p>
    <w:p w:rsidR="00B05992" w:rsidRDefault="00B05992" w:rsidP="00BE01BE">
      <w:pPr>
        <w:jc w:val="both"/>
        <w:rPr>
          <w:sz w:val="24"/>
          <w:szCs w:val="24"/>
        </w:rPr>
      </w:pPr>
    </w:p>
    <w:p w:rsidR="00BE01BE" w:rsidRPr="00BE01BE" w:rsidRDefault="00BE01BE" w:rsidP="00BE01BE">
      <w:pPr>
        <w:jc w:val="both"/>
        <w:rPr>
          <w:sz w:val="24"/>
          <w:szCs w:val="24"/>
        </w:rPr>
      </w:pPr>
      <w:r w:rsidRPr="00BE01BE">
        <w:rPr>
          <w:sz w:val="24"/>
          <w:szCs w:val="24"/>
        </w:rPr>
        <w:t>Због редовног затвора пруге између Ниша и Ристовца од 07 до 19</w:t>
      </w:r>
      <w:r w:rsidR="00B52AFE">
        <w:rPr>
          <w:sz w:val="24"/>
          <w:szCs w:val="24"/>
          <w:lang w:val="sr-Cyrl-RS"/>
        </w:rPr>
        <w:t xml:space="preserve"> часова</w:t>
      </w:r>
      <w:r w:rsidRPr="00BE01BE">
        <w:rPr>
          <w:sz w:val="24"/>
          <w:szCs w:val="24"/>
        </w:rPr>
        <w:t xml:space="preserve"> чекају возови :</w:t>
      </w:r>
    </w:p>
    <w:p w:rsidR="00BE01BE" w:rsidRPr="00BE01BE" w:rsidRDefault="00BE01BE" w:rsidP="00BE01BE">
      <w:pPr>
        <w:jc w:val="both"/>
        <w:rPr>
          <w:sz w:val="24"/>
          <w:szCs w:val="24"/>
        </w:rPr>
      </w:pPr>
      <w:r w:rsidRPr="00BE01BE">
        <w:rPr>
          <w:sz w:val="24"/>
          <w:szCs w:val="24"/>
        </w:rPr>
        <w:t>    --- у ст.Ристовац   45792,44700,45700,45712</w:t>
      </w:r>
    </w:p>
    <w:p w:rsidR="00BE01BE" w:rsidRPr="00BE01BE" w:rsidRDefault="00BE01BE" w:rsidP="00BE01BE">
      <w:pPr>
        <w:jc w:val="both"/>
        <w:rPr>
          <w:sz w:val="24"/>
          <w:szCs w:val="24"/>
        </w:rPr>
      </w:pPr>
      <w:r w:rsidRPr="00BE01BE">
        <w:rPr>
          <w:sz w:val="24"/>
          <w:szCs w:val="24"/>
        </w:rPr>
        <w:t>   ---  у Ниш Ранжирна  46963,40763</w:t>
      </w:r>
    </w:p>
    <w:p w:rsidR="00B05992" w:rsidRDefault="00B05992" w:rsidP="00BE01BE">
      <w:pPr>
        <w:jc w:val="both"/>
        <w:rPr>
          <w:sz w:val="24"/>
          <w:szCs w:val="24"/>
        </w:rPr>
      </w:pPr>
    </w:p>
    <w:p w:rsidR="00BE01BE" w:rsidRPr="00BE01BE" w:rsidRDefault="00BE01BE" w:rsidP="00BE01BE">
      <w:pPr>
        <w:jc w:val="both"/>
        <w:rPr>
          <w:sz w:val="24"/>
          <w:szCs w:val="24"/>
        </w:rPr>
      </w:pPr>
      <w:r w:rsidRPr="00BE01BE">
        <w:rPr>
          <w:sz w:val="24"/>
          <w:szCs w:val="24"/>
        </w:rPr>
        <w:t> </w:t>
      </w:r>
    </w:p>
    <w:p w:rsidR="00BE01BE" w:rsidRPr="00B05992" w:rsidRDefault="00BE01BE" w:rsidP="00BE01BE">
      <w:pPr>
        <w:jc w:val="both"/>
        <w:rPr>
          <w:b/>
          <w:sz w:val="24"/>
          <w:szCs w:val="24"/>
        </w:rPr>
      </w:pPr>
      <w:r w:rsidRPr="00B05992">
        <w:rPr>
          <w:b/>
          <w:sz w:val="24"/>
          <w:szCs w:val="24"/>
        </w:rPr>
        <w:t>СТАЊЕ У ВАЗДУШНОМ САОБРАЋАЈУ</w:t>
      </w:r>
    </w:p>
    <w:p w:rsidR="00B05992" w:rsidRPr="00B05992" w:rsidRDefault="00B05992" w:rsidP="00BE01BE">
      <w:pPr>
        <w:jc w:val="both"/>
        <w:rPr>
          <w:b/>
          <w:sz w:val="24"/>
          <w:szCs w:val="24"/>
        </w:rPr>
      </w:pPr>
    </w:p>
    <w:p w:rsidR="00BE01BE" w:rsidRPr="00B52AFE" w:rsidRDefault="00BE01BE" w:rsidP="00BE01BE">
      <w:pPr>
        <w:jc w:val="both"/>
        <w:rPr>
          <w:b/>
          <w:sz w:val="24"/>
          <w:szCs w:val="24"/>
          <w:lang w:val="sr-Cyrl-RS"/>
        </w:rPr>
      </w:pPr>
      <w:r w:rsidRPr="00B05992">
        <w:rPr>
          <w:b/>
          <w:sz w:val="24"/>
          <w:szCs w:val="24"/>
        </w:rPr>
        <w:t xml:space="preserve">Aеродром </w:t>
      </w:r>
      <w:r w:rsidR="00B52AFE">
        <w:rPr>
          <w:b/>
          <w:sz w:val="24"/>
          <w:szCs w:val="24"/>
          <w:lang w:val="sr-Cyrl-RS"/>
        </w:rPr>
        <w:t>„</w:t>
      </w:r>
      <w:r w:rsidRPr="00B05992">
        <w:rPr>
          <w:b/>
          <w:sz w:val="24"/>
          <w:szCs w:val="24"/>
        </w:rPr>
        <w:t>Никола Тесла</w:t>
      </w:r>
      <w:r w:rsidR="00B52AFE">
        <w:rPr>
          <w:b/>
          <w:sz w:val="24"/>
          <w:szCs w:val="24"/>
          <w:lang w:val="sr-Cyrl-RS"/>
        </w:rPr>
        <w:t>“</w:t>
      </w:r>
    </w:p>
    <w:p w:rsidR="00BE01BE" w:rsidRPr="00BE01BE" w:rsidRDefault="00BE01BE" w:rsidP="00BE01BE">
      <w:pPr>
        <w:jc w:val="both"/>
        <w:rPr>
          <w:sz w:val="24"/>
          <w:szCs w:val="24"/>
        </w:rPr>
      </w:pPr>
    </w:p>
    <w:p w:rsidR="00BE01BE" w:rsidRPr="00BE01BE" w:rsidRDefault="00B52AFE" w:rsidP="00BE01BE">
      <w:pPr>
        <w:jc w:val="both"/>
        <w:rPr>
          <w:sz w:val="24"/>
          <w:szCs w:val="24"/>
        </w:rPr>
      </w:pPr>
      <w:r>
        <w:rPr>
          <w:sz w:val="24"/>
          <w:szCs w:val="24"/>
        </w:rPr>
        <w:t>У периоду</w:t>
      </w:r>
      <w:r>
        <w:rPr>
          <w:sz w:val="24"/>
          <w:szCs w:val="24"/>
          <w:lang w:val="sr-Cyrl-RS"/>
        </w:rPr>
        <w:t xml:space="preserve"> </w:t>
      </w:r>
      <w:r w:rsidR="00BE01BE" w:rsidRPr="00BE01BE">
        <w:rPr>
          <w:sz w:val="24"/>
          <w:szCs w:val="24"/>
        </w:rPr>
        <w:t>од 7 часoва до 10 часова сви летови из планираног реда летења су реализовани, без отказивања.</w:t>
      </w:r>
    </w:p>
    <w:p w:rsidR="00B05992" w:rsidRDefault="00B05992" w:rsidP="00BE01BE">
      <w:pPr>
        <w:jc w:val="both"/>
        <w:rPr>
          <w:sz w:val="24"/>
          <w:szCs w:val="24"/>
        </w:rPr>
      </w:pPr>
    </w:p>
    <w:p w:rsidR="00BE01BE" w:rsidRPr="00BE01BE" w:rsidRDefault="00BE01BE" w:rsidP="00BE01BE">
      <w:pPr>
        <w:jc w:val="both"/>
        <w:rPr>
          <w:sz w:val="24"/>
          <w:szCs w:val="24"/>
        </w:rPr>
      </w:pPr>
      <w:r w:rsidRPr="00BE01BE">
        <w:rPr>
          <w:sz w:val="24"/>
          <w:szCs w:val="24"/>
        </w:rPr>
        <w:t>           Дежурне службе београдског аеродрома обезбедиле су несметано и безбедно одвијање авио-саобраћаја за 103 авио-операције, колико их је предвиђено према планираном реду летења за данас.</w:t>
      </w:r>
    </w:p>
    <w:p w:rsidR="00BE01BE" w:rsidRPr="00BE01BE" w:rsidRDefault="00BE01BE" w:rsidP="00BE01BE">
      <w:pPr>
        <w:jc w:val="both"/>
        <w:rPr>
          <w:sz w:val="24"/>
          <w:szCs w:val="24"/>
        </w:rPr>
      </w:pPr>
      <w:r w:rsidRPr="00BE01BE">
        <w:rPr>
          <w:sz w:val="24"/>
          <w:szCs w:val="24"/>
        </w:rPr>
        <w:t>           Авио</w:t>
      </w:r>
      <w:r w:rsidR="00B52AFE">
        <w:rPr>
          <w:sz w:val="24"/>
          <w:szCs w:val="24"/>
        </w:rPr>
        <w:t>–</w:t>
      </w:r>
      <w:r w:rsidRPr="00BE01BE">
        <w:rPr>
          <w:sz w:val="24"/>
          <w:szCs w:val="24"/>
        </w:rPr>
        <w:t>саобраћај на београдском аеродрому одвија се без прекида.</w:t>
      </w:r>
    </w:p>
    <w:p w:rsidR="00B05992" w:rsidRDefault="00B05992" w:rsidP="00BE01BE">
      <w:pPr>
        <w:jc w:val="both"/>
        <w:rPr>
          <w:sz w:val="24"/>
          <w:szCs w:val="24"/>
        </w:rPr>
      </w:pPr>
    </w:p>
    <w:p w:rsidR="00BE01BE" w:rsidRPr="00B52AFE" w:rsidRDefault="00BE01BE" w:rsidP="00BE01BE">
      <w:pPr>
        <w:jc w:val="both"/>
        <w:rPr>
          <w:b/>
          <w:sz w:val="24"/>
          <w:szCs w:val="24"/>
          <w:lang w:val="sr-Cyrl-RS"/>
        </w:rPr>
      </w:pPr>
      <w:r w:rsidRPr="00B05992">
        <w:rPr>
          <w:b/>
          <w:sz w:val="24"/>
          <w:szCs w:val="24"/>
        </w:rPr>
        <w:t xml:space="preserve">Аеродром </w:t>
      </w:r>
      <w:r w:rsidR="00B52AFE">
        <w:rPr>
          <w:b/>
          <w:sz w:val="24"/>
          <w:szCs w:val="24"/>
          <w:lang w:val="sr-Cyrl-RS"/>
        </w:rPr>
        <w:t>„</w:t>
      </w:r>
      <w:r w:rsidRPr="00B05992">
        <w:rPr>
          <w:b/>
          <w:sz w:val="24"/>
          <w:szCs w:val="24"/>
        </w:rPr>
        <w:t>Константин Велики</w:t>
      </w:r>
      <w:r w:rsidR="00B52AFE">
        <w:rPr>
          <w:b/>
          <w:sz w:val="24"/>
          <w:szCs w:val="24"/>
          <w:lang w:val="sr-Cyrl-RS"/>
        </w:rPr>
        <w:t>“</w:t>
      </w:r>
    </w:p>
    <w:p w:rsidR="00B05992" w:rsidRDefault="00B05992" w:rsidP="00BE01BE">
      <w:pPr>
        <w:jc w:val="both"/>
        <w:rPr>
          <w:sz w:val="24"/>
          <w:szCs w:val="24"/>
        </w:rPr>
      </w:pPr>
    </w:p>
    <w:p w:rsidR="00BE01BE" w:rsidRDefault="00BE01BE" w:rsidP="00BE01BE">
      <w:pPr>
        <w:jc w:val="both"/>
        <w:rPr>
          <w:sz w:val="24"/>
          <w:szCs w:val="24"/>
        </w:rPr>
      </w:pPr>
      <w:r w:rsidRPr="00BE01BE">
        <w:rPr>
          <w:sz w:val="24"/>
          <w:szCs w:val="24"/>
        </w:rPr>
        <w:t xml:space="preserve">На Аеродрому "Константин Велики" Ниш саобраћај </w:t>
      </w:r>
      <w:r w:rsidR="00B52AFE">
        <w:rPr>
          <w:sz w:val="24"/>
          <w:szCs w:val="24"/>
          <w:lang w:val="sr-Cyrl-RS"/>
        </w:rPr>
        <w:t xml:space="preserve">се </w:t>
      </w:r>
      <w:r w:rsidRPr="00BE01BE">
        <w:rPr>
          <w:sz w:val="24"/>
          <w:szCs w:val="24"/>
        </w:rPr>
        <w:t>одвија несметано према зимском реду летења за суботу. </w:t>
      </w:r>
    </w:p>
    <w:p w:rsidR="00B05992" w:rsidRPr="00B05992" w:rsidRDefault="00B05992" w:rsidP="00BE01BE">
      <w:pPr>
        <w:jc w:val="both"/>
        <w:rPr>
          <w:sz w:val="24"/>
          <w:szCs w:val="24"/>
        </w:rPr>
      </w:pPr>
    </w:p>
    <w:p w:rsidR="00BE01BE" w:rsidRPr="00B05992" w:rsidRDefault="00BE01BE" w:rsidP="00BE01BE">
      <w:pPr>
        <w:jc w:val="both"/>
        <w:rPr>
          <w:sz w:val="24"/>
          <w:szCs w:val="24"/>
        </w:rPr>
      </w:pPr>
      <w:r w:rsidRPr="00BE01BE">
        <w:rPr>
          <w:sz w:val="24"/>
          <w:szCs w:val="24"/>
        </w:rPr>
        <w:t xml:space="preserve">ЈП "Аеродром Ниш" Ниш обезбедио </w:t>
      </w:r>
      <w:r w:rsidR="00B52AFE">
        <w:rPr>
          <w:sz w:val="24"/>
          <w:szCs w:val="24"/>
          <w:lang w:val="sr-Cyrl-RS"/>
        </w:rPr>
        <w:t xml:space="preserve">је </w:t>
      </w:r>
      <w:r w:rsidRPr="00BE01BE">
        <w:rPr>
          <w:sz w:val="24"/>
          <w:szCs w:val="24"/>
        </w:rPr>
        <w:t>све услове за редовно и безбедно одвијање ваздушног саобраћаја на аеродрому ангажовањ</w:t>
      </w:r>
      <w:r w:rsidR="00B05992">
        <w:rPr>
          <w:sz w:val="24"/>
          <w:szCs w:val="24"/>
        </w:rPr>
        <w:t>ем свих својих стручних служби.</w:t>
      </w:r>
    </w:p>
    <w:p w:rsidR="00B05992" w:rsidRDefault="00B05992" w:rsidP="00BE01BE">
      <w:pPr>
        <w:jc w:val="both"/>
        <w:rPr>
          <w:sz w:val="24"/>
          <w:szCs w:val="24"/>
        </w:rPr>
      </w:pPr>
    </w:p>
    <w:p w:rsidR="00BE01BE" w:rsidRDefault="00BE01BE" w:rsidP="00BE01BE">
      <w:pPr>
        <w:jc w:val="both"/>
        <w:rPr>
          <w:sz w:val="24"/>
          <w:szCs w:val="24"/>
        </w:rPr>
      </w:pPr>
      <w:r w:rsidRPr="00BE01BE">
        <w:rPr>
          <w:sz w:val="24"/>
          <w:szCs w:val="24"/>
        </w:rPr>
        <w:t xml:space="preserve">Сви уређаји и системи SMATSA доо у пуном </w:t>
      </w:r>
      <w:r w:rsidR="00B52AFE">
        <w:rPr>
          <w:sz w:val="24"/>
          <w:szCs w:val="24"/>
          <w:lang w:val="sr-Cyrl-RS"/>
        </w:rPr>
        <w:t xml:space="preserve">су </w:t>
      </w:r>
      <w:r w:rsidRPr="00BE01BE">
        <w:rPr>
          <w:sz w:val="24"/>
          <w:szCs w:val="24"/>
        </w:rPr>
        <w:t>оперативном раду, a све услуге у ваздушној пловидби пружају се неометано.</w:t>
      </w:r>
    </w:p>
    <w:p w:rsidR="00B05992" w:rsidRPr="00B05992" w:rsidRDefault="00B05992" w:rsidP="00BE01BE">
      <w:pPr>
        <w:jc w:val="both"/>
        <w:rPr>
          <w:sz w:val="24"/>
          <w:szCs w:val="24"/>
        </w:rPr>
      </w:pPr>
    </w:p>
    <w:p w:rsidR="00BE01BE" w:rsidRPr="00B05992" w:rsidRDefault="00B05992" w:rsidP="00BE01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СТАЊЕ У ВОДНОМ САОБРАЋАЈУ</w:t>
      </w:r>
    </w:p>
    <w:p w:rsidR="00B05992" w:rsidRDefault="00B05992" w:rsidP="00BE01BE">
      <w:pPr>
        <w:jc w:val="both"/>
        <w:rPr>
          <w:sz w:val="24"/>
          <w:szCs w:val="24"/>
        </w:rPr>
      </w:pPr>
    </w:p>
    <w:p w:rsidR="00BE01BE" w:rsidRDefault="00BE01BE" w:rsidP="00BE01BE">
      <w:pPr>
        <w:jc w:val="both"/>
        <w:rPr>
          <w:sz w:val="24"/>
          <w:szCs w:val="24"/>
        </w:rPr>
      </w:pPr>
      <w:r w:rsidRPr="00BE01BE">
        <w:rPr>
          <w:sz w:val="24"/>
          <w:szCs w:val="24"/>
        </w:rPr>
        <w:t xml:space="preserve">На реци Тиси је обустављена пловидба 05.01.2017. године, од rkm 63,00 (брана на Тиси) до rkm 164,00 (граница са Мађарском). Пловидба је обустављена због ледостаја који покрива до 90 </w:t>
      </w:r>
      <w:r w:rsidR="00B52AFE">
        <w:rPr>
          <w:sz w:val="24"/>
          <w:szCs w:val="24"/>
          <w:lang w:val="sr-Cyrl-RS"/>
        </w:rPr>
        <w:t>одсто</w:t>
      </w:r>
      <w:r w:rsidRPr="00BE01BE">
        <w:rPr>
          <w:sz w:val="24"/>
          <w:szCs w:val="24"/>
        </w:rPr>
        <w:t>  пловног пута, у свим кривинама, пловидбеним отворима мостова и уским грлима пловног пута на овом сектору.</w:t>
      </w:r>
    </w:p>
    <w:p w:rsidR="00B05992" w:rsidRPr="00B05992" w:rsidRDefault="00B05992" w:rsidP="00BE01BE">
      <w:pPr>
        <w:jc w:val="both"/>
        <w:rPr>
          <w:sz w:val="24"/>
          <w:szCs w:val="24"/>
        </w:rPr>
      </w:pPr>
    </w:p>
    <w:p w:rsidR="00BE01BE" w:rsidRPr="00BE01BE" w:rsidRDefault="00B52AFE" w:rsidP="00BE01BE">
      <w:pPr>
        <w:jc w:val="both"/>
        <w:rPr>
          <w:sz w:val="24"/>
          <w:szCs w:val="24"/>
        </w:rPr>
      </w:pPr>
      <w:r>
        <w:rPr>
          <w:sz w:val="24"/>
          <w:szCs w:val="24"/>
        </w:rPr>
        <w:t>На каналима хидро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</w:rPr>
        <w:t>сис</w:t>
      </w:r>
      <w:r w:rsidR="00BE01BE" w:rsidRPr="00BE01BE">
        <w:rPr>
          <w:sz w:val="24"/>
          <w:szCs w:val="24"/>
        </w:rPr>
        <w:t>тема ДТД је, због ледостаја, обустављена пловидба 6.01.2017. године, и то:</w:t>
      </w:r>
    </w:p>
    <w:p w:rsidR="00BE01BE" w:rsidRPr="00BE01BE" w:rsidRDefault="00BE01BE" w:rsidP="00BE01BE">
      <w:pPr>
        <w:jc w:val="both"/>
        <w:rPr>
          <w:sz w:val="24"/>
          <w:szCs w:val="24"/>
        </w:rPr>
      </w:pPr>
      <w:r w:rsidRPr="00BE01BE">
        <w:rPr>
          <w:sz w:val="24"/>
          <w:szCs w:val="24"/>
        </w:rPr>
        <w:t>-      каналу Бечеј-Богојево од Бечеја до Врбаса</w:t>
      </w:r>
    </w:p>
    <w:p w:rsidR="00BE01BE" w:rsidRPr="00BE01BE" w:rsidRDefault="00BE01BE" w:rsidP="00BE01BE">
      <w:pPr>
        <w:jc w:val="both"/>
        <w:rPr>
          <w:sz w:val="24"/>
          <w:szCs w:val="24"/>
        </w:rPr>
      </w:pPr>
      <w:r w:rsidRPr="00BE01BE">
        <w:rPr>
          <w:sz w:val="24"/>
          <w:szCs w:val="24"/>
        </w:rPr>
        <w:t>-      каналу Врбас-Бездан</w:t>
      </w:r>
    </w:p>
    <w:p w:rsidR="00BE01BE" w:rsidRPr="00BE01BE" w:rsidRDefault="00BE01BE" w:rsidP="00BE01BE">
      <w:pPr>
        <w:jc w:val="both"/>
        <w:rPr>
          <w:sz w:val="24"/>
          <w:szCs w:val="24"/>
        </w:rPr>
      </w:pPr>
      <w:r w:rsidRPr="00BE01BE">
        <w:rPr>
          <w:sz w:val="24"/>
          <w:szCs w:val="24"/>
        </w:rPr>
        <w:t>-      каналу Бачка Паланка-Нови Бечеј</w:t>
      </w:r>
    </w:p>
    <w:p w:rsidR="00BE01BE" w:rsidRPr="00BE01BE" w:rsidRDefault="00BE01BE" w:rsidP="00BE01BE">
      <w:pPr>
        <w:jc w:val="both"/>
        <w:rPr>
          <w:sz w:val="24"/>
          <w:szCs w:val="24"/>
        </w:rPr>
      </w:pPr>
      <w:r w:rsidRPr="00BE01BE">
        <w:rPr>
          <w:sz w:val="24"/>
          <w:szCs w:val="24"/>
        </w:rPr>
        <w:t>-      Кикиндском каналу</w:t>
      </w:r>
    </w:p>
    <w:p w:rsidR="00BE01BE" w:rsidRPr="00BE01BE" w:rsidRDefault="00BE01BE" w:rsidP="00BE01BE">
      <w:pPr>
        <w:jc w:val="both"/>
        <w:rPr>
          <w:sz w:val="24"/>
          <w:szCs w:val="24"/>
        </w:rPr>
      </w:pPr>
      <w:r w:rsidRPr="00BE01BE">
        <w:rPr>
          <w:sz w:val="24"/>
          <w:szCs w:val="24"/>
        </w:rPr>
        <w:t>-      каналу Златица</w:t>
      </w:r>
    </w:p>
    <w:p w:rsidR="00BE01BE" w:rsidRPr="00BE01BE" w:rsidRDefault="00BE01BE" w:rsidP="00BE01BE">
      <w:pPr>
        <w:jc w:val="both"/>
        <w:rPr>
          <w:sz w:val="24"/>
          <w:szCs w:val="24"/>
        </w:rPr>
      </w:pPr>
      <w:r w:rsidRPr="00BE01BE">
        <w:rPr>
          <w:sz w:val="24"/>
          <w:szCs w:val="24"/>
        </w:rPr>
        <w:t> </w:t>
      </w:r>
    </w:p>
    <w:p w:rsidR="00BE01BE" w:rsidRPr="00BE01BE" w:rsidRDefault="00BE01BE" w:rsidP="00BE01BE">
      <w:pPr>
        <w:jc w:val="both"/>
        <w:rPr>
          <w:sz w:val="24"/>
          <w:szCs w:val="24"/>
        </w:rPr>
      </w:pPr>
      <w:r w:rsidRPr="00BE01BE">
        <w:rPr>
          <w:sz w:val="24"/>
          <w:szCs w:val="24"/>
        </w:rPr>
        <w:lastRenderedPageBreak/>
        <w:t>На Дунаву се тренутно предузимају следеће активности:</w:t>
      </w:r>
    </w:p>
    <w:p w:rsidR="00B05992" w:rsidRDefault="00B05992" w:rsidP="00BE01BE">
      <w:pPr>
        <w:jc w:val="both"/>
        <w:rPr>
          <w:sz w:val="24"/>
          <w:szCs w:val="24"/>
        </w:rPr>
      </w:pPr>
    </w:p>
    <w:p w:rsidR="00BE01BE" w:rsidRPr="00BE01BE" w:rsidRDefault="00BE01BE" w:rsidP="00BE01BE">
      <w:pPr>
        <w:jc w:val="both"/>
        <w:rPr>
          <w:sz w:val="24"/>
          <w:szCs w:val="24"/>
        </w:rPr>
      </w:pPr>
      <w:r w:rsidRPr="00BE01BE">
        <w:rPr>
          <w:sz w:val="24"/>
          <w:szCs w:val="24"/>
        </w:rPr>
        <w:t>- ледоломац „Гребен“ тренутно делује у зони одСмедерева до Великог Градишта.</w:t>
      </w:r>
    </w:p>
    <w:p w:rsidR="00BE01BE" w:rsidRPr="00BE01BE" w:rsidRDefault="00BE01BE" w:rsidP="00BE01BE">
      <w:pPr>
        <w:jc w:val="both"/>
        <w:rPr>
          <w:sz w:val="24"/>
          <w:szCs w:val="24"/>
        </w:rPr>
      </w:pPr>
      <w:r w:rsidRPr="00BE01BE">
        <w:rPr>
          <w:sz w:val="24"/>
          <w:szCs w:val="24"/>
        </w:rPr>
        <w:t>- Брод „Бор“ је 31.01.2017. активиран на ломљењу леда од Ђердапа 1 до Ушћа реке Нере код Рама.</w:t>
      </w:r>
    </w:p>
    <w:p w:rsidR="00B52AFE" w:rsidRDefault="00BE01BE" w:rsidP="00BE01BE">
      <w:pPr>
        <w:jc w:val="both"/>
        <w:rPr>
          <w:sz w:val="24"/>
          <w:szCs w:val="24"/>
          <w:lang w:val="sr-Cyrl-RS"/>
        </w:rPr>
      </w:pPr>
      <w:r w:rsidRPr="00BE01BE">
        <w:rPr>
          <w:sz w:val="24"/>
          <w:szCs w:val="24"/>
        </w:rPr>
        <w:t xml:space="preserve">- Два мађарска ледоломца Јекторо VI и Јекторо XI су успешно решили проблем са ледом код Даља, те је данас у 9 часова пуштена пловидба од rkm (Бездан) до rkm 1260 (Сремска Каменица). </w:t>
      </w:r>
    </w:p>
    <w:p w:rsidR="00B52AFE" w:rsidRDefault="00B52AFE" w:rsidP="00BE01BE">
      <w:pPr>
        <w:jc w:val="both"/>
        <w:rPr>
          <w:sz w:val="24"/>
          <w:szCs w:val="24"/>
          <w:lang w:val="sr-Cyrl-RS"/>
        </w:rPr>
      </w:pPr>
    </w:p>
    <w:p w:rsidR="00BE01BE" w:rsidRPr="00BE01BE" w:rsidRDefault="00BE01BE" w:rsidP="00BE01BE">
      <w:pPr>
        <w:jc w:val="both"/>
        <w:rPr>
          <w:sz w:val="24"/>
          <w:szCs w:val="24"/>
        </w:rPr>
      </w:pPr>
      <w:r w:rsidRPr="00BE01BE">
        <w:rPr>
          <w:sz w:val="24"/>
          <w:szCs w:val="24"/>
        </w:rPr>
        <w:t>Два додатна мађарска ледоломца ”Сечењи” и ”Јекторо 7” тренутно пробијају коридор кроз ледени чеп који је формиран од Сурдука до Пупиновог моста, како би у потпуности решили проблем са појавом ледостаја који постоји од Сурдука до Новог Сада.</w:t>
      </w:r>
    </w:p>
    <w:p w:rsidR="00B05992" w:rsidRDefault="00B05992" w:rsidP="00BE01BE">
      <w:pPr>
        <w:jc w:val="both"/>
        <w:rPr>
          <w:sz w:val="24"/>
          <w:szCs w:val="24"/>
        </w:rPr>
      </w:pPr>
    </w:p>
    <w:p w:rsidR="00BE01BE" w:rsidRPr="00BE01BE" w:rsidRDefault="00BE01BE" w:rsidP="00BE01BE">
      <w:pPr>
        <w:jc w:val="both"/>
        <w:rPr>
          <w:sz w:val="24"/>
          <w:szCs w:val="24"/>
        </w:rPr>
      </w:pPr>
      <w:r w:rsidRPr="00BE01BE">
        <w:rPr>
          <w:sz w:val="24"/>
          <w:szCs w:val="24"/>
        </w:rPr>
        <w:t>- Услед побољшања стања са ледом и хидрометеоролошких услова, МГСИ је, преко лучких капетанија у Бездану, Апатину и Новом Саду, данас укинуло обуставу пловидбе на Дунаву од rkm 1427 (Бездан) до 1260 (Сремска Каменица). Такође, МГСИ је, преко лучких капетанија у Београду и Сремској Митровици, укинуло обуставу пловидбе на Сави од о rkm (Ушће) до 210.8 rkm, као на делу Дунава од 1168+000 (Лука Београд) до 1170+000 (Ушће).</w:t>
      </w:r>
    </w:p>
    <w:p w:rsidR="00B05992" w:rsidRDefault="00B05992" w:rsidP="00BE01BE">
      <w:pPr>
        <w:jc w:val="both"/>
        <w:rPr>
          <w:sz w:val="24"/>
          <w:szCs w:val="24"/>
        </w:rPr>
      </w:pPr>
    </w:p>
    <w:p w:rsidR="009823B5" w:rsidRPr="00BE01BE" w:rsidRDefault="00BE01BE" w:rsidP="00BE01BE">
      <w:pPr>
        <w:jc w:val="both"/>
        <w:rPr>
          <w:sz w:val="24"/>
          <w:szCs w:val="24"/>
        </w:rPr>
      </w:pPr>
      <w:r w:rsidRPr="00BE01BE">
        <w:rPr>
          <w:sz w:val="24"/>
          <w:szCs w:val="24"/>
        </w:rPr>
        <w:t>- Ледостај је тренутно формиран на сектору Дунава од Смедерева до Костолца, као на сектору низводно од Доњег Милановца до Ђердапа 1. </w:t>
      </w:r>
    </w:p>
    <w:sectPr w:rsidR="009823B5" w:rsidRPr="00BE01BE" w:rsidSect="00750CC0">
      <w:headerReference w:type="first" r:id="rId8"/>
      <w:footerReference w:type="first" r:id="rId9"/>
      <w:pgSz w:w="11907" w:h="16840" w:code="9"/>
      <w:pgMar w:top="562" w:right="567" w:bottom="540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1F3" w:rsidRDefault="00D971F3">
      <w:r>
        <w:separator/>
      </w:r>
    </w:p>
  </w:endnote>
  <w:endnote w:type="continuationSeparator" w:id="0">
    <w:p w:rsidR="00D971F3" w:rsidRDefault="00D9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829" w:rsidRDefault="00FD7829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</w:rPr>
    </w:pPr>
  </w:p>
  <w:p w:rsidR="00FD7829" w:rsidRDefault="00FD7829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</w:rPr>
    </w:pPr>
  </w:p>
  <w:p w:rsidR="008A5F0B" w:rsidRPr="00F21664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  <w:lang w:val="ru-RU"/>
      </w:rPr>
    </w:pPr>
    <w:r w:rsidRPr="00F21664">
      <w:rPr>
        <w:color w:val="FF6600"/>
        <w:lang w:val="ru-RU"/>
      </w:rPr>
      <w:t>________________________________________________________________________________________________________</w:t>
    </w:r>
  </w:p>
  <w:p w:rsidR="008A5F0B" w:rsidRPr="00016D53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lang w:val="ru-RU"/>
      </w:rPr>
    </w:pPr>
    <w:r w:rsidRPr="008C18AB">
      <w:rPr>
        <w:lang w:val="sr-Cyrl-CS"/>
      </w:rPr>
      <w:t xml:space="preserve">Београд, Булевар Краља Александра 282; Телефон: </w:t>
    </w:r>
    <w:r>
      <w:rPr>
        <w:lang w:val="sr-Cyrl-CS"/>
      </w:rPr>
      <w:t>30</w:t>
    </w:r>
    <w:r w:rsidR="00F21664">
      <w:rPr>
        <w:lang w:val="sr-Cyrl-CS"/>
      </w:rPr>
      <w:t>-</w:t>
    </w:r>
    <w:r>
      <w:rPr>
        <w:lang w:val="sr-Cyrl-CS"/>
      </w:rPr>
      <w:t>40</w:t>
    </w:r>
    <w:r w:rsidR="00F21664">
      <w:rPr>
        <w:lang w:val="sr-Cyrl-CS"/>
      </w:rPr>
      <w:t>-</w:t>
    </w:r>
    <w:r>
      <w:rPr>
        <w:lang w:val="sr-Cyrl-CS"/>
      </w:rPr>
      <w:t>700</w:t>
    </w:r>
    <w:r w:rsidR="006B231E">
      <w:rPr>
        <w:lang w:val="sr-Cyrl-CS"/>
      </w:rPr>
      <w:t>;тел/</w:t>
    </w:r>
    <w:r w:rsidRPr="008C18AB">
      <w:rPr>
        <w:lang w:val="sr-Cyrl-CS"/>
      </w:rPr>
      <w:t xml:space="preserve">факс: </w:t>
    </w:r>
    <w:r w:rsidR="00016D53" w:rsidRPr="00016D53">
      <w:rPr>
        <w:lang w:val="ru-RU"/>
      </w:rPr>
      <w:t>30</w:t>
    </w:r>
    <w:r w:rsidR="00F21664">
      <w:rPr>
        <w:lang w:val="ru-RU"/>
      </w:rPr>
      <w:t>-</w:t>
    </w:r>
    <w:r w:rsidR="00016D53" w:rsidRPr="00016D53">
      <w:rPr>
        <w:lang w:val="ru-RU"/>
      </w:rPr>
      <w:t>40</w:t>
    </w:r>
    <w:r w:rsidR="00F21664">
      <w:rPr>
        <w:lang w:val="sr-Cyrl-CS"/>
      </w:rPr>
      <w:t>-766;</w:t>
    </w:r>
    <w:r>
      <w:rPr>
        <w:lang w:val="sr-Cyrl-CS"/>
      </w:rPr>
      <w:t xml:space="preserve"> 2411-543</w:t>
    </w:r>
    <w:r w:rsidRPr="008C18AB">
      <w:rPr>
        <w:lang w:val="sr-Cyrl-CS"/>
      </w:rPr>
      <w:t>;</w:t>
    </w:r>
    <w:r>
      <w:t>E</w:t>
    </w:r>
    <w:r w:rsidRPr="00016D53">
      <w:rPr>
        <w:lang w:val="ru-RU"/>
      </w:rPr>
      <w:t>-</w:t>
    </w:r>
    <w:r>
      <w:t>mail</w:t>
    </w:r>
    <w:r w:rsidRPr="00016D53">
      <w:rPr>
        <w:lang w:val="ru-RU"/>
      </w:rPr>
      <w:t>:</w:t>
    </w:r>
    <w:r w:rsidR="00411CF0">
      <w:rPr>
        <w:lang w:val="sr-Cyrl-CS"/>
      </w:rPr>
      <w:t>office</w:t>
    </w:r>
    <w:r w:rsidRPr="00016D53">
      <w:rPr>
        <w:lang w:val="ru-RU"/>
      </w:rPr>
      <w:t>@</w:t>
    </w:r>
    <w:r w:rsidR="00411CF0">
      <w:t>srbijaput</w:t>
    </w:r>
    <w:r w:rsidR="00411CF0">
      <w:rPr>
        <w:lang w:val="sr-Latn-CS"/>
      </w:rPr>
      <w:t>.</w:t>
    </w:r>
    <w:r w:rsidR="00411CF0">
      <w:t>rs</w:t>
    </w:r>
  </w:p>
  <w:p w:rsidR="008A5F0B" w:rsidRPr="008C18AB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lang w:val="sr-Cyrl-CS"/>
      </w:rPr>
    </w:pPr>
    <w:r>
      <w:rPr>
        <w:lang w:val="sr-Cyrl-CS"/>
      </w:rPr>
      <w:t>Текући</w:t>
    </w:r>
    <w:r w:rsidRPr="008C18AB">
      <w:rPr>
        <w:lang w:val="sr-Cyrl-CS"/>
      </w:rPr>
      <w:t xml:space="preserve"> рачун: </w:t>
    </w:r>
    <w:r>
      <w:rPr>
        <w:lang w:val="sr-Cyrl-CS"/>
      </w:rPr>
      <w:t>205-1862-31</w:t>
    </w:r>
    <w:r w:rsidR="00F21664" w:rsidRPr="00F21664">
      <w:rPr>
        <w:lang w:val="ru-RU"/>
      </w:rPr>
      <w:t>-</w:t>
    </w:r>
    <w:r w:rsidR="00F21664">
      <w:rPr>
        <w:lang w:val="ru-RU"/>
      </w:rPr>
      <w:t>Комерцијална банка;245-22415-10-Агробанка;105-4426-40-АИК Банка</w:t>
    </w:r>
    <w:r w:rsidRPr="008C18AB">
      <w:rPr>
        <w:lang w:val="sr-Cyrl-CS"/>
      </w:rPr>
      <w:t xml:space="preserve">; </w:t>
    </w:r>
    <w:r w:rsidR="00A166B3">
      <w:rPr>
        <w:lang w:val="sr-Cyrl-CS"/>
      </w:rPr>
      <w:t xml:space="preserve">Шифра делатности: </w:t>
    </w:r>
    <w:r w:rsidR="00026443">
      <w:t>4211</w:t>
    </w:r>
    <w:r w:rsidRPr="008C18AB">
      <w:rPr>
        <w:lang w:val="sr-Cyrl-CS"/>
      </w:rPr>
      <w:t xml:space="preserve">;Матични број: </w:t>
    </w:r>
    <w:r>
      <w:rPr>
        <w:lang w:val="sr-Cyrl-CS"/>
      </w:rPr>
      <w:t>0</w:t>
    </w:r>
    <w:r w:rsidRPr="008C18AB">
      <w:rPr>
        <w:lang w:val="sr-Cyrl-CS"/>
      </w:rPr>
      <w:t>7065566</w:t>
    </w:r>
    <w:r>
      <w:rPr>
        <w:lang w:val="sr-Cyrl-CS"/>
      </w:rPr>
      <w:t>;Рег.број: 022  0</w:t>
    </w:r>
    <w:r w:rsidRPr="008C18AB">
      <w:rPr>
        <w:lang w:val="sr-Cyrl-CS"/>
      </w:rPr>
      <w:t>7065566</w:t>
    </w:r>
    <w:r w:rsidR="00411CF0">
      <w:rPr>
        <w:lang w:val="sr-Cyrl-CS"/>
      </w:rPr>
      <w:t>; ПИБ:</w:t>
    </w:r>
    <w:r>
      <w:rPr>
        <w:lang w:val="sr-Cyrl-CS"/>
      </w:rPr>
      <w:t>100023380</w:t>
    </w:r>
  </w:p>
  <w:p w:rsidR="008A5F0B" w:rsidRPr="00F21664" w:rsidRDefault="008A5F0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1F3" w:rsidRDefault="00D971F3">
      <w:r>
        <w:separator/>
      </w:r>
    </w:p>
  </w:footnote>
  <w:footnote w:type="continuationSeparator" w:id="0">
    <w:p w:rsidR="00D971F3" w:rsidRDefault="00D97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F0B" w:rsidRDefault="008A5F0B" w:rsidP="00845391">
    <w:pPr>
      <w:pStyle w:val="Header"/>
      <w:ind w:left="-1080"/>
    </w:pPr>
    <w:r>
      <w:tab/>
    </w:r>
  </w:p>
  <w:p w:rsidR="008A5F0B" w:rsidRDefault="008A5F0B" w:rsidP="00845391">
    <w:pPr>
      <w:pStyle w:val="Header"/>
    </w:pPr>
  </w:p>
  <w:p w:rsidR="008A5F0B" w:rsidRDefault="008A5F0B" w:rsidP="00845391">
    <w:pPr>
      <w:pStyle w:val="Header"/>
    </w:pPr>
  </w:p>
  <w:p w:rsidR="008A5F0B" w:rsidRDefault="008A5F0B" w:rsidP="00845391">
    <w:pPr>
      <w:pStyle w:val="Header"/>
    </w:pPr>
  </w:p>
  <w:p w:rsidR="008A5F0B" w:rsidRDefault="008A5F0B" w:rsidP="00845391">
    <w:pPr>
      <w:pStyle w:val="Header"/>
      <w:jc w:val="center"/>
      <w:rPr>
        <w:rFonts w:ascii="Arial" w:hAnsi="Arial" w:cs="Arial"/>
        <w:sz w:val="16"/>
        <w:szCs w:val="16"/>
        <w:lang w:val="sr-Cyrl-CS"/>
      </w:rPr>
    </w:pPr>
  </w:p>
  <w:p w:rsidR="008A5F0B" w:rsidRDefault="008A5F0B" w:rsidP="00845391">
    <w:pPr>
      <w:pStyle w:val="Header"/>
      <w:tabs>
        <w:tab w:val="clear" w:pos="4320"/>
        <w:tab w:val="clear" w:pos="8640"/>
        <w:tab w:val="left" w:pos="4700"/>
      </w:tabs>
    </w:pPr>
    <w:r w:rsidRPr="009C7592">
      <w:rPr>
        <w:color w:val="FF6600"/>
      </w:rP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DC4"/>
    <w:multiLevelType w:val="hybridMultilevel"/>
    <w:tmpl w:val="1974E794"/>
    <w:lvl w:ilvl="0" w:tplc="9E5A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3C11"/>
    <w:multiLevelType w:val="hybridMultilevel"/>
    <w:tmpl w:val="4A145E84"/>
    <w:lvl w:ilvl="0" w:tplc="3BDAA3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42831"/>
    <w:multiLevelType w:val="hybridMultilevel"/>
    <w:tmpl w:val="9FBA16C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BAA62DA"/>
    <w:multiLevelType w:val="hybridMultilevel"/>
    <w:tmpl w:val="A1E8E8D8"/>
    <w:lvl w:ilvl="0" w:tplc="F9F821E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4426"/>
    <w:multiLevelType w:val="hybridMultilevel"/>
    <w:tmpl w:val="23061B20"/>
    <w:lvl w:ilvl="0" w:tplc="D9DC58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072D6"/>
    <w:multiLevelType w:val="hybridMultilevel"/>
    <w:tmpl w:val="92067F8A"/>
    <w:lvl w:ilvl="0" w:tplc="EB26BE9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666666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911E8"/>
    <w:multiLevelType w:val="hybridMultilevel"/>
    <w:tmpl w:val="0C66EF24"/>
    <w:lvl w:ilvl="0" w:tplc="4FFAB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10607"/>
    <w:multiLevelType w:val="hybridMultilevel"/>
    <w:tmpl w:val="8246300C"/>
    <w:lvl w:ilvl="0" w:tplc="0DAC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6257D"/>
    <w:multiLevelType w:val="hybridMultilevel"/>
    <w:tmpl w:val="B3766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F6063"/>
    <w:multiLevelType w:val="hybridMultilevel"/>
    <w:tmpl w:val="4ED8396A"/>
    <w:lvl w:ilvl="0" w:tplc="1C74128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55"/>
    <w:rsid w:val="00004121"/>
    <w:rsid w:val="000054A0"/>
    <w:rsid w:val="00012736"/>
    <w:rsid w:val="00016038"/>
    <w:rsid w:val="00016D53"/>
    <w:rsid w:val="00020F48"/>
    <w:rsid w:val="00021506"/>
    <w:rsid w:val="00023621"/>
    <w:rsid w:val="00026443"/>
    <w:rsid w:val="000267D2"/>
    <w:rsid w:val="00027E32"/>
    <w:rsid w:val="0004313F"/>
    <w:rsid w:val="000435AF"/>
    <w:rsid w:val="0004449E"/>
    <w:rsid w:val="0004532B"/>
    <w:rsid w:val="00046CF6"/>
    <w:rsid w:val="00055235"/>
    <w:rsid w:val="00055C2F"/>
    <w:rsid w:val="00056524"/>
    <w:rsid w:val="00057C51"/>
    <w:rsid w:val="0006071F"/>
    <w:rsid w:val="000664BD"/>
    <w:rsid w:val="00082987"/>
    <w:rsid w:val="00087628"/>
    <w:rsid w:val="00096102"/>
    <w:rsid w:val="000A2735"/>
    <w:rsid w:val="000A2930"/>
    <w:rsid w:val="000A2946"/>
    <w:rsid w:val="000A4686"/>
    <w:rsid w:val="000A5AE5"/>
    <w:rsid w:val="000A661E"/>
    <w:rsid w:val="000B0203"/>
    <w:rsid w:val="000B1AC9"/>
    <w:rsid w:val="000B4723"/>
    <w:rsid w:val="000B6233"/>
    <w:rsid w:val="000C24E8"/>
    <w:rsid w:val="000C2F89"/>
    <w:rsid w:val="000C51AD"/>
    <w:rsid w:val="000D2B4C"/>
    <w:rsid w:val="000D5F26"/>
    <w:rsid w:val="000E0CDE"/>
    <w:rsid w:val="000E161F"/>
    <w:rsid w:val="000E23FE"/>
    <w:rsid w:val="000E53B6"/>
    <w:rsid w:val="000E5439"/>
    <w:rsid w:val="000E555E"/>
    <w:rsid w:val="000E5E57"/>
    <w:rsid w:val="000F3219"/>
    <w:rsid w:val="000F777B"/>
    <w:rsid w:val="00100930"/>
    <w:rsid w:val="001009A0"/>
    <w:rsid w:val="00103D86"/>
    <w:rsid w:val="001054B7"/>
    <w:rsid w:val="00105511"/>
    <w:rsid w:val="001108B1"/>
    <w:rsid w:val="0011285D"/>
    <w:rsid w:val="00112F55"/>
    <w:rsid w:val="00113156"/>
    <w:rsid w:val="00120705"/>
    <w:rsid w:val="00123434"/>
    <w:rsid w:val="00124E84"/>
    <w:rsid w:val="00135E2B"/>
    <w:rsid w:val="0013727D"/>
    <w:rsid w:val="001464A1"/>
    <w:rsid w:val="00147F4A"/>
    <w:rsid w:val="00154867"/>
    <w:rsid w:val="00156188"/>
    <w:rsid w:val="00157A1F"/>
    <w:rsid w:val="00164819"/>
    <w:rsid w:val="0016725C"/>
    <w:rsid w:val="00182528"/>
    <w:rsid w:val="00182E34"/>
    <w:rsid w:val="001851F9"/>
    <w:rsid w:val="0019132B"/>
    <w:rsid w:val="001915C9"/>
    <w:rsid w:val="00192E4C"/>
    <w:rsid w:val="00194555"/>
    <w:rsid w:val="001948C5"/>
    <w:rsid w:val="0019563E"/>
    <w:rsid w:val="00197E43"/>
    <w:rsid w:val="001A2BB6"/>
    <w:rsid w:val="001A4A5F"/>
    <w:rsid w:val="001A4AC8"/>
    <w:rsid w:val="001B2C6E"/>
    <w:rsid w:val="001B6C4F"/>
    <w:rsid w:val="001B76C5"/>
    <w:rsid w:val="001C0667"/>
    <w:rsid w:val="001C08CB"/>
    <w:rsid w:val="001C68D0"/>
    <w:rsid w:val="001C6EAF"/>
    <w:rsid w:val="001D4C7E"/>
    <w:rsid w:val="001E0024"/>
    <w:rsid w:val="001E21DF"/>
    <w:rsid w:val="001E4354"/>
    <w:rsid w:val="001E60BC"/>
    <w:rsid w:val="001E74D4"/>
    <w:rsid w:val="001F5FA2"/>
    <w:rsid w:val="00200EBD"/>
    <w:rsid w:val="002044F1"/>
    <w:rsid w:val="00205990"/>
    <w:rsid w:val="002119C2"/>
    <w:rsid w:val="0021505C"/>
    <w:rsid w:val="002153DB"/>
    <w:rsid w:val="00215AF3"/>
    <w:rsid w:val="002203D6"/>
    <w:rsid w:val="002257F4"/>
    <w:rsid w:val="00230DBC"/>
    <w:rsid w:val="00231ACA"/>
    <w:rsid w:val="00232BF0"/>
    <w:rsid w:val="002446C7"/>
    <w:rsid w:val="00244D66"/>
    <w:rsid w:val="00244F8A"/>
    <w:rsid w:val="00247592"/>
    <w:rsid w:val="00262404"/>
    <w:rsid w:val="00265134"/>
    <w:rsid w:val="0026570C"/>
    <w:rsid w:val="00270299"/>
    <w:rsid w:val="00276813"/>
    <w:rsid w:val="002777C8"/>
    <w:rsid w:val="00284B9E"/>
    <w:rsid w:val="00285CCC"/>
    <w:rsid w:val="00295A93"/>
    <w:rsid w:val="002963DB"/>
    <w:rsid w:val="0029658D"/>
    <w:rsid w:val="002B2C71"/>
    <w:rsid w:val="002B546F"/>
    <w:rsid w:val="002C01C2"/>
    <w:rsid w:val="002C09F7"/>
    <w:rsid w:val="002C26FB"/>
    <w:rsid w:val="002C3AC4"/>
    <w:rsid w:val="002C4F66"/>
    <w:rsid w:val="002C7433"/>
    <w:rsid w:val="002C74ED"/>
    <w:rsid w:val="002C77AD"/>
    <w:rsid w:val="002C7A67"/>
    <w:rsid w:val="002D293B"/>
    <w:rsid w:val="002E6E09"/>
    <w:rsid w:val="002F0F70"/>
    <w:rsid w:val="00301D76"/>
    <w:rsid w:val="0030489A"/>
    <w:rsid w:val="00306BDE"/>
    <w:rsid w:val="00312012"/>
    <w:rsid w:val="00312E77"/>
    <w:rsid w:val="003159D5"/>
    <w:rsid w:val="00317E6B"/>
    <w:rsid w:val="003211D6"/>
    <w:rsid w:val="00321603"/>
    <w:rsid w:val="00323B87"/>
    <w:rsid w:val="00324D06"/>
    <w:rsid w:val="003260D7"/>
    <w:rsid w:val="003263D0"/>
    <w:rsid w:val="0033448C"/>
    <w:rsid w:val="0033611A"/>
    <w:rsid w:val="0033635B"/>
    <w:rsid w:val="00346D00"/>
    <w:rsid w:val="00351684"/>
    <w:rsid w:val="003519C7"/>
    <w:rsid w:val="0035341C"/>
    <w:rsid w:val="003552B3"/>
    <w:rsid w:val="00360E51"/>
    <w:rsid w:val="00362627"/>
    <w:rsid w:val="00363AB1"/>
    <w:rsid w:val="00366989"/>
    <w:rsid w:val="0037746D"/>
    <w:rsid w:val="00377B38"/>
    <w:rsid w:val="003804F9"/>
    <w:rsid w:val="00385E1F"/>
    <w:rsid w:val="003920AF"/>
    <w:rsid w:val="003A7709"/>
    <w:rsid w:val="003B3FAF"/>
    <w:rsid w:val="003C0171"/>
    <w:rsid w:val="003C03C8"/>
    <w:rsid w:val="003C2F63"/>
    <w:rsid w:val="003C3E48"/>
    <w:rsid w:val="003C610E"/>
    <w:rsid w:val="003E4E42"/>
    <w:rsid w:val="003F37F1"/>
    <w:rsid w:val="003F56EA"/>
    <w:rsid w:val="00400965"/>
    <w:rsid w:val="00406E0D"/>
    <w:rsid w:val="00410550"/>
    <w:rsid w:val="00411CF0"/>
    <w:rsid w:val="004154EB"/>
    <w:rsid w:val="00417A2D"/>
    <w:rsid w:val="004219A0"/>
    <w:rsid w:val="00423E7D"/>
    <w:rsid w:val="00427874"/>
    <w:rsid w:val="00434628"/>
    <w:rsid w:val="004350B5"/>
    <w:rsid w:val="00441272"/>
    <w:rsid w:val="00443846"/>
    <w:rsid w:val="00443F56"/>
    <w:rsid w:val="00445952"/>
    <w:rsid w:val="00450A52"/>
    <w:rsid w:val="004539FE"/>
    <w:rsid w:val="004609AD"/>
    <w:rsid w:val="00471AA0"/>
    <w:rsid w:val="0047338B"/>
    <w:rsid w:val="00475ED5"/>
    <w:rsid w:val="00476F84"/>
    <w:rsid w:val="004773D2"/>
    <w:rsid w:val="004859AE"/>
    <w:rsid w:val="004862BD"/>
    <w:rsid w:val="00486519"/>
    <w:rsid w:val="00487C52"/>
    <w:rsid w:val="00494A0D"/>
    <w:rsid w:val="00494FE3"/>
    <w:rsid w:val="004A3906"/>
    <w:rsid w:val="004A7307"/>
    <w:rsid w:val="004B39D0"/>
    <w:rsid w:val="004B419D"/>
    <w:rsid w:val="004B596B"/>
    <w:rsid w:val="004B6523"/>
    <w:rsid w:val="004B7327"/>
    <w:rsid w:val="004D1ABF"/>
    <w:rsid w:val="004D27C1"/>
    <w:rsid w:val="004D439B"/>
    <w:rsid w:val="004D7EB1"/>
    <w:rsid w:val="004E2879"/>
    <w:rsid w:val="004F0FA6"/>
    <w:rsid w:val="004F32A2"/>
    <w:rsid w:val="004F3748"/>
    <w:rsid w:val="004F780F"/>
    <w:rsid w:val="0050144E"/>
    <w:rsid w:val="00510609"/>
    <w:rsid w:val="00511C86"/>
    <w:rsid w:val="00512F01"/>
    <w:rsid w:val="005138C0"/>
    <w:rsid w:val="00523EF5"/>
    <w:rsid w:val="005246EA"/>
    <w:rsid w:val="00525B0D"/>
    <w:rsid w:val="00525D3E"/>
    <w:rsid w:val="00527A42"/>
    <w:rsid w:val="00534ED2"/>
    <w:rsid w:val="00536A3B"/>
    <w:rsid w:val="005418E9"/>
    <w:rsid w:val="00541DE0"/>
    <w:rsid w:val="00543775"/>
    <w:rsid w:val="00550CFF"/>
    <w:rsid w:val="00552D0A"/>
    <w:rsid w:val="00562E4C"/>
    <w:rsid w:val="00567990"/>
    <w:rsid w:val="00571069"/>
    <w:rsid w:val="00572ADC"/>
    <w:rsid w:val="00575008"/>
    <w:rsid w:val="0057785B"/>
    <w:rsid w:val="0058112A"/>
    <w:rsid w:val="00581E86"/>
    <w:rsid w:val="00582AB0"/>
    <w:rsid w:val="00586E0B"/>
    <w:rsid w:val="005B240F"/>
    <w:rsid w:val="005B4563"/>
    <w:rsid w:val="005B797C"/>
    <w:rsid w:val="005B7A5A"/>
    <w:rsid w:val="005C2F22"/>
    <w:rsid w:val="005C33FE"/>
    <w:rsid w:val="005C5772"/>
    <w:rsid w:val="005D07DE"/>
    <w:rsid w:val="005D217F"/>
    <w:rsid w:val="005D64A9"/>
    <w:rsid w:val="00600010"/>
    <w:rsid w:val="00601B67"/>
    <w:rsid w:val="00604560"/>
    <w:rsid w:val="0061003B"/>
    <w:rsid w:val="00611308"/>
    <w:rsid w:val="00612B2D"/>
    <w:rsid w:val="0061317B"/>
    <w:rsid w:val="0061451D"/>
    <w:rsid w:val="006158F6"/>
    <w:rsid w:val="00615EFA"/>
    <w:rsid w:val="00616B92"/>
    <w:rsid w:val="00620C34"/>
    <w:rsid w:val="00623731"/>
    <w:rsid w:val="00623798"/>
    <w:rsid w:val="00626B62"/>
    <w:rsid w:val="00632C6A"/>
    <w:rsid w:val="006342F7"/>
    <w:rsid w:val="00635ACE"/>
    <w:rsid w:val="00643A85"/>
    <w:rsid w:val="006457F8"/>
    <w:rsid w:val="00646D4C"/>
    <w:rsid w:val="00651399"/>
    <w:rsid w:val="00654892"/>
    <w:rsid w:val="00656447"/>
    <w:rsid w:val="00657826"/>
    <w:rsid w:val="0066289D"/>
    <w:rsid w:val="00663F24"/>
    <w:rsid w:val="006709AC"/>
    <w:rsid w:val="00670FC6"/>
    <w:rsid w:val="006819DD"/>
    <w:rsid w:val="00684329"/>
    <w:rsid w:val="00686DEC"/>
    <w:rsid w:val="00692393"/>
    <w:rsid w:val="006960A1"/>
    <w:rsid w:val="006972A0"/>
    <w:rsid w:val="006A5A0B"/>
    <w:rsid w:val="006A7A6D"/>
    <w:rsid w:val="006B0C67"/>
    <w:rsid w:val="006B231E"/>
    <w:rsid w:val="006C1174"/>
    <w:rsid w:val="006C1535"/>
    <w:rsid w:val="006C2497"/>
    <w:rsid w:val="006C2AA7"/>
    <w:rsid w:val="006D5793"/>
    <w:rsid w:val="006D60E3"/>
    <w:rsid w:val="006E0189"/>
    <w:rsid w:val="006E1663"/>
    <w:rsid w:val="006E76BD"/>
    <w:rsid w:val="006F683D"/>
    <w:rsid w:val="00706F93"/>
    <w:rsid w:val="00710045"/>
    <w:rsid w:val="007263CE"/>
    <w:rsid w:val="0072657E"/>
    <w:rsid w:val="00727AAF"/>
    <w:rsid w:val="007353BB"/>
    <w:rsid w:val="00735973"/>
    <w:rsid w:val="00737DE8"/>
    <w:rsid w:val="00744290"/>
    <w:rsid w:val="00750CC0"/>
    <w:rsid w:val="00755D46"/>
    <w:rsid w:val="00760F1D"/>
    <w:rsid w:val="007642EF"/>
    <w:rsid w:val="00765329"/>
    <w:rsid w:val="00767A20"/>
    <w:rsid w:val="00771BDC"/>
    <w:rsid w:val="0077568D"/>
    <w:rsid w:val="007760D2"/>
    <w:rsid w:val="0078214F"/>
    <w:rsid w:val="007853EA"/>
    <w:rsid w:val="00785E5F"/>
    <w:rsid w:val="007951C4"/>
    <w:rsid w:val="007966D6"/>
    <w:rsid w:val="007A7A18"/>
    <w:rsid w:val="007B222F"/>
    <w:rsid w:val="007B37AA"/>
    <w:rsid w:val="007B48A8"/>
    <w:rsid w:val="007C2EDD"/>
    <w:rsid w:val="007C5A59"/>
    <w:rsid w:val="007C6D32"/>
    <w:rsid w:val="007D61D0"/>
    <w:rsid w:val="007D702A"/>
    <w:rsid w:val="007E205E"/>
    <w:rsid w:val="007E7C8A"/>
    <w:rsid w:val="007E7E8A"/>
    <w:rsid w:val="007F1FF6"/>
    <w:rsid w:val="007F2330"/>
    <w:rsid w:val="007F7F49"/>
    <w:rsid w:val="00811FF1"/>
    <w:rsid w:val="0081517B"/>
    <w:rsid w:val="008166C0"/>
    <w:rsid w:val="00817355"/>
    <w:rsid w:val="00817CA1"/>
    <w:rsid w:val="00821D6E"/>
    <w:rsid w:val="00837AA6"/>
    <w:rsid w:val="0084031B"/>
    <w:rsid w:val="00845391"/>
    <w:rsid w:val="00847809"/>
    <w:rsid w:val="00850A7C"/>
    <w:rsid w:val="0085271F"/>
    <w:rsid w:val="00854101"/>
    <w:rsid w:val="008545E7"/>
    <w:rsid w:val="0085602C"/>
    <w:rsid w:val="00857E1D"/>
    <w:rsid w:val="00865807"/>
    <w:rsid w:val="008712B0"/>
    <w:rsid w:val="0087592C"/>
    <w:rsid w:val="00877ECF"/>
    <w:rsid w:val="008820DB"/>
    <w:rsid w:val="008868CF"/>
    <w:rsid w:val="00886CCF"/>
    <w:rsid w:val="00894125"/>
    <w:rsid w:val="00897A83"/>
    <w:rsid w:val="008A0943"/>
    <w:rsid w:val="008A49D0"/>
    <w:rsid w:val="008A5F0B"/>
    <w:rsid w:val="008A77BA"/>
    <w:rsid w:val="008B3500"/>
    <w:rsid w:val="008B6C8D"/>
    <w:rsid w:val="008C0553"/>
    <w:rsid w:val="008C0707"/>
    <w:rsid w:val="008C18AB"/>
    <w:rsid w:val="008C44D6"/>
    <w:rsid w:val="008C5549"/>
    <w:rsid w:val="008D2263"/>
    <w:rsid w:val="008D6E00"/>
    <w:rsid w:val="008E6259"/>
    <w:rsid w:val="008E72EC"/>
    <w:rsid w:val="008F54C5"/>
    <w:rsid w:val="008F6B46"/>
    <w:rsid w:val="00905785"/>
    <w:rsid w:val="00906F3B"/>
    <w:rsid w:val="00910993"/>
    <w:rsid w:val="009128DA"/>
    <w:rsid w:val="00920676"/>
    <w:rsid w:val="0092189F"/>
    <w:rsid w:val="00926F1C"/>
    <w:rsid w:val="00930F22"/>
    <w:rsid w:val="009310DE"/>
    <w:rsid w:val="00931502"/>
    <w:rsid w:val="00931C8B"/>
    <w:rsid w:val="009325B5"/>
    <w:rsid w:val="00936A51"/>
    <w:rsid w:val="009409E7"/>
    <w:rsid w:val="00952A37"/>
    <w:rsid w:val="00955482"/>
    <w:rsid w:val="00974866"/>
    <w:rsid w:val="009809BE"/>
    <w:rsid w:val="009823B5"/>
    <w:rsid w:val="00990D9F"/>
    <w:rsid w:val="009A3A49"/>
    <w:rsid w:val="009B5A21"/>
    <w:rsid w:val="009C3315"/>
    <w:rsid w:val="009C7592"/>
    <w:rsid w:val="009D5BF8"/>
    <w:rsid w:val="009E071D"/>
    <w:rsid w:val="009E533C"/>
    <w:rsid w:val="009E5FBE"/>
    <w:rsid w:val="009F3A69"/>
    <w:rsid w:val="00A010E2"/>
    <w:rsid w:val="00A04C0F"/>
    <w:rsid w:val="00A04FA0"/>
    <w:rsid w:val="00A0725F"/>
    <w:rsid w:val="00A16141"/>
    <w:rsid w:val="00A166B3"/>
    <w:rsid w:val="00A22C72"/>
    <w:rsid w:val="00A23497"/>
    <w:rsid w:val="00A33CB2"/>
    <w:rsid w:val="00A353EF"/>
    <w:rsid w:val="00A3725E"/>
    <w:rsid w:val="00A379F9"/>
    <w:rsid w:val="00A44D21"/>
    <w:rsid w:val="00A50475"/>
    <w:rsid w:val="00A54CFD"/>
    <w:rsid w:val="00A613EC"/>
    <w:rsid w:val="00A61511"/>
    <w:rsid w:val="00A6164D"/>
    <w:rsid w:val="00A623FD"/>
    <w:rsid w:val="00A75C9B"/>
    <w:rsid w:val="00A77F64"/>
    <w:rsid w:val="00A8059A"/>
    <w:rsid w:val="00A80718"/>
    <w:rsid w:val="00A80C8E"/>
    <w:rsid w:val="00A834FA"/>
    <w:rsid w:val="00A9397A"/>
    <w:rsid w:val="00A9669D"/>
    <w:rsid w:val="00AA13EF"/>
    <w:rsid w:val="00AA1DD0"/>
    <w:rsid w:val="00AA2871"/>
    <w:rsid w:val="00AA4BB4"/>
    <w:rsid w:val="00AA5055"/>
    <w:rsid w:val="00AA68EA"/>
    <w:rsid w:val="00AA6961"/>
    <w:rsid w:val="00AB2036"/>
    <w:rsid w:val="00AC07EA"/>
    <w:rsid w:val="00AC1649"/>
    <w:rsid w:val="00AC25B9"/>
    <w:rsid w:val="00AC3EED"/>
    <w:rsid w:val="00AC64DB"/>
    <w:rsid w:val="00AC7329"/>
    <w:rsid w:val="00AD18F7"/>
    <w:rsid w:val="00AD2E2E"/>
    <w:rsid w:val="00AD359F"/>
    <w:rsid w:val="00AD49A7"/>
    <w:rsid w:val="00AE0D0C"/>
    <w:rsid w:val="00AE6C2C"/>
    <w:rsid w:val="00AF25A9"/>
    <w:rsid w:val="00AF35FE"/>
    <w:rsid w:val="00AF3DFF"/>
    <w:rsid w:val="00AF5F23"/>
    <w:rsid w:val="00B00B72"/>
    <w:rsid w:val="00B05992"/>
    <w:rsid w:val="00B100D7"/>
    <w:rsid w:val="00B131AD"/>
    <w:rsid w:val="00B20A16"/>
    <w:rsid w:val="00B20B53"/>
    <w:rsid w:val="00B245C9"/>
    <w:rsid w:val="00B270A7"/>
    <w:rsid w:val="00B303E7"/>
    <w:rsid w:val="00B36DA8"/>
    <w:rsid w:val="00B4581F"/>
    <w:rsid w:val="00B45B61"/>
    <w:rsid w:val="00B518F9"/>
    <w:rsid w:val="00B52AFE"/>
    <w:rsid w:val="00B61D98"/>
    <w:rsid w:val="00B642E5"/>
    <w:rsid w:val="00B671C8"/>
    <w:rsid w:val="00B70B5E"/>
    <w:rsid w:val="00B73AC4"/>
    <w:rsid w:val="00B7428E"/>
    <w:rsid w:val="00B75AED"/>
    <w:rsid w:val="00B82C41"/>
    <w:rsid w:val="00B83143"/>
    <w:rsid w:val="00B84BD0"/>
    <w:rsid w:val="00B9771C"/>
    <w:rsid w:val="00BA1A51"/>
    <w:rsid w:val="00BA5026"/>
    <w:rsid w:val="00BB0F32"/>
    <w:rsid w:val="00BB24A1"/>
    <w:rsid w:val="00BB2C49"/>
    <w:rsid w:val="00BB5E6A"/>
    <w:rsid w:val="00BB73C7"/>
    <w:rsid w:val="00BC0111"/>
    <w:rsid w:val="00BC066F"/>
    <w:rsid w:val="00BC376C"/>
    <w:rsid w:val="00BC5462"/>
    <w:rsid w:val="00BC562A"/>
    <w:rsid w:val="00BD0767"/>
    <w:rsid w:val="00BD19A4"/>
    <w:rsid w:val="00BD2283"/>
    <w:rsid w:val="00BD346C"/>
    <w:rsid w:val="00BD4DDF"/>
    <w:rsid w:val="00BE01BE"/>
    <w:rsid w:val="00BE3D25"/>
    <w:rsid w:val="00BE54E8"/>
    <w:rsid w:val="00C00B17"/>
    <w:rsid w:val="00C011E1"/>
    <w:rsid w:val="00C013AE"/>
    <w:rsid w:val="00C01641"/>
    <w:rsid w:val="00C027EE"/>
    <w:rsid w:val="00C028DF"/>
    <w:rsid w:val="00C074E1"/>
    <w:rsid w:val="00C10BFB"/>
    <w:rsid w:val="00C1157E"/>
    <w:rsid w:val="00C16422"/>
    <w:rsid w:val="00C21364"/>
    <w:rsid w:val="00C224E4"/>
    <w:rsid w:val="00C26908"/>
    <w:rsid w:val="00C27D2B"/>
    <w:rsid w:val="00C35E91"/>
    <w:rsid w:val="00C41DD0"/>
    <w:rsid w:val="00C50124"/>
    <w:rsid w:val="00C5097F"/>
    <w:rsid w:val="00C50CD7"/>
    <w:rsid w:val="00C537D6"/>
    <w:rsid w:val="00C53F8E"/>
    <w:rsid w:val="00C61992"/>
    <w:rsid w:val="00C66056"/>
    <w:rsid w:val="00C678B2"/>
    <w:rsid w:val="00C71C94"/>
    <w:rsid w:val="00C721C2"/>
    <w:rsid w:val="00C72BE3"/>
    <w:rsid w:val="00C74A0F"/>
    <w:rsid w:val="00C779D9"/>
    <w:rsid w:val="00C80DCF"/>
    <w:rsid w:val="00C84987"/>
    <w:rsid w:val="00C878A9"/>
    <w:rsid w:val="00C92552"/>
    <w:rsid w:val="00C928FA"/>
    <w:rsid w:val="00CA2047"/>
    <w:rsid w:val="00CB191B"/>
    <w:rsid w:val="00CB333B"/>
    <w:rsid w:val="00CB3BD7"/>
    <w:rsid w:val="00CB58E0"/>
    <w:rsid w:val="00CB5FBD"/>
    <w:rsid w:val="00CC183F"/>
    <w:rsid w:val="00CC4D41"/>
    <w:rsid w:val="00CD08C8"/>
    <w:rsid w:val="00CD0AA2"/>
    <w:rsid w:val="00CD0D84"/>
    <w:rsid w:val="00CD281D"/>
    <w:rsid w:val="00CD556E"/>
    <w:rsid w:val="00CD55E0"/>
    <w:rsid w:val="00CD6B69"/>
    <w:rsid w:val="00CD75FF"/>
    <w:rsid w:val="00CE7395"/>
    <w:rsid w:val="00CF4381"/>
    <w:rsid w:val="00CF56E2"/>
    <w:rsid w:val="00CF6B2E"/>
    <w:rsid w:val="00D017C7"/>
    <w:rsid w:val="00D0635B"/>
    <w:rsid w:val="00D100AC"/>
    <w:rsid w:val="00D12278"/>
    <w:rsid w:val="00D130AC"/>
    <w:rsid w:val="00D14D31"/>
    <w:rsid w:val="00D15231"/>
    <w:rsid w:val="00D1650F"/>
    <w:rsid w:val="00D20BBD"/>
    <w:rsid w:val="00D2477E"/>
    <w:rsid w:val="00D329E9"/>
    <w:rsid w:val="00D36AFC"/>
    <w:rsid w:val="00D37B94"/>
    <w:rsid w:val="00D458A0"/>
    <w:rsid w:val="00D46305"/>
    <w:rsid w:val="00D5516D"/>
    <w:rsid w:val="00D56D8B"/>
    <w:rsid w:val="00D6021B"/>
    <w:rsid w:val="00D661FA"/>
    <w:rsid w:val="00D77A38"/>
    <w:rsid w:val="00D81118"/>
    <w:rsid w:val="00D8344F"/>
    <w:rsid w:val="00D8428A"/>
    <w:rsid w:val="00D84DBB"/>
    <w:rsid w:val="00D8742B"/>
    <w:rsid w:val="00D90C89"/>
    <w:rsid w:val="00D92418"/>
    <w:rsid w:val="00D94BB8"/>
    <w:rsid w:val="00D971F3"/>
    <w:rsid w:val="00DA0E1A"/>
    <w:rsid w:val="00DA182C"/>
    <w:rsid w:val="00DA3277"/>
    <w:rsid w:val="00DA3433"/>
    <w:rsid w:val="00DA5ABC"/>
    <w:rsid w:val="00DB126B"/>
    <w:rsid w:val="00DB38A6"/>
    <w:rsid w:val="00DB3B94"/>
    <w:rsid w:val="00DB7C56"/>
    <w:rsid w:val="00DC4B35"/>
    <w:rsid w:val="00DC54E2"/>
    <w:rsid w:val="00DC7565"/>
    <w:rsid w:val="00DD1669"/>
    <w:rsid w:val="00DF2857"/>
    <w:rsid w:val="00DF2ED1"/>
    <w:rsid w:val="00DF3388"/>
    <w:rsid w:val="00E01C4A"/>
    <w:rsid w:val="00E02588"/>
    <w:rsid w:val="00E0654A"/>
    <w:rsid w:val="00E06F20"/>
    <w:rsid w:val="00E071F6"/>
    <w:rsid w:val="00E12AA3"/>
    <w:rsid w:val="00E13188"/>
    <w:rsid w:val="00E13680"/>
    <w:rsid w:val="00E15D4D"/>
    <w:rsid w:val="00E164E4"/>
    <w:rsid w:val="00E21956"/>
    <w:rsid w:val="00E24E2A"/>
    <w:rsid w:val="00E25181"/>
    <w:rsid w:val="00E26E43"/>
    <w:rsid w:val="00E27464"/>
    <w:rsid w:val="00E27F4D"/>
    <w:rsid w:val="00E35756"/>
    <w:rsid w:val="00E36CD3"/>
    <w:rsid w:val="00E43CA5"/>
    <w:rsid w:val="00E4790D"/>
    <w:rsid w:val="00E51DB2"/>
    <w:rsid w:val="00E52F00"/>
    <w:rsid w:val="00E5379C"/>
    <w:rsid w:val="00E5438A"/>
    <w:rsid w:val="00E550EB"/>
    <w:rsid w:val="00E555D4"/>
    <w:rsid w:val="00E63A9D"/>
    <w:rsid w:val="00E675BE"/>
    <w:rsid w:val="00E725B0"/>
    <w:rsid w:val="00E72A47"/>
    <w:rsid w:val="00E738BD"/>
    <w:rsid w:val="00E7428F"/>
    <w:rsid w:val="00E7464E"/>
    <w:rsid w:val="00E76020"/>
    <w:rsid w:val="00E76321"/>
    <w:rsid w:val="00E778B3"/>
    <w:rsid w:val="00E823D9"/>
    <w:rsid w:val="00E83CEB"/>
    <w:rsid w:val="00E847F5"/>
    <w:rsid w:val="00E90F92"/>
    <w:rsid w:val="00E941E0"/>
    <w:rsid w:val="00EA5493"/>
    <w:rsid w:val="00EA54DE"/>
    <w:rsid w:val="00EB14E8"/>
    <w:rsid w:val="00EB7064"/>
    <w:rsid w:val="00EC2EBA"/>
    <w:rsid w:val="00ED339E"/>
    <w:rsid w:val="00ED67D5"/>
    <w:rsid w:val="00EE5361"/>
    <w:rsid w:val="00EE7F03"/>
    <w:rsid w:val="00EF4195"/>
    <w:rsid w:val="00EF766C"/>
    <w:rsid w:val="00F07352"/>
    <w:rsid w:val="00F11DE6"/>
    <w:rsid w:val="00F13232"/>
    <w:rsid w:val="00F13E7A"/>
    <w:rsid w:val="00F14EDA"/>
    <w:rsid w:val="00F17C29"/>
    <w:rsid w:val="00F2020C"/>
    <w:rsid w:val="00F21645"/>
    <w:rsid w:val="00F21664"/>
    <w:rsid w:val="00F227D2"/>
    <w:rsid w:val="00F25C32"/>
    <w:rsid w:val="00F2791C"/>
    <w:rsid w:val="00F34FC6"/>
    <w:rsid w:val="00F47B8C"/>
    <w:rsid w:val="00F52E6F"/>
    <w:rsid w:val="00F53499"/>
    <w:rsid w:val="00F544B8"/>
    <w:rsid w:val="00F65A35"/>
    <w:rsid w:val="00F722FB"/>
    <w:rsid w:val="00F747FD"/>
    <w:rsid w:val="00F7523D"/>
    <w:rsid w:val="00F7651D"/>
    <w:rsid w:val="00F77238"/>
    <w:rsid w:val="00F83E2A"/>
    <w:rsid w:val="00F84693"/>
    <w:rsid w:val="00FA1554"/>
    <w:rsid w:val="00FA2119"/>
    <w:rsid w:val="00FA4C10"/>
    <w:rsid w:val="00FA57D5"/>
    <w:rsid w:val="00FA636E"/>
    <w:rsid w:val="00FB2E2E"/>
    <w:rsid w:val="00FB5942"/>
    <w:rsid w:val="00FB6794"/>
    <w:rsid w:val="00FB6E36"/>
    <w:rsid w:val="00FC0175"/>
    <w:rsid w:val="00FC27EE"/>
    <w:rsid w:val="00FC4F74"/>
    <w:rsid w:val="00FC7C6D"/>
    <w:rsid w:val="00FD7829"/>
    <w:rsid w:val="00FE27AF"/>
    <w:rsid w:val="00FE4521"/>
    <w:rsid w:val="00FE7734"/>
    <w:rsid w:val="00FF1423"/>
    <w:rsid w:val="00FF5203"/>
    <w:rsid w:val="00FF60BB"/>
    <w:rsid w:val="00FF6259"/>
    <w:rsid w:val="00FF692B"/>
    <w:rsid w:val="00FF696C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4A1850-A4EF-48A6-9DA8-B6F23A09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705"/>
    <w:rPr>
      <w:lang w:val="en-US" w:eastAsia="en-US"/>
    </w:rPr>
  </w:style>
  <w:style w:type="paragraph" w:styleId="Heading1">
    <w:name w:val="heading 1"/>
    <w:basedOn w:val="Normal"/>
    <w:next w:val="Normal"/>
    <w:qFormat/>
    <w:rsid w:val="00120705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qFormat/>
    <w:rsid w:val="00120705"/>
    <w:pPr>
      <w:keepNext/>
      <w:outlineLvl w:val="1"/>
    </w:pPr>
    <w:rPr>
      <w:i/>
      <w:sz w:val="44"/>
      <w:lang w:val="sr-Cyrl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73D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5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5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20705"/>
    <w:pPr>
      <w:ind w:firstLine="720"/>
      <w:jc w:val="both"/>
    </w:pPr>
    <w:rPr>
      <w:sz w:val="28"/>
      <w:lang w:val="sr-Cyrl-CS"/>
    </w:rPr>
  </w:style>
  <w:style w:type="character" w:styleId="Strong">
    <w:name w:val="Strong"/>
    <w:basedOn w:val="DefaultParagraphFont"/>
    <w:uiPriority w:val="22"/>
    <w:qFormat/>
    <w:rsid w:val="00C35E91"/>
    <w:rPr>
      <w:b/>
      <w:bCs/>
    </w:rPr>
  </w:style>
  <w:style w:type="character" w:styleId="Emphasis">
    <w:name w:val="Emphasis"/>
    <w:basedOn w:val="DefaultParagraphFont"/>
    <w:uiPriority w:val="20"/>
    <w:qFormat/>
    <w:rsid w:val="00C35E91"/>
    <w:rPr>
      <w:i/>
      <w:iCs/>
    </w:rPr>
  </w:style>
  <w:style w:type="paragraph" w:styleId="ListParagraph">
    <w:name w:val="List Paragraph"/>
    <w:basedOn w:val="Normal"/>
    <w:uiPriority w:val="34"/>
    <w:qFormat/>
    <w:rsid w:val="00C35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styleId="BalloonText">
    <w:name w:val="Balloon Text"/>
    <w:basedOn w:val="Normal"/>
    <w:link w:val="BalloonTextChar"/>
    <w:rsid w:val="00F76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51D"/>
    <w:rPr>
      <w:rFonts w:ascii="Tahoma" w:hAnsi="Tahoma" w:cs="Tahoma"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F0F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F0F70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F0F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F0F70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F54C5"/>
  </w:style>
  <w:style w:type="paragraph" w:styleId="PlainText">
    <w:name w:val="Plain Text"/>
    <w:basedOn w:val="Normal"/>
    <w:link w:val="PlainTextChar"/>
    <w:uiPriority w:val="99"/>
    <w:unhideWhenUsed/>
    <w:rsid w:val="00CE739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CE7395"/>
    <w:rPr>
      <w:rFonts w:ascii="Courier New" w:hAnsi="Courier New"/>
      <w:lang w:val="en-US" w:eastAsia="en-US"/>
    </w:rPr>
  </w:style>
  <w:style w:type="character" w:customStyle="1" w:styleId="PlainTextChar1">
    <w:name w:val="Plain Text Char1"/>
    <w:basedOn w:val="DefaultParagraphFont"/>
    <w:uiPriority w:val="99"/>
    <w:rsid w:val="00FA4C10"/>
    <w:rPr>
      <w:rFonts w:ascii="Consolas" w:eastAsia="Calibri" w:hAnsi="Consolas" w:cs="Times New Roman"/>
      <w:sz w:val="21"/>
      <w:szCs w:val="21"/>
    </w:rPr>
  </w:style>
  <w:style w:type="character" w:customStyle="1" w:styleId="PlainTextChar2">
    <w:name w:val="Plain Text Char2"/>
    <w:basedOn w:val="DefaultParagraphFont"/>
    <w:uiPriority w:val="99"/>
    <w:rsid w:val="00CB191B"/>
    <w:rPr>
      <w:rFonts w:ascii="Consolas" w:eastAsia="Calibri" w:hAnsi="Consolas"/>
      <w:sz w:val="21"/>
      <w:szCs w:val="21"/>
    </w:rPr>
  </w:style>
  <w:style w:type="paragraph" w:customStyle="1" w:styleId="m-6032656398735566736s6">
    <w:name w:val="m_-6032656398735566736s6"/>
    <w:basedOn w:val="Normal"/>
    <w:rsid w:val="00600010"/>
    <w:pPr>
      <w:spacing w:before="100" w:beforeAutospacing="1" w:after="100" w:afterAutospacing="1"/>
    </w:pPr>
    <w:rPr>
      <w:sz w:val="24"/>
      <w:szCs w:val="24"/>
    </w:rPr>
  </w:style>
  <w:style w:type="character" w:customStyle="1" w:styleId="m-6032656398735566736bumpedfont15">
    <w:name w:val="m_-6032656398735566736bumpedfont15"/>
    <w:basedOn w:val="DefaultParagraphFont"/>
    <w:rsid w:val="00600010"/>
  </w:style>
  <w:style w:type="paragraph" w:styleId="NormalWeb">
    <w:name w:val="Normal (Web)"/>
    <w:basedOn w:val="Normal"/>
    <w:uiPriority w:val="99"/>
    <w:unhideWhenUsed/>
    <w:rsid w:val="00600010"/>
    <w:pPr>
      <w:spacing w:before="100" w:beforeAutospacing="1" w:after="100" w:afterAutospacing="1"/>
    </w:pPr>
    <w:rPr>
      <w:sz w:val="24"/>
      <w:szCs w:val="24"/>
    </w:rPr>
  </w:style>
  <w:style w:type="character" w:customStyle="1" w:styleId="m-6032656398735566736apple-converted-space">
    <w:name w:val="m_-6032656398735566736apple-converted-space"/>
    <w:basedOn w:val="DefaultParagraphFont"/>
    <w:rsid w:val="00600010"/>
  </w:style>
  <w:style w:type="character" w:customStyle="1" w:styleId="m-6032656398735566736s7">
    <w:name w:val="m_-6032656398735566736s7"/>
    <w:basedOn w:val="DefaultParagraphFont"/>
    <w:rsid w:val="00600010"/>
  </w:style>
  <w:style w:type="paragraph" w:customStyle="1" w:styleId="m-6032656398735566736s12">
    <w:name w:val="m_-6032656398735566736s12"/>
    <w:basedOn w:val="Normal"/>
    <w:rsid w:val="00600010"/>
    <w:pPr>
      <w:spacing w:before="100" w:beforeAutospacing="1" w:after="100" w:afterAutospacing="1"/>
    </w:pPr>
    <w:rPr>
      <w:sz w:val="24"/>
      <w:szCs w:val="24"/>
    </w:rPr>
  </w:style>
  <w:style w:type="paragraph" w:customStyle="1" w:styleId="m-6876374922106937120s6">
    <w:name w:val="m_-6876374922106937120s6"/>
    <w:basedOn w:val="Normal"/>
    <w:rsid w:val="00B82C41"/>
    <w:pPr>
      <w:spacing w:before="100" w:beforeAutospacing="1" w:after="100" w:afterAutospacing="1"/>
    </w:pPr>
    <w:rPr>
      <w:sz w:val="24"/>
      <w:szCs w:val="24"/>
    </w:rPr>
  </w:style>
  <w:style w:type="character" w:customStyle="1" w:styleId="m-6876374922106937120bumpedfont15">
    <w:name w:val="m_-6876374922106937120bumpedfont15"/>
    <w:basedOn w:val="DefaultParagraphFont"/>
    <w:rsid w:val="00B82C41"/>
  </w:style>
  <w:style w:type="character" w:customStyle="1" w:styleId="m-6876374922106937120apple-converted-space">
    <w:name w:val="m_-6876374922106937120apple-converted-space"/>
    <w:basedOn w:val="DefaultParagraphFont"/>
    <w:rsid w:val="00B82C41"/>
  </w:style>
  <w:style w:type="paragraph" w:customStyle="1" w:styleId="m-6876374922106937120s12">
    <w:name w:val="m_-6876374922106937120s12"/>
    <w:basedOn w:val="Normal"/>
    <w:rsid w:val="00B82C41"/>
    <w:pPr>
      <w:spacing w:before="100" w:beforeAutospacing="1" w:after="100" w:afterAutospacing="1"/>
    </w:pPr>
    <w:rPr>
      <w:sz w:val="24"/>
      <w:szCs w:val="24"/>
    </w:rPr>
  </w:style>
  <w:style w:type="character" w:customStyle="1" w:styleId="m-6876374922106937120s7">
    <w:name w:val="m_-6876374922106937120s7"/>
    <w:basedOn w:val="DefaultParagraphFont"/>
    <w:rsid w:val="00B82C41"/>
  </w:style>
  <w:style w:type="paragraph" w:customStyle="1" w:styleId="m-7141491580993044090s6">
    <w:name w:val="m_-7141491580993044090s6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character" w:customStyle="1" w:styleId="m-7141491580993044090bumpedfont15">
    <w:name w:val="m_-7141491580993044090bumpedfont15"/>
    <w:basedOn w:val="DefaultParagraphFont"/>
    <w:rsid w:val="00CD0AA2"/>
  </w:style>
  <w:style w:type="character" w:customStyle="1" w:styleId="m-7141491580993044090apple-converted-space">
    <w:name w:val="m_-7141491580993044090apple-converted-space"/>
    <w:basedOn w:val="DefaultParagraphFont"/>
    <w:rsid w:val="00CD0AA2"/>
  </w:style>
  <w:style w:type="paragraph" w:customStyle="1" w:styleId="m-7141491580993044090s26">
    <w:name w:val="m_-7141491580993044090s26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27">
    <w:name w:val="m_-7141491580993044090s27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15">
    <w:name w:val="m_-7141491580993044090s15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12">
    <w:name w:val="m_-7141491580993044090s12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11">
    <w:name w:val="m_-7141491580993044090s11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character" w:customStyle="1" w:styleId="m-7141491580993044090s7">
    <w:name w:val="m_-7141491580993044090s7"/>
    <w:basedOn w:val="DefaultParagraphFont"/>
    <w:rsid w:val="00CD0AA2"/>
  </w:style>
  <w:style w:type="character" w:customStyle="1" w:styleId="m-7141491580993044090s4">
    <w:name w:val="m_-7141491580993044090s4"/>
    <w:basedOn w:val="DefaultParagraphFont"/>
    <w:rsid w:val="00CD0AA2"/>
  </w:style>
  <w:style w:type="paragraph" w:customStyle="1" w:styleId="m-7141491580993044090s3">
    <w:name w:val="m_-7141491580993044090s3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91">
    <w:name w:val="m_-7141491580993044090s91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723687805535204438s6">
    <w:name w:val="m_723687805535204438s6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character" w:customStyle="1" w:styleId="m723687805535204438bumpedfont15">
    <w:name w:val="m_723687805535204438bumpedfont15"/>
    <w:basedOn w:val="DefaultParagraphFont"/>
    <w:rsid w:val="00EC2EBA"/>
  </w:style>
  <w:style w:type="character" w:customStyle="1" w:styleId="m723687805535204438apple-converted-space">
    <w:name w:val="m_723687805535204438apple-converted-space"/>
    <w:basedOn w:val="DefaultParagraphFont"/>
    <w:rsid w:val="00EC2EBA"/>
  </w:style>
  <w:style w:type="paragraph" w:customStyle="1" w:styleId="m723687805535204438s26">
    <w:name w:val="m_723687805535204438s26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paragraph" w:customStyle="1" w:styleId="m723687805535204438s15">
    <w:name w:val="m_723687805535204438s15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paragraph" w:customStyle="1" w:styleId="m723687805535204438s12">
    <w:name w:val="m_723687805535204438s12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paragraph" w:customStyle="1" w:styleId="m723687805535204438s11">
    <w:name w:val="m_723687805535204438s11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character" w:customStyle="1" w:styleId="m723687805535204438s7">
    <w:name w:val="m_723687805535204438s7"/>
    <w:basedOn w:val="DefaultParagraphFont"/>
    <w:rsid w:val="00EC2EBA"/>
  </w:style>
  <w:style w:type="paragraph" w:customStyle="1" w:styleId="m-6866172584069973003s6">
    <w:name w:val="m_-6866172584069973003s6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character" w:customStyle="1" w:styleId="m-6866172584069973003bumpedfont15">
    <w:name w:val="m_-6866172584069973003bumpedfont15"/>
    <w:basedOn w:val="DefaultParagraphFont"/>
    <w:rsid w:val="00955482"/>
  </w:style>
  <w:style w:type="character" w:customStyle="1" w:styleId="m-6866172584069973003msohyperlinkfollowed">
    <w:name w:val="m_-6866172584069973003msohyperlinkfollowed"/>
    <w:basedOn w:val="DefaultParagraphFont"/>
    <w:rsid w:val="00955482"/>
  </w:style>
  <w:style w:type="character" w:customStyle="1" w:styleId="m-6866172584069973003apple-converted-space">
    <w:name w:val="m_-6866172584069973003apple-converted-space"/>
    <w:basedOn w:val="DefaultParagraphFont"/>
    <w:rsid w:val="00955482"/>
  </w:style>
  <w:style w:type="paragraph" w:customStyle="1" w:styleId="m-6866172584069973003s15">
    <w:name w:val="m_-6866172584069973003s15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character" w:customStyle="1" w:styleId="m-6866172584069973003s151">
    <w:name w:val="m_-6866172584069973003s151"/>
    <w:basedOn w:val="DefaultParagraphFont"/>
    <w:rsid w:val="00955482"/>
  </w:style>
  <w:style w:type="character" w:styleId="Hyperlink">
    <w:name w:val="Hyperlink"/>
    <w:basedOn w:val="DefaultParagraphFont"/>
    <w:uiPriority w:val="99"/>
    <w:unhideWhenUsed/>
    <w:rsid w:val="00955482"/>
    <w:rPr>
      <w:color w:val="0000FF"/>
      <w:u w:val="single"/>
    </w:rPr>
  </w:style>
  <w:style w:type="paragraph" w:customStyle="1" w:styleId="m-6866172584069973003s17">
    <w:name w:val="m_-6866172584069973003s17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paragraph" w:customStyle="1" w:styleId="m-6866172584069973003s12">
    <w:name w:val="m_-6866172584069973003s12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paragraph" w:customStyle="1" w:styleId="m-6866172584069973003s11">
    <w:name w:val="m_-6866172584069973003s11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paragraph" w:customStyle="1" w:styleId="m-6866172584069973003s8">
    <w:name w:val="m_-6866172584069973003s8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character" w:customStyle="1" w:styleId="m-6866172584069973003s4">
    <w:name w:val="m_-6866172584069973003s4"/>
    <w:basedOn w:val="DefaultParagraphFont"/>
    <w:rsid w:val="00955482"/>
  </w:style>
  <w:style w:type="paragraph" w:customStyle="1" w:styleId="m-6866172584069973003s91">
    <w:name w:val="m_-6866172584069973003s91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character" w:customStyle="1" w:styleId="im">
    <w:name w:val="im"/>
    <w:basedOn w:val="DefaultParagraphFont"/>
    <w:rsid w:val="00DA3433"/>
  </w:style>
  <w:style w:type="paragraph" w:customStyle="1" w:styleId="m-5509353942632859263s6">
    <w:name w:val="m_-5509353942632859263s6"/>
    <w:basedOn w:val="Normal"/>
    <w:rsid w:val="00DA3433"/>
    <w:pPr>
      <w:spacing w:before="100" w:beforeAutospacing="1" w:after="100" w:afterAutospacing="1"/>
    </w:pPr>
    <w:rPr>
      <w:sz w:val="24"/>
      <w:szCs w:val="24"/>
    </w:rPr>
  </w:style>
  <w:style w:type="character" w:customStyle="1" w:styleId="m-5509353942632859263bumpedfont15">
    <w:name w:val="m_-5509353942632859263bumpedfont15"/>
    <w:basedOn w:val="DefaultParagraphFont"/>
    <w:rsid w:val="00DA3433"/>
  </w:style>
  <w:style w:type="character" w:customStyle="1" w:styleId="m-5509353942632859263apple-converted-space">
    <w:name w:val="m_-5509353942632859263apple-converted-space"/>
    <w:basedOn w:val="DefaultParagraphFont"/>
    <w:rsid w:val="00DA3433"/>
  </w:style>
  <w:style w:type="paragraph" w:customStyle="1" w:styleId="m-5509353942632859263s25">
    <w:name w:val="m_-5509353942632859263s25"/>
    <w:basedOn w:val="Normal"/>
    <w:rsid w:val="00DA3433"/>
    <w:pPr>
      <w:spacing w:before="100" w:beforeAutospacing="1" w:after="100" w:afterAutospacing="1"/>
    </w:pPr>
    <w:rPr>
      <w:sz w:val="24"/>
      <w:szCs w:val="24"/>
    </w:rPr>
  </w:style>
  <w:style w:type="paragraph" w:customStyle="1" w:styleId="m-5509353942632859263s12">
    <w:name w:val="m_-5509353942632859263s12"/>
    <w:basedOn w:val="Normal"/>
    <w:rsid w:val="00DA3433"/>
    <w:pPr>
      <w:spacing w:before="100" w:beforeAutospacing="1" w:after="100" w:afterAutospacing="1"/>
    </w:pPr>
    <w:rPr>
      <w:sz w:val="24"/>
      <w:szCs w:val="24"/>
    </w:rPr>
  </w:style>
  <w:style w:type="paragraph" w:customStyle="1" w:styleId="m-5509353942632859263s10">
    <w:name w:val="m_-5509353942632859263s10"/>
    <w:basedOn w:val="Normal"/>
    <w:rsid w:val="00DA3433"/>
    <w:pPr>
      <w:spacing w:before="100" w:beforeAutospacing="1" w:after="100" w:afterAutospacing="1"/>
    </w:pPr>
    <w:rPr>
      <w:sz w:val="24"/>
      <w:szCs w:val="24"/>
    </w:rPr>
  </w:style>
  <w:style w:type="character" w:customStyle="1" w:styleId="m-5509353942632859263s7">
    <w:name w:val="m_-5509353942632859263s7"/>
    <w:basedOn w:val="DefaultParagraphFont"/>
    <w:rsid w:val="00DA3433"/>
  </w:style>
  <w:style w:type="paragraph" w:customStyle="1" w:styleId="m1852148058492083742s6">
    <w:name w:val="m_1852148058492083742s6"/>
    <w:basedOn w:val="Normal"/>
    <w:rsid w:val="00E0654A"/>
    <w:pPr>
      <w:spacing w:before="100" w:beforeAutospacing="1" w:after="100" w:afterAutospacing="1"/>
    </w:pPr>
    <w:rPr>
      <w:sz w:val="24"/>
      <w:szCs w:val="24"/>
    </w:rPr>
  </w:style>
  <w:style w:type="character" w:customStyle="1" w:styleId="m1852148058492083742bumpedfont15">
    <w:name w:val="m_1852148058492083742bumpedfont15"/>
    <w:basedOn w:val="DefaultParagraphFont"/>
    <w:rsid w:val="00E0654A"/>
  </w:style>
  <w:style w:type="character" w:customStyle="1" w:styleId="m1852148058492083742apple-converted-space">
    <w:name w:val="m_1852148058492083742apple-converted-space"/>
    <w:basedOn w:val="DefaultParagraphFont"/>
    <w:rsid w:val="00E0654A"/>
  </w:style>
  <w:style w:type="paragraph" w:customStyle="1" w:styleId="m1852148058492083742s15">
    <w:name w:val="m_1852148058492083742s15"/>
    <w:basedOn w:val="Normal"/>
    <w:rsid w:val="00E0654A"/>
    <w:pPr>
      <w:spacing w:before="100" w:beforeAutospacing="1" w:after="100" w:afterAutospacing="1"/>
    </w:pPr>
    <w:rPr>
      <w:sz w:val="24"/>
      <w:szCs w:val="24"/>
    </w:rPr>
  </w:style>
  <w:style w:type="character" w:customStyle="1" w:styleId="m1852148058492083742s7">
    <w:name w:val="m_1852148058492083742s7"/>
    <w:basedOn w:val="DefaultParagraphFont"/>
    <w:rsid w:val="00E0654A"/>
  </w:style>
  <w:style w:type="paragraph" w:customStyle="1" w:styleId="m1852148058492083742s12">
    <w:name w:val="m_1852148058492083742s12"/>
    <w:basedOn w:val="Normal"/>
    <w:rsid w:val="00E0654A"/>
    <w:pPr>
      <w:spacing w:before="100" w:beforeAutospacing="1" w:after="100" w:afterAutospacing="1"/>
    </w:pPr>
    <w:rPr>
      <w:sz w:val="24"/>
      <w:szCs w:val="24"/>
    </w:rPr>
  </w:style>
  <w:style w:type="paragraph" w:customStyle="1" w:styleId="m3156353091132357800s6">
    <w:name w:val="m_3156353091132357800s6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character" w:customStyle="1" w:styleId="m3156353091132357800bumpedfont15">
    <w:name w:val="m_3156353091132357800bumpedfont15"/>
    <w:basedOn w:val="DefaultParagraphFont"/>
    <w:rsid w:val="00147F4A"/>
  </w:style>
  <w:style w:type="character" w:customStyle="1" w:styleId="m3156353091132357800apple-converted-space">
    <w:name w:val="m_3156353091132357800apple-converted-space"/>
    <w:basedOn w:val="DefaultParagraphFont"/>
    <w:rsid w:val="00147F4A"/>
  </w:style>
  <w:style w:type="paragraph" w:customStyle="1" w:styleId="m3156353091132357800s25">
    <w:name w:val="m_3156353091132357800s25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paragraph" w:customStyle="1" w:styleId="m3156353091132357800s15">
    <w:name w:val="m_3156353091132357800s15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paragraph" w:customStyle="1" w:styleId="m3156353091132357800s12">
    <w:name w:val="m_3156353091132357800s12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paragraph" w:customStyle="1" w:styleId="m3156353091132357800s10">
    <w:name w:val="m_3156353091132357800s10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character" w:customStyle="1" w:styleId="m3156353091132357800s7">
    <w:name w:val="m_3156353091132357800s7"/>
    <w:basedOn w:val="DefaultParagraphFont"/>
    <w:rsid w:val="00147F4A"/>
  </w:style>
  <w:style w:type="paragraph" w:customStyle="1" w:styleId="m2665542539338560805s6">
    <w:name w:val="m_2665542539338560805s6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character" w:customStyle="1" w:styleId="m2665542539338560805bumpedfont15">
    <w:name w:val="m_2665542539338560805bumpedfont15"/>
    <w:basedOn w:val="DefaultParagraphFont"/>
    <w:rsid w:val="006158F6"/>
  </w:style>
  <w:style w:type="character" w:customStyle="1" w:styleId="m2665542539338560805apple-converted-space">
    <w:name w:val="m_2665542539338560805apple-converted-space"/>
    <w:basedOn w:val="DefaultParagraphFont"/>
    <w:rsid w:val="006158F6"/>
  </w:style>
  <w:style w:type="paragraph" w:customStyle="1" w:styleId="m2665542539338560805s25">
    <w:name w:val="m_2665542539338560805s25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paragraph" w:customStyle="1" w:styleId="m2665542539338560805s27">
    <w:name w:val="m_2665542539338560805s27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paragraph" w:customStyle="1" w:styleId="m2665542539338560805s15">
    <w:name w:val="m_2665542539338560805s15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paragraph" w:customStyle="1" w:styleId="m2665542539338560805s12">
    <w:name w:val="m_2665542539338560805s12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paragraph" w:customStyle="1" w:styleId="m2665542539338560805s10">
    <w:name w:val="m_2665542539338560805s10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character" w:customStyle="1" w:styleId="m2665542539338560805s7">
    <w:name w:val="m_2665542539338560805s7"/>
    <w:basedOn w:val="DefaultParagraphFont"/>
    <w:rsid w:val="006158F6"/>
  </w:style>
  <w:style w:type="paragraph" w:customStyle="1" w:styleId="m-5955978648150705304s6">
    <w:name w:val="m_-5955978648150705304s6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character" w:customStyle="1" w:styleId="m-5955978648150705304bumpedfont15">
    <w:name w:val="m_-5955978648150705304bumpedfont15"/>
    <w:basedOn w:val="DefaultParagraphFont"/>
    <w:rsid w:val="001E21DF"/>
  </w:style>
  <w:style w:type="character" w:customStyle="1" w:styleId="m-5955978648150705304apple-converted-space">
    <w:name w:val="m_-5955978648150705304apple-converted-space"/>
    <w:basedOn w:val="DefaultParagraphFont"/>
    <w:rsid w:val="001E21DF"/>
  </w:style>
  <w:style w:type="paragraph" w:customStyle="1" w:styleId="m-5955978648150705304s26">
    <w:name w:val="m_-5955978648150705304s26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paragraph" w:customStyle="1" w:styleId="m-5955978648150705304s27">
    <w:name w:val="m_-5955978648150705304s27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paragraph" w:customStyle="1" w:styleId="m-5955978648150705304s251">
    <w:name w:val="m_-5955978648150705304s251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paragraph" w:customStyle="1" w:styleId="m-5955978648150705304s15">
    <w:name w:val="m_-5955978648150705304s15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paragraph" w:customStyle="1" w:styleId="m-5955978648150705304s12">
    <w:name w:val="m_-5955978648150705304s12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paragraph" w:customStyle="1" w:styleId="m-5955978648150705304s10">
    <w:name w:val="m_-5955978648150705304s10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character" w:customStyle="1" w:styleId="m-5955978648150705304s7">
    <w:name w:val="m_-5955978648150705304s7"/>
    <w:basedOn w:val="DefaultParagraphFont"/>
    <w:rsid w:val="001E21DF"/>
  </w:style>
  <w:style w:type="paragraph" w:customStyle="1" w:styleId="m8932243363837729036s6">
    <w:name w:val="m_8932243363837729036s6"/>
    <w:basedOn w:val="Normal"/>
    <w:rsid w:val="0058112A"/>
    <w:pPr>
      <w:spacing w:before="100" w:beforeAutospacing="1" w:after="100" w:afterAutospacing="1"/>
    </w:pPr>
    <w:rPr>
      <w:sz w:val="24"/>
      <w:szCs w:val="24"/>
    </w:rPr>
  </w:style>
  <w:style w:type="character" w:customStyle="1" w:styleId="m8932243363837729036bumpedfont15">
    <w:name w:val="m_8932243363837729036bumpedfont15"/>
    <w:basedOn w:val="DefaultParagraphFont"/>
    <w:rsid w:val="0058112A"/>
  </w:style>
  <w:style w:type="character" w:customStyle="1" w:styleId="m8932243363837729036apple-converted-space">
    <w:name w:val="m_8932243363837729036apple-converted-space"/>
    <w:basedOn w:val="DefaultParagraphFont"/>
    <w:rsid w:val="0058112A"/>
  </w:style>
  <w:style w:type="paragraph" w:customStyle="1" w:styleId="m8932243363837729036s26">
    <w:name w:val="m_8932243363837729036s26"/>
    <w:basedOn w:val="Normal"/>
    <w:rsid w:val="0058112A"/>
    <w:pPr>
      <w:spacing w:before="100" w:beforeAutospacing="1" w:after="100" w:afterAutospacing="1"/>
    </w:pPr>
    <w:rPr>
      <w:sz w:val="24"/>
      <w:szCs w:val="24"/>
    </w:rPr>
  </w:style>
  <w:style w:type="paragraph" w:customStyle="1" w:styleId="m8932243363837729036s251">
    <w:name w:val="m_8932243363837729036s251"/>
    <w:basedOn w:val="Normal"/>
    <w:rsid w:val="0058112A"/>
    <w:pPr>
      <w:spacing w:before="100" w:beforeAutospacing="1" w:after="100" w:afterAutospacing="1"/>
    </w:pPr>
    <w:rPr>
      <w:sz w:val="24"/>
      <w:szCs w:val="24"/>
    </w:rPr>
  </w:style>
  <w:style w:type="paragraph" w:customStyle="1" w:styleId="m8932243363837729036s15">
    <w:name w:val="m_8932243363837729036s15"/>
    <w:basedOn w:val="Normal"/>
    <w:rsid w:val="0058112A"/>
    <w:pPr>
      <w:spacing w:before="100" w:beforeAutospacing="1" w:after="100" w:afterAutospacing="1"/>
    </w:pPr>
    <w:rPr>
      <w:sz w:val="24"/>
      <w:szCs w:val="24"/>
    </w:rPr>
  </w:style>
  <w:style w:type="paragraph" w:customStyle="1" w:styleId="m8932243363837729036s12">
    <w:name w:val="m_8932243363837729036s12"/>
    <w:basedOn w:val="Normal"/>
    <w:rsid w:val="0058112A"/>
    <w:pPr>
      <w:spacing w:before="100" w:beforeAutospacing="1" w:after="100" w:afterAutospacing="1"/>
    </w:pPr>
    <w:rPr>
      <w:sz w:val="24"/>
      <w:szCs w:val="24"/>
    </w:rPr>
  </w:style>
  <w:style w:type="paragraph" w:customStyle="1" w:styleId="m8932243363837729036s10">
    <w:name w:val="m_8932243363837729036s10"/>
    <w:basedOn w:val="Normal"/>
    <w:rsid w:val="0058112A"/>
    <w:pPr>
      <w:spacing w:before="100" w:beforeAutospacing="1" w:after="100" w:afterAutospacing="1"/>
    </w:pPr>
    <w:rPr>
      <w:sz w:val="24"/>
      <w:szCs w:val="24"/>
    </w:rPr>
  </w:style>
  <w:style w:type="character" w:customStyle="1" w:styleId="m8932243363837729036s7">
    <w:name w:val="m_8932243363837729036s7"/>
    <w:basedOn w:val="DefaultParagraphFont"/>
    <w:rsid w:val="0058112A"/>
  </w:style>
  <w:style w:type="character" w:customStyle="1" w:styleId="m5191944107642855068apple-converted-space">
    <w:name w:val="m_5191944107642855068apple-converted-space"/>
    <w:basedOn w:val="DefaultParagraphFont"/>
    <w:rsid w:val="005D64A9"/>
  </w:style>
  <w:style w:type="character" w:customStyle="1" w:styleId="m5191944107642855068bumpedfont15">
    <w:name w:val="m_5191944107642855068bumpedfont15"/>
    <w:basedOn w:val="DefaultParagraphFont"/>
    <w:rsid w:val="005D64A9"/>
  </w:style>
  <w:style w:type="paragraph" w:customStyle="1" w:styleId="m5191944107642855068s6">
    <w:name w:val="m_5191944107642855068s6"/>
    <w:basedOn w:val="Normal"/>
    <w:rsid w:val="005D64A9"/>
    <w:pPr>
      <w:spacing w:before="100" w:beforeAutospacing="1" w:after="100" w:afterAutospacing="1"/>
    </w:pPr>
    <w:rPr>
      <w:sz w:val="24"/>
      <w:szCs w:val="24"/>
    </w:rPr>
  </w:style>
  <w:style w:type="paragraph" w:customStyle="1" w:styleId="m5191944107642855068s26">
    <w:name w:val="m_5191944107642855068s26"/>
    <w:basedOn w:val="Normal"/>
    <w:rsid w:val="005D64A9"/>
    <w:pPr>
      <w:spacing w:before="100" w:beforeAutospacing="1" w:after="100" w:afterAutospacing="1"/>
    </w:pPr>
    <w:rPr>
      <w:sz w:val="24"/>
      <w:szCs w:val="24"/>
    </w:rPr>
  </w:style>
  <w:style w:type="paragraph" w:customStyle="1" w:styleId="m5191944107642855068s251">
    <w:name w:val="m_5191944107642855068s251"/>
    <w:basedOn w:val="Normal"/>
    <w:rsid w:val="005D64A9"/>
    <w:pPr>
      <w:spacing w:before="100" w:beforeAutospacing="1" w:after="100" w:afterAutospacing="1"/>
    </w:pPr>
    <w:rPr>
      <w:sz w:val="24"/>
      <w:szCs w:val="24"/>
    </w:rPr>
  </w:style>
  <w:style w:type="paragraph" w:customStyle="1" w:styleId="m5191944107642855068s15">
    <w:name w:val="m_5191944107642855068s15"/>
    <w:basedOn w:val="Normal"/>
    <w:rsid w:val="005D64A9"/>
    <w:pPr>
      <w:spacing w:before="100" w:beforeAutospacing="1" w:after="100" w:afterAutospacing="1"/>
    </w:pPr>
    <w:rPr>
      <w:sz w:val="24"/>
      <w:szCs w:val="24"/>
    </w:rPr>
  </w:style>
  <w:style w:type="paragraph" w:customStyle="1" w:styleId="m5191944107642855068s12">
    <w:name w:val="m_5191944107642855068s12"/>
    <w:basedOn w:val="Normal"/>
    <w:rsid w:val="005D64A9"/>
    <w:pPr>
      <w:spacing w:before="100" w:beforeAutospacing="1" w:after="100" w:afterAutospacing="1"/>
    </w:pPr>
    <w:rPr>
      <w:sz w:val="24"/>
      <w:szCs w:val="24"/>
    </w:rPr>
  </w:style>
  <w:style w:type="paragraph" w:customStyle="1" w:styleId="m5191944107642855068s10">
    <w:name w:val="m_5191944107642855068s10"/>
    <w:basedOn w:val="Normal"/>
    <w:rsid w:val="005D64A9"/>
    <w:pPr>
      <w:spacing w:before="100" w:beforeAutospacing="1" w:after="100" w:afterAutospacing="1"/>
    </w:pPr>
    <w:rPr>
      <w:sz w:val="24"/>
      <w:szCs w:val="24"/>
    </w:rPr>
  </w:style>
  <w:style w:type="character" w:customStyle="1" w:styleId="m5191944107642855068s7">
    <w:name w:val="m_5191944107642855068s7"/>
    <w:basedOn w:val="DefaultParagraphFont"/>
    <w:rsid w:val="005D64A9"/>
  </w:style>
  <w:style w:type="character" w:customStyle="1" w:styleId="Heading3Char">
    <w:name w:val="Heading 3 Char"/>
    <w:basedOn w:val="DefaultParagraphFont"/>
    <w:link w:val="Heading3"/>
    <w:semiHidden/>
    <w:rsid w:val="004773D2"/>
    <w:rPr>
      <w:rFonts w:ascii="Cambria" w:eastAsia="Times New Roman" w:hAnsi="Cambria" w:cs="Times New Roman"/>
      <w:b/>
      <w:bCs/>
      <w:color w:val="4F81BD"/>
      <w:lang w:val="en-US" w:eastAsia="en-US"/>
    </w:rPr>
  </w:style>
  <w:style w:type="paragraph" w:customStyle="1" w:styleId="m7977082868139301963s6">
    <w:name w:val="m_7977082868139301963s6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character" w:customStyle="1" w:styleId="m7977082868139301963bumpedfont15">
    <w:name w:val="m_7977082868139301963bumpedfont15"/>
    <w:basedOn w:val="DefaultParagraphFont"/>
    <w:rsid w:val="004773D2"/>
  </w:style>
  <w:style w:type="character" w:customStyle="1" w:styleId="m7977082868139301963apple-converted-space">
    <w:name w:val="m_7977082868139301963apple-converted-space"/>
    <w:basedOn w:val="DefaultParagraphFont"/>
    <w:rsid w:val="004773D2"/>
  </w:style>
  <w:style w:type="paragraph" w:customStyle="1" w:styleId="m7977082868139301963s26">
    <w:name w:val="m_7977082868139301963s26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7977082868139301963s28">
    <w:name w:val="m_7977082868139301963s28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7977082868139301963s251">
    <w:name w:val="m_7977082868139301963s251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7977082868139301963s15">
    <w:name w:val="m_7977082868139301963s15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7977082868139301963s12">
    <w:name w:val="m_7977082868139301963s12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7977082868139301963s10">
    <w:name w:val="m_7977082868139301963s10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character" w:customStyle="1" w:styleId="m7977082868139301963s7">
    <w:name w:val="m_7977082868139301963s7"/>
    <w:basedOn w:val="DefaultParagraphFont"/>
    <w:rsid w:val="004773D2"/>
  </w:style>
  <w:style w:type="character" w:customStyle="1" w:styleId="gd">
    <w:name w:val="gd"/>
    <w:basedOn w:val="DefaultParagraphFont"/>
    <w:rsid w:val="004773D2"/>
  </w:style>
  <w:style w:type="character" w:customStyle="1" w:styleId="go">
    <w:name w:val="go"/>
    <w:basedOn w:val="DefaultParagraphFont"/>
    <w:rsid w:val="004773D2"/>
  </w:style>
  <w:style w:type="character" w:customStyle="1" w:styleId="g3">
    <w:name w:val="g3"/>
    <w:basedOn w:val="DefaultParagraphFont"/>
    <w:rsid w:val="004773D2"/>
  </w:style>
  <w:style w:type="character" w:customStyle="1" w:styleId="hb">
    <w:name w:val="hb"/>
    <w:basedOn w:val="DefaultParagraphFont"/>
    <w:rsid w:val="004773D2"/>
  </w:style>
  <w:style w:type="character" w:customStyle="1" w:styleId="g2">
    <w:name w:val="g2"/>
    <w:basedOn w:val="DefaultParagraphFont"/>
    <w:rsid w:val="004773D2"/>
  </w:style>
  <w:style w:type="paragraph" w:customStyle="1" w:styleId="m4598263183366020093s6">
    <w:name w:val="m_4598263183366020093s6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character" w:customStyle="1" w:styleId="m4598263183366020093bumpedfont15">
    <w:name w:val="m_4598263183366020093bumpedfont15"/>
    <w:basedOn w:val="DefaultParagraphFont"/>
    <w:rsid w:val="004773D2"/>
  </w:style>
  <w:style w:type="character" w:customStyle="1" w:styleId="m4598263183366020093apple-converted-space">
    <w:name w:val="m_4598263183366020093apple-converted-space"/>
    <w:basedOn w:val="DefaultParagraphFont"/>
    <w:rsid w:val="004773D2"/>
  </w:style>
  <w:style w:type="paragraph" w:customStyle="1" w:styleId="m4598263183366020093s26">
    <w:name w:val="m_4598263183366020093s26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4598263183366020093s12">
    <w:name w:val="m_4598263183366020093s12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4598263183366020093s10">
    <w:name w:val="m_4598263183366020093s10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character" w:customStyle="1" w:styleId="m4598263183366020093s7">
    <w:name w:val="m_4598263183366020093s7"/>
    <w:basedOn w:val="DefaultParagraphFont"/>
    <w:rsid w:val="004773D2"/>
  </w:style>
  <w:style w:type="character" w:customStyle="1" w:styleId="m-5648105013623192608apple-converted-space">
    <w:name w:val="m_-5648105013623192608apple-converted-space"/>
    <w:basedOn w:val="DefaultParagraphFont"/>
    <w:rsid w:val="00767A20"/>
  </w:style>
  <w:style w:type="paragraph" w:customStyle="1" w:styleId="m-5648105013623192608s26">
    <w:name w:val="m_-5648105013623192608s26"/>
    <w:basedOn w:val="Normal"/>
    <w:rsid w:val="00767A20"/>
    <w:pPr>
      <w:spacing w:before="100" w:beforeAutospacing="1" w:after="100" w:afterAutospacing="1"/>
    </w:pPr>
    <w:rPr>
      <w:sz w:val="24"/>
      <w:szCs w:val="24"/>
    </w:rPr>
  </w:style>
  <w:style w:type="character" w:customStyle="1" w:styleId="m-5648105013623192608bumpedfont15">
    <w:name w:val="m_-5648105013623192608bumpedfont15"/>
    <w:basedOn w:val="DefaultParagraphFont"/>
    <w:rsid w:val="00767A20"/>
  </w:style>
  <w:style w:type="paragraph" w:customStyle="1" w:styleId="m-5648105013623192608s6">
    <w:name w:val="m_-5648105013623192608s6"/>
    <w:basedOn w:val="Normal"/>
    <w:rsid w:val="00767A20"/>
    <w:pPr>
      <w:spacing w:before="100" w:beforeAutospacing="1" w:after="100" w:afterAutospacing="1"/>
    </w:pPr>
    <w:rPr>
      <w:sz w:val="24"/>
      <w:szCs w:val="24"/>
    </w:rPr>
  </w:style>
  <w:style w:type="paragraph" w:customStyle="1" w:styleId="m-5648105013623192608s12">
    <w:name w:val="m_-5648105013623192608s12"/>
    <w:basedOn w:val="Normal"/>
    <w:rsid w:val="00767A20"/>
    <w:pPr>
      <w:spacing w:before="100" w:beforeAutospacing="1" w:after="100" w:afterAutospacing="1"/>
    </w:pPr>
    <w:rPr>
      <w:sz w:val="24"/>
      <w:szCs w:val="24"/>
    </w:rPr>
  </w:style>
  <w:style w:type="paragraph" w:customStyle="1" w:styleId="m-5648105013623192608s10">
    <w:name w:val="m_-5648105013623192608s10"/>
    <w:basedOn w:val="Normal"/>
    <w:rsid w:val="00767A20"/>
    <w:pPr>
      <w:spacing w:before="100" w:beforeAutospacing="1" w:after="100" w:afterAutospacing="1"/>
    </w:pPr>
    <w:rPr>
      <w:sz w:val="24"/>
      <w:szCs w:val="24"/>
    </w:rPr>
  </w:style>
  <w:style w:type="character" w:customStyle="1" w:styleId="m-5648105013623192608s7">
    <w:name w:val="m_-5648105013623192608s7"/>
    <w:basedOn w:val="DefaultParagraphFont"/>
    <w:rsid w:val="00767A20"/>
  </w:style>
  <w:style w:type="character" w:customStyle="1" w:styleId="m-2826239838116182812apple-converted-space">
    <w:name w:val="m_-2826239838116182812apple-converted-space"/>
    <w:basedOn w:val="DefaultParagraphFont"/>
    <w:rsid w:val="00276813"/>
  </w:style>
  <w:style w:type="character" w:customStyle="1" w:styleId="m-2826239838116182812bumpedfont15">
    <w:name w:val="m_-2826239838116182812bumpedfont15"/>
    <w:basedOn w:val="DefaultParagraphFont"/>
    <w:rsid w:val="00276813"/>
  </w:style>
  <w:style w:type="paragraph" w:customStyle="1" w:styleId="m-2826239838116182812s6">
    <w:name w:val="m_-2826239838116182812s6"/>
    <w:basedOn w:val="Normal"/>
    <w:rsid w:val="00276813"/>
    <w:pPr>
      <w:spacing w:before="100" w:beforeAutospacing="1" w:after="100" w:afterAutospacing="1"/>
    </w:pPr>
    <w:rPr>
      <w:sz w:val="24"/>
      <w:szCs w:val="24"/>
    </w:rPr>
  </w:style>
  <w:style w:type="paragraph" w:customStyle="1" w:styleId="m-2826239838116182812s26">
    <w:name w:val="m_-2826239838116182812s26"/>
    <w:basedOn w:val="Normal"/>
    <w:rsid w:val="00276813"/>
    <w:pPr>
      <w:spacing w:before="100" w:beforeAutospacing="1" w:after="100" w:afterAutospacing="1"/>
    </w:pPr>
    <w:rPr>
      <w:sz w:val="24"/>
      <w:szCs w:val="24"/>
    </w:rPr>
  </w:style>
  <w:style w:type="character" w:customStyle="1" w:styleId="m-2826239838116182812s14">
    <w:name w:val="m_-2826239838116182812s14"/>
    <w:basedOn w:val="DefaultParagraphFont"/>
    <w:rsid w:val="00276813"/>
  </w:style>
  <w:style w:type="paragraph" w:customStyle="1" w:styleId="m-2826239838116182812s12">
    <w:name w:val="m_-2826239838116182812s12"/>
    <w:basedOn w:val="Normal"/>
    <w:rsid w:val="00276813"/>
    <w:pPr>
      <w:spacing w:before="100" w:beforeAutospacing="1" w:after="100" w:afterAutospacing="1"/>
    </w:pPr>
    <w:rPr>
      <w:sz w:val="24"/>
      <w:szCs w:val="24"/>
    </w:rPr>
  </w:style>
  <w:style w:type="paragraph" w:customStyle="1" w:styleId="m-2826239838116182812s10">
    <w:name w:val="m_-2826239838116182812s10"/>
    <w:basedOn w:val="Normal"/>
    <w:rsid w:val="00276813"/>
    <w:pPr>
      <w:spacing w:before="100" w:beforeAutospacing="1" w:after="100" w:afterAutospacing="1"/>
    </w:pPr>
    <w:rPr>
      <w:sz w:val="24"/>
      <w:szCs w:val="24"/>
    </w:rPr>
  </w:style>
  <w:style w:type="character" w:customStyle="1" w:styleId="m-2826239838116182812s7">
    <w:name w:val="m_-2826239838116182812s7"/>
    <w:basedOn w:val="DefaultParagraphFont"/>
    <w:rsid w:val="00276813"/>
  </w:style>
  <w:style w:type="paragraph" w:customStyle="1" w:styleId="m-8573364259759868306s28">
    <w:name w:val="m_-8573364259759868306s28"/>
    <w:basedOn w:val="Normal"/>
    <w:rsid w:val="00276813"/>
    <w:pPr>
      <w:spacing w:before="100" w:beforeAutospacing="1" w:after="100" w:afterAutospacing="1"/>
    </w:pPr>
    <w:rPr>
      <w:sz w:val="24"/>
      <w:szCs w:val="24"/>
    </w:rPr>
  </w:style>
  <w:style w:type="character" w:customStyle="1" w:styleId="m-8573364259759868306bumpedfont15">
    <w:name w:val="m_-8573364259759868306bumpedfont15"/>
    <w:basedOn w:val="DefaultParagraphFont"/>
    <w:rsid w:val="00276813"/>
  </w:style>
  <w:style w:type="character" w:customStyle="1" w:styleId="m-7861023239332250532apple-converted-space">
    <w:name w:val="m_-7861023239332250532apple-converted-space"/>
    <w:basedOn w:val="DefaultParagraphFont"/>
    <w:rsid w:val="00B245C9"/>
  </w:style>
  <w:style w:type="character" w:customStyle="1" w:styleId="m-7861023239332250532bumpedfont15">
    <w:name w:val="m_-7861023239332250532bumpedfont15"/>
    <w:basedOn w:val="DefaultParagraphFont"/>
    <w:rsid w:val="00B245C9"/>
  </w:style>
  <w:style w:type="paragraph" w:customStyle="1" w:styleId="m-7861023239332250532s6">
    <w:name w:val="m_-7861023239332250532s6"/>
    <w:basedOn w:val="Normal"/>
    <w:rsid w:val="00B245C9"/>
    <w:pPr>
      <w:spacing w:before="100" w:beforeAutospacing="1" w:after="100" w:afterAutospacing="1"/>
    </w:pPr>
    <w:rPr>
      <w:sz w:val="24"/>
      <w:szCs w:val="24"/>
    </w:rPr>
  </w:style>
  <w:style w:type="paragraph" w:customStyle="1" w:styleId="m-7861023239332250532s26">
    <w:name w:val="m_-7861023239332250532s26"/>
    <w:basedOn w:val="Normal"/>
    <w:rsid w:val="00B245C9"/>
    <w:pPr>
      <w:spacing w:before="100" w:beforeAutospacing="1" w:after="100" w:afterAutospacing="1"/>
    </w:pPr>
    <w:rPr>
      <w:sz w:val="24"/>
      <w:szCs w:val="24"/>
    </w:rPr>
  </w:style>
  <w:style w:type="paragraph" w:customStyle="1" w:styleId="m-7861023239332250532s15">
    <w:name w:val="m_-7861023239332250532s15"/>
    <w:basedOn w:val="Normal"/>
    <w:rsid w:val="00B245C9"/>
    <w:pPr>
      <w:spacing w:before="100" w:beforeAutospacing="1" w:after="100" w:afterAutospacing="1"/>
    </w:pPr>
    <w:rPr>
      <w:sz w:val="24"/>
      <w:szCs w:val="24"/>
    </w:rPr>
  </w:style>
  <w:style w:type="paragraph" w:customStyle="1" w:styleId="m-7861023239332250532s12">
    <w:name w:val="m_-7861023239332250532s12"/>
    <w:basedOn w:val="Normal"/>
    <w:rsid w:val="00B245C9"/>
    <w:pPr>
      <w:spacing w:before="100" w:beforeAutospacing="1" w:after="100" w:afterAutospacing="1"/>
    </w:pPr>
    <w:rPr>
      <w:sz w:val="24"/>
      <w:szCs w:val="24"/>
    </w:rPr>
  </w:style>
  <w:style w:type="paragraph" w:customStyle="1" w:styleId="m-7861023239332250532s10">
    <w:name w:val="m_-7861023239332250532s10"/>
    <w:basedOn w:val="Normal"/>
    <w:rsid w:val="00B245C9"/>
    <w:pPr>
      <w:spacing w:before="100" w:beforeAutospacing="1" w:after="100" w:afterAutospacing="1"/>
    </w:pPr>
    <w:rPr>
      <w:sz w:val="24"/>
      <w:szCs w:val="24"/>
    </w:rPr>
  </w:style>
  <w:style w:type="character" w:customStyle="1" w:styleId="m-7861023239332250532s7">
    <w:name w:val="m_-7861023239332250532s7"/>
    <w:basedOn w:val="DefaultParagraphFont"/>
    <w:rsid w:val="00B245C9"/>
  </w:style>
  <w:style w:type="paragraph" w:customStyle="1" w:styleId="m-7861023239332250532s11">
    <w:name w:val="m_-7861023239332250532s11"/>
    <w:basedOn w:val="Normal"/>
    <w:rsid w:val="00B245C9"/>
    <w:pPr>
      <w:spacing w:before="100" w:beforeAutospacing="1" w:after="100" w:afterAutospacing="1"/>
    </w:pPr>
    <w:rPr>
      <w:sz w:val="24"/>
      <w:szCs w:val="24"/>
    </w:rPr>
  </w:style>
  <w:style w:type="paragraph" w:customStyle="1" w:styleId="m-7861023239332250532s3">
    <w:name w:val="m_-7861023239332250532s3"/>
    <w:basedOn w:val="Normal"/>
    <w:rsid w:val="00B245C9"/>
    <w:pPr>
      <w:spacing w:before="100" w:beforeAutospacing="1" w:after="100" w:afterAutospacing="1"/>
    </w:pPr>
    <w:rPr>
      <w:sz w:val="24"/>
      <w:szCs w:val="24"/>
    </w:rPr>
  </w:style>
  <w:style w:type="character" w:customStyle="1" w:styleId="m-7861023239332250532bumpedfont20">
    <w:name w:val="m_-7861023239332250532bumpedfont20"/>
    <w:basedOn w:val="DefaultParagraphFont"/>
    <w:rsid w:val="00B245C9"/>
  </w:style>
  <w:style w:type="paragraph" w:customStyle="1" w:styleId="m9003806610174325094s6">
    <w:name w:val="m_9003806610174325094s6"/>
    <w:basedOn w:val="Normal"/>
    <w:rsid w:val="000E0CDE"/>
    <w:pPr>
      <w:spacing w:before="100" w:beforeAutospacing="1" w:after="100" w:afterAutospacing="1"/>
    </w:pPr>
    <w:rPr>
      <w:sz w:val="24"/>
      <w:szCs w:val="24"/>
    </w:rPr>
  </w:style>
  <w:style w:type="character" w:customStyle="1" w:styleId="m9003806610174325094bumpedfont15">
    <w:name w:val="m_9003806610174325094bumpedfont15"/>
    <w:basedOn w:val="DefaultParagraphFont"/>
    <w:rsid w:val="000E0CDE"/>
  </w:style>
  <w:style w:type="paragraph" w:customStyle="1" w:styleId="m9003806610174325094s12">
    <w:name w:val="m_9003806610174325094s12"/>
    <w:basedOn w:val="Normal"/>
    <w:rsid w:val="000E0CDE"/>
    <w:pPr>
      <w:spacing w:before="100" w:beforeAutospacing="1" w:after="100" w:afterAutospacing="1"/>
    </w:pPr>
    <w:rPr>
      <w:sz w:val="24"/>
      <w:szCs w:val="24"/>
    </w:rPr>
  </w:style>
  <w:style w:type="paragraph" w:customStyle="1" w:styleId="m9003806610174325094s10">
    <w:name w:val="m_9003806610174325094s10"/>
    <w:basedOn w:val="Normal"/>
    <w:rsid w:val="000E0CDE"/>
    <w:pPr>
      <w:spacing w:before="100" w:beforeAutospacing="1" w:after="100" w:afterAutospacing="1"/>
    </w:pPr>
    <w:rPr>
      <w:sz w:val="24"/>
      <w:szCs w:val="24"/>
    </w:rPr>
  </w:style>
  <w:style w:type="character" w:customStyle="1" w:styleId="m9003806610174325094s7">
    <w:name w:val="m_9003806610174325094s7"/>
    <w:basedOn w:val="DefaultParagraphFont"/>
    <w:rsid w:val="000E0CDE"/>
  </w:style>
  <w:style w:type="paragraph" w:customStyle="1" w:styleId="m9003806610174325094s3">
    <w:name w:val="m_9003806610174325094s3"/>
    <w:basedOn w:val="Normal"/>
    <w:rsid w:val="000E0CDE"/>
    <w:pPr>
      <w:spacing w:before="100" w:beforeAutospacing="1" w:after="100" w:afterAutospacing="1"/>
    </w:pPr>
    <w:rPr>
      <w:sz w:val="24"/>
      <w:szCs w:val="24"/>
    </w:rPr>
  </w:style>
  <w:style w:type="character" w:customStyle="1" w:styleId="m9003806610174325094bumpedfont20">
    <w:name w:val="m_9003806610174325094bumpedfont20"/>
    <w:basedOn w:val="DefaultParagraphFont"/>
    <w:rsid w:val="000E0CDE"/>
  </w:style>
  <w:style w:type="paragraph" w:customStyle="1" w:styleId="m9003806610174325094s26">
    <w:name w:val="m_9003806610174325094s26"/>
    <w:basedOn w:val="Normal"/>
    <w:rsid w:val="000E0CDE"/>
    <w:pPr>
      <w:spacing w:before="100" w:beforeAutospacing="1" w:after="100" w:afterAutospacing="1"/>
    </w:pPr>
    <w:rPr>
      <w:sz w:val="24"/>
      <w:szCs w:val="24"/>
    </w:rPr>
  </w:style>
  <w:style w:type="character" w:customStyle="1" w:styleId="m9003806610174325094s14">
    <w:name w:val="m_9003806610174325094s14"/>
    <w:basedOn w:val="DefaultParagraphFont"/>
    <w:rsid w:val="000E0CDE"/>
  </w:style>
  <w:style w:type="paragraph" w:customStyle="1" w:styleId="m9003806610174325094s15">
    <w:name w:val="m_9003806610174325094s15"/>
    <w:basedOn w:val="Normal"/>
    <w:rsid w:val="000E0CDE"/>
    <w:pPr>
      <w:spacing w:before="100" w:beforeAutospacing="1" w:after="100" w:afterAutospacing="1"/>
    </w:pPr>
    <w:rPr>
      <w:sz w:val="24"/>
      <w:szCs w:val="24"/>
    </w:rPr>
  </w:style>
  <w:style w:type="character" w:customStyle="1" w:styleId="m9003806610174325094apple-converted-space">
    <w:name w:val="m_9003806610174325094apple-converted-space"/>
    <w:basedOn w:val="DefaultParagraphFont"/>
    <w:rsid w:val="000E0CDE"/>
  </w:style>
  <w:style w:type="character" w:customStyle="1" w:styleId="m8183314266782225825apple-converted-space">
    <w:name w:val="m_8183314266782225825apple-converted-space"/>
    <w:basedOn w:val="DefaultParagraphFont"/>
    <w:rsid w:val="00DF2ED1"/>
  </w:style>
  <w:style w:type="paragraph" w:customStyle="1" w:styleId="m8183314266782225825s26">
    <w:name w:val="m_8183314266782225825s26"/>
    <w:basedOn w:val="Normal"/>
    <w:rsid w:val="00DF2ED1"/>
    <w:pPr>
      <w:spacing w:before="100" w:beforeAutospacing="1" w:after="100" w:afterAutospacing="1"/>
    </w:pPr>
    <w:rPr>
      <w:sz w:val="24"/>
      <w:szCs w:val="24"/>
    </w:rPr>
  </w:style>
  <w:style w:type="character" w:customStyle="1" w:styleId="m8183314266782225825bumpedfont15">
    <w:name w:val="m_8183314266782225825bumpedfont15"/>
    <w:basedOn w:val="DefaultParagraphFont"/>
    <w:rsid w:val="00DF2ED1"/>
  </w:style>
  <w:style w:type="paragraph" w:customStyle="1" w:styleId="m8183314266782225825s6">
    <w:name w:val="m_8183314266782225825s6"/>
    <w:basedOn w:val="Normal"/>
    <w:rsid w:val="00DF2ED1"/>
    <w:pPr>
      <w:spacing w:before="100" w:beforeAutospacing="1" w:after="100" w:afterAutospacing="1"/>
    </w:pPr>
    <w:rPr>
      <w:sz w:val="24"/>
      <w:szCs w:val="24"/>
    </w:rPr>
  </w:style>
  <w:style w:type="paragraph" w:customStyle="1" w:styleId="m8183314266782225825s12">
    <w:name w:val="m_8183314266782225825s12"/>
    <w:basedOn w:val="Normal"/>
    <w:rsid w:val="00DF2ED1"/>
    <w:pPr>
      <w:spacing w:before="100" w:beforeAutospacing="1" w:after="100" w:afterAutospacing="1"/>
    </w:pPr>
    <w:rPr>
      <w:sz w:val="24"/>
      <w:szCs w:val="24"/>
    </w:rPr>
  </w:style>
  <w:style w:type="paragraph" w:customStyle="1" w:styleId="m8183314266782225825s10">
    <w:name w:val="m_8183314266782225825s10"/>
    <w:basedOn w:val="Normal"/>
    <w:rsid w:val="00DF2ED1"/>
    <w:pPr>
      <w:spacing w:before="100" w:beforeAutospacing="1" w:after="100" w:afterAutospacing="1"/>
    </w:pPr>
    <w:rPr>
      <w:sz w:val="24"/>
      <w:szCs w:val="24"/>
    </w:rPr>
  </w:style>
  <w:style w:type="character" w:customStyle="1" w:styleId="m8183314266782225825s7">
    <w:name w:val="m_8183314266782225825s7"/>
    <w:basedOn w:val="DefaultParagraphFont"/>
    <w:rsid w:val="00DF2ED1"/>
  </w:style>
  <w:style w:type="paragraph" w:customStyle="1" w:styleId="m8183314266782225825s3">
    <w:name w:val="m_8183314266782225825s3"/>
    <w:basedOn w:val="Normal"/>
    <w:rsid w:val="00DF2ED1"/>
    <w:pPr>
      <w:spacing w:before="100" w:beforeAutospacing="1" w:after="100" w:afterAutospacing="1"/>
    </w:pPr>
    <w:rPr>
      <w:sz w:val="24"/>
      <w:szCs w:val="24"/>
    </w:rPr>
  </w:style>
  <w:style w:type="character" w:customStyle="1" w:styleId="m8183314266782225825bumpedfont20">
    <w:name w:val="m_8183314266782225825bumpedfont20"/>
    <w:basedOn w:val="DefaultParagraphFont"/>
    <w:rsid w:val="00DF2ED1"/>
  </w:style>
  <w:style w:type="character" w:customStyle="1" w:styleId="m5669574901541134017apple-converted-space">
    <w:name w:val="m_5669574901541134017apple-converted-space"/>
    <w:basedOn w:val="DefaultParagraphFont"/>
    <w:rsid w:val="00AD49A7"/>
  </w:style>
  <w:style w:type="character" w:customStyle="1" w:styleId="m5669574901541134017bumpedfont15">
    <w:name w:val="m_5669574901541134017bumpedfont15"/>
    <w:basedOn w:val="DefaultParagraphFont"/>
    <w:rsid w:val="00AD49A7"/>
  </w:style>
  <w:style w:type="paragraph" w:customStyle="1" w:styleId="m5669574901541134017s6">
    <w:name w:val="m_5669574901541134017s6"/>
    <w:basedOn w:val="Normal"/>
    <w:rsid w:val="00AD49A7"/>
    <w:pPr>
      <w:spacing w:before="100" w:beforeAutospacing="1" w:after="100" w:afterAutospacing="1"/>
    </w:pPr>
    <w:rPr>
      <w:sz w:val="24"/>
      <w:szCs w:val="24"/>
    </w:rPr>
  </w:style>
  <w:style w:type="paragraph" w:customStyle="1" w:styleId="m5669574901541134017s26">
    <w:name w:val="m_5669574901541134017s26"/>
    <w:basedOn w:val="Normal"/>
    <w:rsid w:val="00AD49A7"/>
    <w:pPr>
      <w:spacing w:before="100" w:beforeAutospacing="1" w:after="100" w:afterAutospacing="1"/>
    </w:pPr>
    <w:rPr>
      <w:sz w:val="24"/>
      <w:szCs w:val="24"/>
    </w:rPr>
  </w:style>
  <w:style w:type="paragraph" w:customStyle="1" w:styleId="m5669574901541134017s15">
    <w:name w:val="m_5669574901541134017s15"/>
    <w:basedOn w:val="Normal"/>
    <w:rsid w:val="00AD49A7"/>
    <w:pPr>
      <w:spacing w:before="100" w:beforeAutospacing="1" w:after="100" w:afterAutospacing="1"/>
    </w:pPr>
    <w:rPr>
      <w:sz w:val="24"/>
      <w:szCs w:val="24"/>
    </w:rPr>
  </w:style>
  <w:style w:type="paragraph" w:customStyle="1" w:styleId="m5669574901541134017s8">
    <w:name w:val="m_5669574901541134017s8"/>
    <w:basedOn w:val="Normal"/>
    <w:rsid w:val="00AD49A7"/>
    <w:pPr>
      <w:spacing w:before="100" w:beforeAutospacing="1" w:after="100" w:afterAutospacing="1"/>
    </w:pPr>
    <w:rPr>
      <w:sz w:val="24"/>
      <w:szCs w:val="24"/>
    </w:rPr>
  </w:style>
  <w:style w:type="paragraph" w:customStyle="1" w:styleId="m5669574901541134017s3">
    <w:name w:val="m_5669574901541134017s3"/>
    <w:basedOn w:val="Normal"/>
    <w:rsid w:val="00AD49A7"/>
    <w:pPr>
      <w:spacing w:before="100" w:beforeAutospacing="1" w:after="100" w:afterAutospacing="1"/>
    </w:pPr>
    <w:rPr>
      <w:sz w:val="24"/>
      <w:szCs w:val="24"/>
    </w:rPr>
  </w:style>
  <w:style w:type="character" w:customStyle="1" w:styleId="m5669574901541134017bumpedfont20">
    <w:name w:val="m_5669574901541134017bumpedfont20"/>
    <w:basedOn w:val="DefaultParagraphFont"/>
    <w:rsid w:val="00AD49A7"/>
  </w:style>
  <w:style w:type="character" w:customStyle="1" w:styleId="m-4976113432616915550apple-converted-space">
    <w:name w:val="m_-4976113432616915550apple-converted-space"/>
    <w:basedOn w:val="DefaultParagraphFont"/>
    <w:rsid w:val="007E7E8A"/>
  </w:style>
  <w:style w:type="character" w:customStyle="1" w:styleId="m-4976113432616915550bumpedfont15">
    <w:name w:val="m_-4976113432616915550bumpedfont15"/>
    <w:basedOn w:val="DefaultParagraphFont"/>
    <w:rsid w:val="007E7E8A"/>
  </w:style>
  <w:style w:type="paragraph" w:customStyle="1" w:styleId="m-4976113432616915550s6">
    <w:name w:val="m_-4976113432616915550s6"/>
    <w:basedOn w:val="Normal"/>
    <w:rsid w:val="007E7E8A"/>
    <w:pPr>
      <w:spacing w:before="100" w:beforeAutospacing="1" w:after="100" w:afterAutospacing="1"/>
    </w:pPr>
    <w:rPr>
      <w:sz w:val="24"/>
      <w:szCs w:val="24"/>
    </w:rPr>
  </w:style>
  <w:style w:type="paragraph" w:customStyle="1" w:styleId="m-4976113432616915550s26">
    <w:name w:val="m_-4976113432616915550s26"/>
    <w:basedOn w:val="Normal"/>
    <w:rsid w:val="007E7E8A"/>
    <w:pPr>
      <w:spacing w:before="100" w:beforeAutospacing="1" w:after="100" w:afterAutospacing="1"/>
    </w:pPr>
    <w:rPr>
      <w:sz w:val="24"/>
      <w:szCs w:val="24"/>
    </w:rPr>
  </w:style>
  <w:style w:type="paragraph" w:customStyle="1" w:styleId="m-4976113432616915550s15">
    <w:name w:val="m_-4976113432616915550s15"/>
    <w:basedOn w:val="Normal"/>
    <w:rsid w:val="007E7E8A"/>
    <w:pPr>
      <w:spacing w:before="100" w:beforeAutospacing="1" w:after="100" w:afterAutospacing="1"/>
    </w:pPr>
    <w:rPr>
      <w:sz w:val="24"/>
      <w:szCs w:val="24"/>
    </w:rPr>
  </w:style>
  <w:style w:type="paragraph" w:customStyle="1" w:styleId="m-4976113432616915550s8">
    <w:name w:val="m_-4976113432616915550s8"/>
    <w:basedOn w:val="Normal"/>
    <w:rsid w:val="007E7E8A"/>
    <w:pPr>
      <w:spacing w:before="100" w:beforeAutospacing="1" w:after="100" w:afterAutospacing="1"/>
    </w:pPr>
    <w:rPr>
      <w:sz w:val="24"/>
      <w:szCs w:val="24"/>
    </w:rPr>
  </w:style>
  <w:style w:type="paragraph" w:customStyle="1" w:styleId="m-4976113432616915550s3">
    <w:name w:val="m_-4976113432616915550s3"/>
    <w:basedOn w:val="Normal"/>
    <w:rsid w:val="007E7E8A"/>
    <w:pPr>
      <w:spacing w:before="100" w:beforeAutospacing="1" w:after="100" w:afterAutospacing="1"/>
    </w:pPr>
    <w:rPr>
      <w:sz w:val="24"/>
      <w:szCs w:val="24"/>
    </w:rPr>
  </w:style>
  <w:style w:type="character" w:customStyle="1" w:styleId="m-4976113432616915550bumpedfont20">
    <w:name w:val="m_-4976113432616915550bumpedfont20"/>
    <w:basedOn w:val="DefaultParagraphFont"/>
    <w:rsid w:val="007E7E8A"/>
  </w:style>
  <w:style w:type="paragraph" w:customStyle="1" w:styleId="m-4976113432616915550s51">
    <w:name w:val="m_-4976113432616915550s51"/>
    <w:basedOn w:val="Normal"/>
    <w:rsid w:val="007E7E8A"/>
    <w:pPr>
      <w:spacing w:before="100" w:beforeAutospacing="1" w:after="100" w:afterAutospacing="1"/>
    </w:pPr>
    <w:rPr>
      <w:sz w:val="24"/>
      <w:szCs w:val="24"/>
    </w:rPr>
  </w:style>
  <w:style w:type="paragraph" w:customStyle="1" w:styleId="m5466222443055778823s6">
    <w:name w:val="m_5466222443055778823s6"/>
    <w:basedOn w:val="Normal"/>
    <w:rsid w:val="00312012"/>
    <w:pPr>
      <w:spacing w:before="100" w:beforeAutospacing="1" w:after="100" w:afterAutospacing="1"/>
    </w:pPr>
    <w:rPr>
      <w:sz w:val="24"/>
      <w:szCs w:val="24"/>
    </w:rPr>
  </w:style>
  <w:style w:type="character" w:customStyle="1" w:styleId="m5466222443055778823bumpedfont15">
    <w:name w:val="m_5466222443055778823bumpedfont15"/>
    <w:basedOn w:val="DefaultParagraphFont"/>
    <w:rsid w:val="00312012"/>
  </w:style>
  <w:style w:type="character" w:customStyle="1" w:styleId="m5466222443055778823apple-converted-space">
    <w:name w:val="m_5466222443055778823apple-converted-space"/>
    <w:basedOn w:val="DefaultParagraphFont"/>
    <w:rsid w:val="00312012"/>
  </w:style>
  <w:style w:type="paragraph" w:customStyle="1" w:styleId="m5466222443055778823s26">
    <w:name w:val="m_5466222443055778823s26"/>
    <w:basedOn w:val="Normal"/>
    <w:rsid w:val="00312012"/>
    <w:pPr>
      <w:spacing w:before="100" w:beforeAutospacing="1" w:after="100" w:afterAutospacing="1"/>
    </w:pPr>
    <w:rPr>
      <w:sz w:val="24"/>
      <w:szCs w:val="24"/>
    </w:rPr>
  </w:style>
  <w:style w:type="paragraph" w:customStyle="1" w:styleId="m5466222443055778823s15">
    <w:name w:val="m_5466222443055778823s15"/>
    <w:basedOn w:val="Normal"/>
    <w:rsid w:val="00312012"/>
    <w:pPr>
      <w:spacing w:before="100" w:beforeAutospacing="1" w:after="100" w:afterAutospacing="1"/>
    </w:pPr>
    <w:rPr>
      <w:sz w:val="24"/>
      <w:szCs w:val="24"/>
    </w:rPr>
  </w:style>
  <w:style w:type="paragraph" w:customStyle="1" w:styleId="m5466222443055778823s12">
    <w:name w:val="m_5466222443055778823s12"/>
    <w:basedOn w:val="Normal"/>
    <w:rsid w:val="00312012"/>
    <w:pPr>
      <w:spacing w:before="100" w:beforeAutospacing="1" w:after="100" w:afterAutospacing="1"/>
    </w:pPr>
    <w:rPr>
      <w:sz w:val="24"/>
      <w:szCs w:val="24"/>
    </w:rPr>
  </w:style>
  <w:style w:type="character" w:customStyle="1" w:styleId="m5466222443055778823s7">
    <w:name w:val="m_5466222443055778823s7"/>
    <w:basedOn w:val="DefaultParagraphFont"/>
    <w:rsid w:val="00312012"/>
  </w:style>
  <w:style w:type="paragraph" w:customStyle="1" w:styleId="m5466222443055778823s3">
    <w:name w:val="m_5466222443055778823s3"/>
    <w:basedOn w:val="Normal"/>
    <w:rsid w:val="00312012"/>
    <w:pPr>
      <w:spacing w:before="100" w:beforeAutospacing="1" w:after="100" w:afterAutospacing="1"/>
    </w:pPr>
    <w:rPr>
      <w:sz w:val="24"/>
      <w:szCs w:val="24"/>
    </w:rPr>
  </w:style>
  <w:style w:type="character" w:customStyle="1" w:styleId="m5466222443055778823bumpedfont20">
    <w:name w:val="m_5466222443055778823bumpedfont20"/>
    <w:basedOn w:val="DefaultParagraphFont"/>
    <w:rsid w:val="00312012"/>
  </w:style>
  <w:style w:type="paragraph" w:customStyle="1" w:styleId="m5466222443055778823s5">
    <w:name w:val="m_5466222443055778823s5"/>
    <w:basedOn w:val="Normal"/>
    <w:rsid w:val="00312012"/>
    <w:pPr>
      <w:spacing w:before="100" w:beforeAutospacing="1" w:after="100" w:afterAutospacing="1"/>
    </w:pPr>
    <w:rPr>
      <w:sz w:val="24"/>
      <w:szCs w:val="24"/>
    </w:rPr>
  </w:style>
  <w:style w:type="paragraph" w:customStyle="1" w:styleId="m4017323519611299579s6">
    <w:name w:val="m_4017323519611299579s6"/>
    <w:basedOn w:val="Normal"/>
    <w:rsid w:val="003804F9"/>
    <w:pPr>
      <w:spacing w:before="100" w:beforeAutospacing="1" w:after="100" w:afterAutospacing="1"/>
    </w:pPr>
    <w:rPr>
      <w:sz w:val="24"/>
      <w:szCs w:val="24"/>
    </w:rPr>
  </w:style>
  <w:style w:type="character" w:customStyle="1" w:styleId="m4017323519611299579bumpedfont15">
    <w:name w:val="m_4017323519611299579bumpedfont15"/>
    <w:basedOn w:val="DefaultParagraphFont"/>
    <w:rsid w:val="003804F9"/>
  </w:style>
  <w:style w:type="character" w:customStyle="1" w:styleId="m4017323519611299579apple-converted-space">
    <w:name w:val="m_4017323519611299579apple-converted-space"/>
    <w:basedOn w:val="DefaultParagraphFont"/>
    <w:rsid w:val="003804F9"/>
  </w:style>
  <w:style w:type="paragraph" w:customStyle="1" w:styleId="m4017323519611299579s26">
    <w:name w:val="m_4017323519611299579s26"/>
    <w:basedOn w:val="Normal"/>
    <w:rsid w:val="003804F9"/>
    <w:pPr>
      <w:spacing w:before="100" w:beforeAutospacing="1" w:after="100" w:afterAutospacing="1"/>
    </w:pPr>
    <w:rPr>
      <w:sz w:val="24"/>
      <w:szCs w:val="24"/>
    </w:rPr>
  </w:style>
  <w:style w:type="paragraph" w:customStyle="1" w:styleId="m4017323519611299579s15">
    <w:name w:val="m_4017323519611299579s15"/>
    <w:basedOn w:val="Normal"/>
    <w:rsid w:val="003804F9"/>
    <w:pPr>
      <w:spacing w:before="100" w:beforeAutospacing="1" w:after="100" w:afterAutospacing="1"/>
    </w:pPr>
    <w:rPr>
      <w:sz w:val="24"/>
      <w:szCs w:val="24"/>
    </w:rPr>
  </w:style>
  <w:style w:type="paragraph" w:customStyle="1" w:styleId="m4017323519611299579s12">
    <w:name w:val="m_4017323519611299579s12"/>
    <w:basedOn w:val="Normal"/>
    <w:rsid w:val="003804F9"/>
    <w:pPr>
      <w:spacing w:before="100" w:beforeAutospacing="1" w:after="100" w:afterAutospacing="1"/>
    </w:pPr>
    <w:rPr>
      <w:sz w:val="24"/>
      <w:szCs w:val="24"/>
    </w:rPr>
  </w:style>
  <w:style w:type="character" w:customStyle="1" w:styleId="m4017323519611299579s7">
    <w:name w:val="m_4017323519611299579s7"/>
    <w:basedOn w:val="DefaultParagraphFont"/>
    <w:rsid w:val="003804F9"/>
  </w:style>
  <w:style w:type="paragraph" w:customStyle="1" w:styleId="m4017323519611299579s3">
    <w:name w:val="m_4017323519611299579s3"/>
    <w:basedOn w:val="Normal"/>
    <w:rsid w:val="003804F9"/>
    <w:pPr>
      <w:spacing w:before="100" w:beforeAutospacing="1" w:after="100" w:afterAutospacing="1"/>
    </w:pPr>
    <w:rPr>
      <w:sz w:val="24"/>
      <w:szCs w:val="24"/>
    </w:rPr>
  </w:style>
  <w:style w:type="character" w:customStyle="1" w:styleId="m4017323519611299579bumpedfont20">
    <w:name w:val="m_4017323519611299579bumpedfont20"/>
    <w:basedOn w:val="DefaultParagraphFont"/>
    <w:rsid w:val="003804F9"/>
  </w:style>
  <w:style w:type="paragraph" w:customStyle="1" w:styleId="m4017323519611299579s51">
    <w:name w:val="m_4017323519611299579s51"/>
    <w:basedOn w:val="Normal"/>
    <w:rsid w:val="003804F9"/>
    <w:pPr>
      <w:spacing w:before="100" w:beforeAutospacing="1" w:after="100" w:afterAutospacing="1"/>
    </w:pPr>
    <w:rPr>
      <w:sz w:val="24"/>
      <w:szCs w:val="24"/>
    </w:rPr>
  </w:style>
  <w:style w:type="paragraph" w:customStyle="1" w:styleId="m-7289940662750955870s6">
    <w:name w:val="m_-7289940662750955870s6"/>
    <w:basedOn w:val="Normal"/>
    <w:rsid w:val="00C013AE"/>
    <w:pPr>
      <w:spacing w:before="100" w:beforeAutospacing="1" w:after="100" w:afterAutospacing="1"/>
    </w:pPr>
    <w:rPr>
      <w:sz w:val="24"/>
      <w:szCs w:val="24"/>
    </w:rPr>
  </w:style>
  <w:style w:type="character" w:customStyle="1" w:styleId="m-7289940662750955870bumpedfont15">
    <w:name w:val="m_-7289940662750955870bumpedfont15"/>
    <w:basedOn w:val="DefaultParagraphFont"/>
    <w:rsid w:val="00C013AE"/>
  </w:style>
  <w:style w:type="paragraph" w:customStyle="1" w:styleId="m-7289940662750955870s11">
    <w:name w:val="m_-7289940662750955870s11"/>
    <w:basedOn w:val="Normal"/>
    <w:rsid w:val="00C013AE"/>
    <w:pPr>
      <w:spacing w:before="100" w:beforeAutospacing="1" w:after="100" w:afterAutospacing="1"/>
    </w:pPr>
    <w:rPr>
      <w:sz w:val="24"/>
      <w:szCs w:val="24"/>
    </w:rPr>
  </w:style>
  <w:style w:type="character" w:customStyle="1" w:styleId="m-7289940662750955870s7">
    <w:name w:val="m_-7289940662750955870s7"/>
    <w:basedOn w:val="DefaultParagraphFont"/>
    <w:rsid w:val="00C013AE"/>
  </w:style>
  <w:style w:type="paragraph" w:customStyle="1" w:styleId="m-7289940662750955870s14">
    <w:name w:val="m_-7289940662750955870s14"/>
    <w:basedOn w:val="Normal"/>
    <w:rsid w:val="00C013AE"/>
    <w:pPr>
      <w:spacing w:before="100" w:beforeAutospacing="1" w:after="100" w:afterAutospacing="1"/>
    </w:pPr>
    <w:rPr>
      <w:sz w:val="24"/>
      <w:szCs w:val="24"/>
    </w:rPr>
  </w:style>
  <w:style w:type="paragraph" w:customStyle="1" w:styleId="m-7289940662750955870s17">
    <w:name w:val="m_-7289940662750955870s17"/>
    <w:basedOn w:val="Normal"/>
    <w:rsid w:val="00C013AE"/>
    <w:pPr>
      <w:spacing w:before="100" w:beforeAutospacing="1" w:after="100" w:afterAutospacing="1"/>
    </w:pPr>
    <w:rPr>
      <w:sz w:val="24"/>
      <w:szCs w:val="24"/>
    </w:rPr>
  </w:style>
  <w:style w:type="paragraph" w:customStyle="1" w:styleId="m-7289940662750955870s19">
    <w:name w:val="m_-7289940662750955870s19"/>
    <w:basedOn w:val="Normal"/>
    <w:rsid w:val="00C013AE"/>
    <w:pPr>
      <w:spacing w:before="100" w:beforeAutospacing="1" w:after="100" w:afterAutospacing="1"/>
    </w:pPr>
    <w:rPr>
      <w:sz w:val="24"/>
      <w:szCs w:val="24"/>
    </w:rPr>
  </w:style>
  <w:style w:type="paragraph" w:customStyle="1" w:styleId="m-848741380462286944s6">
    <w:name w:val="m_-848741380462286944s6"/>
    <w:basedOn w:val="Normal"/>
    <w:rsid w:val="00B131AD"/>
    <w:pPr>
      <w:spacing w:before="100" w:beforeAutospacing="1" w:after="100" w:afterAutospacing="1"/>
    </w:pPr>
    <w:rPr>
      <w:sz w:val="24"/>
      <w:szCs w:val="24"/>
    </w:rPr>
  </w:style>
  <w:style w:type="character" w:customStyle="1" w:styleId="m-848741380462286944bumpedfont15">
    <w:name w:val="m_-848741380462286944bumpedfont15"/>
    <w:basedOn w:val="DefaultParagraphFont"/>
    <w:rsid w:val="00B131AD"/>
  </w:style>
  <w:style w:type="paragraph" w:customStyle="1" w:styleId="m-848741380462286944s11">
    <w:name w:val="m_-848741380462286944s11"/>
    <w:basedOn w:val="Normal"/>
    <w:rsid w:val="00B131AD"/>
    <w:pPr>
      <w:spacing w:before="100" w:beforeAutospacing="1" w:after="100" w:afterAutospacing="1"/>
    </w:pPr>
    <w:rPr>
      <w:sz w:val="24"/>
      <w:szCs w:val="24"/>
    </w:rPr>
  </w:style>
  <w:style w:type="paragraph" w:customStyle="1" w:styleId="m-848741380462286944s14">
    <w:name w:val="m_-848741380462286944s14"/>
    <w:basedOn w:val="Normal"/>
    <w:rsid w:val="00B131AD"/>
    <w:pPr>
      <w:spacing w:before="100" w:beforeAutospacing="1" w:after="100" w:afterAutospacing="1"/>
    </w:pPr>
    <w:rPr>
      <w:sz w:val="24"/>
      <w:szCs w:val="24"/>
    </w:rPr>
  </w:style>
  <w:style w:type="character" w:customStyle="1" w:styleId="m-848741380462286944s7">
    <w:name w:val="m_-848741380462286944s7"/>
    <w:basedOn w:val="DefaultParagraphFont"/>
    <w:rsid w:val="00B131AD"/>
  </w:style>
  <w:style w:type="paragraph" w:customStyle="1" w:styleId="m-848741380462286944s17">
    <w:name w:val="m_-848741380462286944s17"/>
    <w:basedOn w:val="Normal"/>
    <w:rsid w:val="00B131AD"/>
    <w:pPr>
      <w:spacing w:before="100" w:beforeAutospacing="1" w:after="100" w:afterAutospacing="1"/>
    </w:pPr>
    <w:rPr>
      <w:sz w:val="24"/>
      <w:szCs w:val="24"/>
    </w:rPr>
  </w:style>
  <w:style w:type="paragraph" w:customStyle="1" w:styleId="m-848741380462286944s19">
    <w:name w:val="m_-848741380462286944s19"/>
    <w:basedOn w:val="Normal"/>
    <w:rsid w:val="00B131AD"/>
    <w:pPr>
      <w:spacing w:before="100" w:beforeAutospacing="1" w:after="100" w:afterAutospacing="1"/>
    </w:pPr>
    <w:rPr>
      <w:sz w:val="24"/>
      <w:szCs w:val="24"/>
    </w:rPr>
  </w:style>
  <w:style w:type="character" w:customStyle="1" w:styleId="m6845866605015899472gmail-apple-converted-space">
    <w:name w:val="m_6845866605015899472gmail-apple-converted-space"/>
    <w:basedOn w:val="DefaultParagraphFont"/>
    <w:rsid w:val="00EE7F03"/>
  </w:style>
  <w:style w:type="character" w:customStyle="1" w:styleId="m-6047330552457501045apple-converted-space">
    <w:name w:val="m_-6047330552457501045apple-converted-space"/>
    <w:basedOn w:val="DefaultParagraphFont"/>
    <w:rsid w:val="007B48A8"/>
  </w:style>
  <w:style w:type="paragraph" w:customStyle="1" w:styleId="m-6047330552457501045s16">
    <w:name w:val="m_-6047330552457501045s16"/>
    <w:basedOn w:val="Normal"/>
    <w:rsid w:val="007B48A8"/>
    <w:pPr>
      <w:spacing w:before="100" w:beforeAutospacing="1" w:after="100" w:afterAutospacing="1"/>
    </w:pPr>
    <w:rPr>
      <w:sz w:val="24"/>
      <w:szCs w:val="24"/>
    </w:rPr>
  </w:style>
  <w:style w:type="paragraph" w:customStyle="1" w:styleId="m-6047330552457501045s10">
    <w:name w:val="m_-6047330552457501045s10"/>
    <w:basedOn w:val="Normal"/>
    <w:rsid w:val="007B48A8"/>
    <w:pPr>
      <w:spacing w:before="100" w:beforeAutospacing="1" w:after="100" w:afterAutospacing="1"/>
    </w:pPr>
    <w:rPr>
      <w:sz w:val="24"/>
      <w:szCs w:val="24"/>
    </w:rPr>
  </w:style>
  <w:style w:type="paragraph" w:customStyle="1" w:styleId="m-6047330552457501045s12">
    <w:name w:val="m_-6047330552457501045s12"/>
    <w:basedOn w:val="Normal"/>
    <w:rsid w:val="007B48A8"/>
    <w:pPr>
      <w:spacing w:before="100" w:beforeAutospacing="1" w:after="100" w:afterAutospacing="1"/>
    </w:pPr>
    <w:rPr>
      <w:sz w:val="24"/>
      <w:szCs w:val="24"/>
    </w:rPr>
  </w:style>
  <w:style w:type="character" w:customStyle="1" w:styleId="m-6047330552457501045s7">
    <w:name w:val="m_-6047330552457501045s7"/>
    <w:basedOn w:val="DefaultParagraphFont"/>
    <w:rsid w:val="007B48A8"/>
  </w:style>
  <w:style w:type="character" w:customStyle="1" w:styleId="m-6047330552457501045s11">
    <w:name w:val="m_-6047330552457501045s11"/>
    <w:basedOn w:val="DefaultParagraphFont"/>
    <w:rsid w:val="007B48A8"/>
  </w:style>
  <w:style w:type="character" w:customStyle="1" w:styleId="m-6047330552457501045s13">
    <w:name w:val="m_-6047330552457501045s13"/>
    <w:basedOn w:val="DefaultParagraphFont"/>
    <w:rsid w:val="007B48A8"/>
  </w:style>
  <w:style w:type="character" w:customStyle="1" w:styleId="m-1364216399176647378apple-converted-space">
    <w:name w:val="m_-1364216399176647378apple-converted-space"/>
    <w:basedOn w:val="DefaultParagraphFont"/>
    <w:rsid w:val="00632C6A"/>
  </w:style>
  <w:style w:type="paragraph" w:customStyle="1" w:styleId="m-1364216399176647378s16">
    <w:name w:val="m_-1364216399176647378s16"/>
    <w:basedOn w:val="Normal"/>
    <w:rsid w:val="00632C6A"/>
    <w:pPr>
      <w:spacing w:before="100" w:beforeAutospacing="1" w:after="100" w:afterAutospacing="1"/>
    </w:pPr>
    <w:rPr>
      <w:sz w:val="24"/>
      <w:szCs w:val="24"/>
    </w:rPr>
  </w:style>
  <w:style w:type="paragraph" w:customStyle="1" w:styleId="m-1364216399176647378s11">
    <w:name w:val="m_-1364216399176647378s11"/>
    <w:basedOn w:val="Normal"/>
    <w:rsid w:val="00632C6A"/>
    <w:pPr>
      <w:spacing w:before="100" w:beforeAutospacing="1" w:after="100" w:afterAutospacing="1"/>
    </w:pPr>
    <w:rPr>
      <w:sz w:val="24"/>
      <w:szCs w:val="24"/>
    </w:rPr>
  </w:style>
  <w:style w:type="character" w:customStyle="1" w:styleId="m-1364216399176647378s7">
    <w:name w:val="m_-1364216399176647378s7"/>
    <w:basedOn w:val="DefaultParagraphFont"/>
    <w:rsid w:val="00632C6A"/>
  </w:style>
  <w:style w:type="character" w:customStyle="1" w:styleId="m-1364216399176647378s12">
    <w:name w:val="m_-1364216399176647378s12"/>
    <w:basedOn w:val="DefaultParagraphFont"/>
    <w:rsid w:val="00632C6A"/>
  </w:style>
  <w:style w:type="character" w:customStyle="1" w:styleId="m-8938581824198987998apple-converted-space">
    <w:name w:val="m_-8938581824198987998apple-converted-space"/>
    <w:basedOn w:val="DefaultParagraphFont"/>
    <w:rsid w:val="00B00B72"/>
  </w:style>
  <w:style w:type="paragraph" w:customStyle="1" w:styleId="m-8938581824198987998s16">
    <w:name w:val="m_-8938581824198987998s16"/>
    <w:basedOn w:val="Normal"/>
    <w:rsid w:val="00B00B72"/>
    <w:pPr>
      <w:spacing w:before="100" w:beforeAutospacing="1" w:after="100" w:afterAutospacing="1"/>
    </w:pPr>
    <w:rPr>
      <w:sz w:val="24"/>
      <w:szCs w:val="24"/>
    </w:rPr>
  </w:style>
  <w:style w:type="paragraph" w:customStyle="1" w:styleId="m-8938581824198987998s12">
    <w:name w:val="m_-8938581824198987998s12"/>
    <w:basedOn w:val="Normal"/>
    <w:rsid w:val="00B00B72"/>
    <w:pPr>
      <w:spacing w:before="100" w:beforeAutospacing="1" w:after="100" w:afterAutospacing="1"/>
    </w:pPr>
    <w:rPr>
      <w:sz w:val="24"/>
      <w:szCs w:val="24"/>
    </w:rPr>
  </w:style>
  <w:style w:type="character" w:customStyle="1" w:styleId="m-8938581824198987998s7">
    <w:name w:val="m_-8938581824198987998s7"/>
    <w:basedOn w:val="DefaultParagraphFont"/>
    <w:rsid w:val="00B00B72"/>
  </w:style>
  <w:style w:type="paragraph" w:customStyle="1" w:styleId="m-8938581824198987998s11">
    <w:name w:val="m_-8938581824198987998s11"/>
    <w:basedOn w:val="Normal"/>
    <w:rsid w:val="00B00B72"/>
    <w:pPr>
      <w:spacing w:before="100" w:beforeAutospacing="1" w:after="100" w:afterAutospacing="1"/>
    </w:pPr>
    <w:rPr>
      <w:sz w:val="24"/>
      <w:szCs w:val="24"/>
    </w:rPr>
  </w:style>
  <w:style w:type="character" w:customStyle="1" w:styleId="m-3722900963602869159apple-converted-space">
    <w:name w:val="m_-3722900963602869159apple-converted-space"/>
    <w:basedOn w:val="DefaultParagraphFont"/>
    <w:rsid w:val="00877ECF"/>
  </w:style>
  <w:style w:type="paragraph" w:customStyle="1" w:styleId="m-3722900963602869159s16">
    <w:name w:val="m_-3722900963602869159s16"/>
    <w:basedOn w:val="Normal"/>
    <w:rsid w:val="00877ECF"/>
    <w:pPr>
      <w:spacing w:before="100" w:beforeAutospacing="1" w:after="100" w:afterAutospacing="1"/>
    </w:pPr>
    <w:rPr>
      <w:sz w:val="24"/>
      <w:szCs w:val="24"/>
    </w:rPr>
  </w:style>
  <w:style w:type="paragraph" w:customStyle="1" w:styleId="m-3722900963602869159s12">
    <w:name w:val="m_-3722900963602869159s12"/>
    <w:basedOn w:val="Normal"/>
    <w:rsid w:val="00877ECF"/>
    <w:pPr>
      <w:spacing w:before="100" w:beforeAutospacing="1" w:after="100" w:afterAutospacing="1"/>
    </w:pPr>
    <w:rPr>
      <w:sz w:val="24"/>
      <w:szCs w:val="24"/>
    </w:rPr>
  </w:style>
  <w:style w:type="character" w:customStyle="1" w:styleId="m-3722900963602869159s7">
    <w:name w:val="m_-3722900963602869159s7"/>
    <w:basedOn w:val="DefaultParagraphFont"/>
    <w:rsid w:val="00877ECF"/>
  </w:style>
  <w:style w:type="character" w:customStyle="1" w:styleId="m-3722900963602869159s121">
    <w:name w:val="m_-3722900963602869159s121"/>
    <w:basedOn w:val="DefaultParagraphFont"/>
    <w:rsid w:val="00877ECF"/>
  </w:style>
  <w:style w:type="character" w:customStyle="1" w:styleId="m-3722900963602869159s13">
    <w:name w:val="m_-3722900963602869159s13"/>
    <w:basedOn w:val="DefaultParagraphFont"/>
    <w:rsid w:val="00877ECF"/>
  </w:style>
  <w:style w:type="paragraph" w:customStyle="1" w:styleId="m-3722900963602869159s14">
    <w:name w:val="m_-3722900963602869159s14"/>
    <w:basedOn w:val="Normal"/>
    <w:rsid w:val="00877ECF"/>
    <w:pPr>
      <w:spacing w:before="100" w:beforeAutospacing="1" w:after="100" w:afterAutospacing="1"/>
    </w:pPr>
    <w:rPr>
      <w:sz w:val="24"/>
      <w:szCs w:val="24"/>
    </w:rPr>
  </w:style>
  <w:style w:type="character" w:customStyle="1" w:styleId="m7841670158221779334apple-converted-space">
    <w:name w:val="m_7841670158221779334apple-converted-space"/>
    <w:basedOn w:val="DefaultParagraphFont"/>
    <w:rsid w:val="00811FF1"/>
  </w:style>
  <w:style w:type="paragraph" w:customStyle="1" w:styleId="m7841670158221779334s24">
    <w:name w:val="m_7841670158221779334s24"/>
    <w:basedOn w:val="Normal"/>
    <w:rsid w:val="00811FF1"/>
    <w:pPr>
      <w:spacing w:before="100" w:beforeAutospacing="1" w:after="100" w:afterAutospacing="1"/>
    </w:pPr>
    <w:rPr>
      <w:sz w:val="24"/>
      <w:szCs w:val="24"/>
    </w:rPr>
  </w:style>
  <w:style w:type="character" w:customStyle="1" w:styleId="m7841670158221779334bumpedfont15">
    <w:name w:val="m_7841670158221779334bumpedfont15"/>
    <w:basedOn w:val="DefaultParagraphFont"/>
    <w:rsid w:val="00811FF1"/>
  </w:style>
  <w:style w:type="paragraph" w:customStyle="1" w:styleId="m7841670158221779334s25">
    <w:name w:val="m_7841670158221779334s25"/>
    <w:basedOn w:val="Normal"/>
    <w:rsid w:val="00811FF1"/>
    <w:pPr>
      <w:spacing w:before="100" w:beforeAutospacing="1" w:after="100" w:afterAutospacing="1"/>
    </w:pPr>
    <w:rPr>
      <w:sz w:val="24"/>
      <w:szCs w:val="24"/>
    </w:rPr>
  </w:style>
  <w:style w:type="paragraph" w:customStyle="1" w:styleId="m7841670158221779334s12">
    <w:name w:val="m_7841670158221779334s12"/>
    <w:basedOn w:val="Normal"/>
    <w:rsid w:val="00811FF1"/>
    <w:pPr>
      <w:spacing w:before="100" w:beforeAutospacing="1" w:after="100" w:afterAutospacing="1"/>
    </w:pPr>
    <w:rPr>
      <w:sz w:val="24"/>
      <w:szCs w:val="24"/>
    </w:rPr>
  </w:style>
  <w:style w:type="character" w:customStyle="1" w:styleId="m7841670158221779334s7">
    <w:name w:val="m_7841670158221779334s7"/>
    <w:basedOn w:val="DefaultParagraphFont"/>
    <w:rsid w:val="00811FF1"/>
  </w:style>
  <w:style w:type="character" w:customStyle="1" w:styleId="m7841670158221779334s13">
    <w:name w:val="m_7841670158221779334s13"/>
    <w:basedOn w:val="DefaultParagraphFont"/>
    <w:rsid w:val="00811FF1"/>
  </w:style>
  <w:style w:type="character" w:customStyle="1" w:styleId="m2828766696484700417apple-converted-space">
    <w:name w:val="m_2828766696484700417apple-converted-space"/>
    <w:basedOn w:val="DefaultParagraphFont"/>
    <w:rsid w:val="00D1650F"/>
  </w:style>
  <w:style w:type="paragraph" w:customStyle="1" w:styleId="m2828766696484700417s24">
    <w:name w:val="m_2828766696484700417s24"/>
    <w:basedOn w:val="Normal"/>
    <w:rsid w:val="00D1650F"/>
    <w:pPr>
      <w:spacing w:before="100" w:beforeAutospacing="1" w:after="100" w:afterAutospacing="1"/>
    </w:pPr>
    <w:rPr>
      <w:sz w:val="24"/>
      <w:szCs w:val="24"/>
    </w:rPr>
  </w:style>
  <w:style w:type="character" w:customStyle="1" w:styleId="m2828766696484700417bumpedfont15">
    <w:name w:val="m_2828766696484700417bumpedfont15"/>
    <w:basedOn w:val="DefaultParagraphFont"/>
    <w:rsid w:val="00D1650F"/>
  </w:style>
  <w:style w:type="paragraph" w:customStyle="1" w:styleId="m2828766696484700417s25">
    <w:name w:val="m_2828766696484700417s25"/>
    <w:basedOn w:val="Normal"/>
    <w:rsid w:val="00D1650F"/>
    <w:pPr>
      <w:spacing w:before="100" w:beforeAutospacing="1" w:after="100" w:afterAutospacing="1"/>
    </w:pPr>
    <w:rPr>
      <w:sz w:val="24"/>
      <w:szCs w:val="24"/>
    </w:rPr>
  </w:style>
  <w:style w:type="paragraph" w:customStyle="1" w:styleId="m2828766696484700417s27">
    <w:name w:val="m_2828766696484700417s27"/>
    <w:basedOn w:val="Normal"/>
    <w:rsid w:val="00D1650F"/>
    <w:pPr>
      <w:spacing w:before="100" w:beforeAutospacing="1" w:after="100" w:afterAutospacing="1"/>
    </w:pPr>
    <w:rPr>
      <w:sz w:val="24"/>
      <w:szCs w:val="24"/>
    </w:rPr>
  </w:style>
  <w:style w:type="paragraph" w:customStyle="1" w:styleId="m2828766696484700417s28">
    <w:name w:val="m_2828766696484700417s28"/>
    <w:basedOn w:val="Normal"/>
    <w:rsid w:val="00D1650F"/>
    <w:pPr>
      <w:spacing w:before="100" w:beforeAutospacing="1" w:after="100" w:afterAutospacing="1"/>
    </w:pPr>
    <w:rPr>
      <w:sz w:val="24"/>
      <w:szCs w:val="24"/>
    </w:rPr>
  </w:style>
  <w:style w:type="paragraph" w:customStyle="1" w:styleId="m2828766696484700417s12">
    <w:name w:val="m_2828766696484700417s12"/>
    <w:basedOn w:val="Normal"/>
    <w:rsid w:val="00D1650F"/>
    <w:pPr>
      <w:spacing w:before="100" w:beforeAutospacing="1" w:after="100" w:afterAutospacing="1"/>
    </w:pPr>
    <w:rPr>
      <w:sz w:val="24"/>
      <w:szCs w:val="24"/>
    </w:rPr>
  </w:style>
  <w:style w:type="character" w:customStyle="1" w:styleId="m8168463871506173404apple-converted-space">
    <w:name w:val="m_8168463871506173404apple-converted-space"/>
    <w:basedOn w:val="DefaultParagraphFont"/>
    <w:rsid w:val="002C7433"/>
  </w:style>
  <w:style w:type="paragraph" w:customStyle="1" w:styleId="m8168463871506173404s24">
    <w:name w:val="m_8168463871506173404s24"/>
    <w:basedOn w:val="Normal"/>
    <w:rsid w:val="002C7433"/>
    <w:pPr>
      <w:spacing w:before="100" w:beforeAutospacing="1" w:after="100" w:afterAutospacing="1"/>
    </w:pPr>
    <w:rPr>
      <w:sz w:val="24"/>
      <w:szCs w:val="24"/>
    </w:rPr>
  </w:style>
  <w:style w:type="character" w:customStyle="1" w:styleId="m8168463871506173404bumpedfont15">
    <w:name w:val="m_8168463871506173404bumpedfont15"/>
    <w:basedOn w:val="DefaultParagraphFont"/>
    <w:rsid w:val="002C7433"/>
  </w:style>
  <w:style w:type="paragraph" w:customStyle="1" w:styleId="m8168463871506173404s25">
    <w:name w:val="m_8168463871506173404s25"/>
    <w:basedOn w:val="Normal"/>
    <w:rsid w:val="002C7433"/>
    <w:pPr>
      <w:spacing w:before="100" w:beforeAutospacing="1" w:after="100" w:afterAutospacing="1"/>
    </w:pPr>
    <w:rPr>
      <w:sz w:val="24"/>
      <w:szCs w:val="24"/>
    </w:rPr>
  </w:style>
  <w:style w:type="paragraph" w:customStyle="1" w:styleId="m8168463871506173404s27">
    <w:name w:val="m_8168463871506173404s27"/>
    <w:basedOn w:val="Normal"/>
    <w:rsid w:val="002C7433"/>
    <w:pPr>
      <w:spacing w:before="100" w:beforeAutospacing="1" w:after="100" w:afterAutospacing="1"/>
    </w:pPr>
    <w:rPr>
      <w:sz w:val="24"/>
      <w:szCs w:val="24"/>
    </w:rPr>
  </w:style>
  <w:style w:type="paragraph" w:customStyle="1" w:styleId="m8168463871506173404s28">
    <w:name w:val="m_8168463871506173404s28"/>
    <w:basedOn w:val="Normal"/>
    <w:rsid w:val="002C7433"/>
    <w:pPr>
      <w:spacing w:before="100" w:beforeAutospacing="1" w:after="100" w:afterAutospacing="1"/>
    </w:pPr>
    <w:rPr>
      <w:sz w:val="24"/>
      <w:szCs w:val="24"/>
    </w:rPr>
  </w:style>
  <w:style w:type="paragraph" w:customStyle="1" w:styleId="m8168463871506173404s12">
    <w:name w:val="m_8168463871506173404s12"/>
    <w:basedOn w:val="Normal"/>
    <w:rsid w:val="002C7433"/>
    <w:pPr>
      <w:spacing w:before="100" w:beforeAutospacing="1" w:after="100" w:afterAutospacing="1"/>
    </w:pPr>
    <w:rPr>
      <w:sz w:val="24"/>
      <w:szCs w:val="24"/>
    </w:rPr>
  </w:style>
  <w:style w:type="character" w:customStyle="1" w:styleId="m8168463871506173404s7">
    <w:name w:val="m_8168463871506173404s7"/>
    <w:basedOn w:val="DefaultParagraphFont"/>
    <w:rsid w:val="002C7433"/>
  </w:style>
  <w:style w:type="character" w:customStyle="1" w:styleId="m8168463871506173404s13">
    <w:name w:val="m_8168463871506173404s13"/>
    <w:basedOn w:val="DefaultParagraphFont"/>
    <w:rsid w:val="002C7433"/>
  </w:style>
  <w:style w:type="character" w:customStyle="1" w:styleId="m-1142892169385365101apple-converted-space">
    <w:name w:val="m_-1142892169385365101apple-converted-space"/>
    <w:basedOn w:val="DefaultParagraphFont"/>
    <w:rsid w:val="009823B5"/>
  </w:style>
  <w:style w:type="paragraph" w:customStyle="1" w:styleId="m-1142892169385365101s24">
    <w:name w:val="m_-1142892169385365101s24"/>
    <w:basedOn w:val="Normal"/>
    <w:rsid w:val="009823B5"/>
    <w:pPr>
      <w:spacing w:before="100" w:beforeAutospacing="1" w:after="100" w:afterAutospacing="1"/>
    </w:pPr>
    <w:rPr>
      <w:sz w:val="24"/>
      <w:szCs w:val="24"/>
    </w:rPr>
  </w:style>
  <w:style w:type="character" w:customStyle="1" w:styleId="m-1142892169385365101bumpedfont15">
    <w:name w:val="m_-1142892169385365101bumpedfont15"/>
    <w:basedOn w:val="DefaultParagraphFont"/>
    <w:rsid w:val="009823B5"/>
  </w:style>
  <w:style w:type="paragraph" w:customStyle="1" w:styleId="m-1142892169385365101s25">
    <w:name w:val="m_-1142892169385365101s25"/>
    <w:basedOn w:val="Normal"/>
    <w:rsid w:val="009823B5"/>
    <w:pPr>
      <w:spacing w:before="100" w:beforeAutospacing="1" w:after="100" w:afterAutospacing="1"/>
    </w:pPr>
    <w:rPr>
      <w:sz w:val="24"/>
      <w:szCs w:val="24"/>
    </w:rPr>
  </w:style>
  <w:style w:type="paragraph" w:customStyle="1" w:styleId="m-1142892169385365101s16">
    <w:name w:val="m_-1142892169385365101s16"/>
    <w:basedOn w:val="Normal"/>
    <w:rsid w:val="009823B5"/>
    <w:pPr>
      <w:spacing w:before="100" w:beforeAutospacing="1" w:after="100" w:afterAutospacing="1"/>
    </w:pPr>
    <w:rPr>
      <w:sz w:val="24"/>
      <w:szCs w:val="24"/>
    </w:rPr>
  </w:style>
  <w:style w:type="paragraph" w:customStyle="1" w:styleId="m-1142892169385365101s27">
    <w:name w:val="m_-1142892169385365101s27"/>
    <w:basedOn w:val="Normal"/>
    <w:rsid w:val="009823B5"/>
    <w:pPr>
      <w:spacing w:before="100" w:beforeAutospacing="1" w:after="100" w:afterAutospacing="1"/>
    </w:pPr>
    <w:rPr>
      <w:sz w:val="24"/>
      <w:szCs w:val="24"/>
    </w:rPr>
  </w:style>
  <w:style w:type="paragraph" w:customStyle="1" w:styleId="m-1142892169385365101s28">
    <w:name w:val="m_-1142892169385365101s28"/>
    <w:basedOn w:val="Normal"/>
    <w:rsid w:val="009823B5"/>
    <w:pPr>
      <w:spacing w:before="100" w:beforeAutospacing="1" w:after="100" w:afterAutospacing="1"/>
    </w:pPr>
    <w:rPr>
      <w:sz w:val="24"/>
      <w:szCs w:val="24"/>
    </w:rPr>
  </w:style>
  <w:style w:type="paragraph" w:customStyle="1" w:styleId="m-1142892169385365101s29">
    <w:name w:val="m_-1142892169385365101s29"/>
    <w:basedOn w:val="Normal"/>
    <w:rsid w:val="009823B5"/>
    <w:pPr>
      <w:spacing w:before="100" w:beforeAutospacing="1" w:after="100" w:afterAutospacing="1"/>
    </w:pPr>
    <w:rPr>
      <w:sz w:val="24"/>
      <w:szCs w:val="24"/>
    </w:rPr>
  </w:style>
  <w:style w:type="paragraph" w:customStyle="1" w:styleId="m-1142892169385365101s12">
    <w:name w:val="m_-1142892169385365101s12"/>
    <w:basedOn w:val="Normal"/>
    <w:rsid w:val="009823B5"/>
    <w:pPr>
      <w:spacing w:before="100" w:beforeAutospacing="1" w:after="100" w:afterAutospacing="1"/>
    </w:pPr>
    <w:rPr>
      <w:sz w:val="24"/>
      <w:szCs w:val="24"/>
    </w:rPr>
  </w:style>
  <w:style w:type="character" w:customStyle="1" w:styleId="m-1142892169385365101s7">
    <w:name w:val="m_-1142892169385365101s7"/>
    <w:basedOn w:val="DefaultParagraphFont"/>
    <w:rsid w:val="009823B5"/>
  </w:style>
  <w:style w:type="character" w:customStyle="1" w:styleId="m-1142892169385365101s13">
    <w:name w:val="m_-1142892169385365101s13"/>
    <w:basedOn w:val="DefaultParagraphFont"/>
    <w:rsid w:val="009823B5"/>
  </w:style>
  <w:style w:type="character" w:customStyle="1" w:styleId="m-7444684725785234137apple-converted-space">
    <w:name w:val="m_-7444684725785234137apple-converted-space"/>
    <w:basedOn w:val="DefaultParagraphFont"/>
    <w:rsid w:val="005C5772"/>
  </w:style>
  <w:style w:type="paragraph" w:customStyle="1" w:styleId="m-7444684725785234137s16">
    <w:name w:val="m_-7444684725785234137s16"/>
    <w:basedOn w:val="Normal"/>
    <w:rsid w:val="005C5772"/>
    <w:pPr>
      <w:spacing w:before="100" w:beforeAutospacing="1" w:after="100" w:afterAutospacing="1"/>
    </w:pPr>
    <w:rPr>
      <w:sz w:val="24"/>
      <w:szCs w:val="24"/>
    </w:rPr>
  </w:style>
  <w:style w:type="paragraph" w:customStyle="1" w:styleId="m-7444684725785234137s12">
    <w:name w:val="m_-7444684725785234137s12"/>
    <w:basedOn w:val="Normal"/>
    <w:rsid w:val="005C5772"/>
    <w:pPr>
      <w:spacing w:before="100" w:beforeAutospacing="1" w:after="100" w:afterAutospacing="1"/>
    </w:pPr>
    <w:rPr>
      <w:sz w:val="24"/>
      <w:szCs w:val="24"/>
    </w:rPr>
  </w:style>
  <w:style w:type="character" w:customStyle="1" w:styleId="m-7444684725785234137s7">
    <w:name w:val="m_-7444684725785234137s7"/>
    <w:basedOn w:val="DefaultParagraphFont"/>
    <w:rsid w:val="005C5772"/>
  </w:style>
  <w:style w:type="character" w:customStyle="1" w:styleId="m-7444684725785234137s13">
    <w:name w:val="m_-7444684725785234137s13"/>
    <w:basedOn w:val="DefaultParagraphFont"/>
    <w:rsid w:val="005C5772"/>
  </w:style>
  <w:style w:type="character" w:customStyle="1" w:styleId="m-8606631730645574355apple-converted-space">
    <w:name w:val="m_-8606631730645574355apple-converted-space"/>
    <w:basedOn w:val="DefaultParagraphFont"/>
    <w:rsid w:val="00AA2871"/>
  </w:style>
  <w:style w:type="paragraph" w:customStyle="1" w:styleId="m-8606631730645574355s15">
    <w:name w:val="m_-8606631730645574355s15"/>
    <w:basedOn w:val="Normal"/>
    <w:rsid w:val="00AA2871"/>
    <w:pPr>
      <w:spacing w:before="100" w:beforeAutospacing="1" w:after="100" w:afterAutospacing="1"/>
    </w:pPr>
    <w:rPr>
      <w:sz w:val="24"/>
      <w:szCs w:val="24"/>
    </w:rPr>
  </w:style>
  <w:style w:type="character" w:customStyle="1" w:styleId="m-8606631730645574355bumpedfont15">
    <w:name w:val="m_-8606631730645574355bumpedfont15"/>
    <w:basedOn w:val="DefaultParagraphFont"/>
    <w:rsid w:val="00AA2871"/>
  </w:style>
  <w:style w:type="paragraph" w:customStyle="1" w:styleId="m-8606631730645574355s16">
    <w:name w:val="m_-8606631730645574355s16"/>
    <w:basedOn w:val="Normal"/>
    <w:rsid w:val="00AA2871"/>
    <w:pPr>
      <w:spacing w:before="100" w:beforeAutospacing="1" w:after="100" w:afterAutospacing="1"/>
    </w:pPr>
    <w:rPr>
      <w:sz w:val="24"/>
      <w:szCs w:val="24"/>
    </w:rPr>
  </w:style>
  <w:style w:type="paragraph" w:customStyle="1" w:styleId="m-8606631730645574355s12">
    <w:name w:val="m_-8606631730645574355s12"/>
    <w:basedOn w:val="Normal"/>
    <w:rsid w:val="00AA2871"/>
    <w:pPr>
      <w:spacing w:before="100" w:beforeAutospacing="1" w:after="100" w:afterAutospacing="1"/>
    </w:pPr>
    <w:rPr>
      <w:sz w:val="24"/>
      <w:szCs w:val="24"/>
    </w:rPr>
  </w:style>
  <w:style w:type="character" w:customStyle="1" w:styleId="m-8606631730645574355s7">
    <w:name w:val="m_-8606631730645574355s7"/>
    <w:basedOn w:val="DefaultParagraphFont"/>
    <w:rsid w:val="00AA2871"/>
  </w:style>
  <w:style w:type="character" w:customStyle="1" w:styleId="m-5070278189930765795apple-converted-space">
    <w:name w:val="m_-5070278189930765795apple-converted-space"/>
    <w:basedOn w:val="DefaultParagraphFont"/>
    <w:rsid w:val="006819DD"/>
  </w:style>
  <w:style w:type="paragraph" w:customStyle="1" w:styleId="m-5070278189930765795s28">
    <w:name w:val="m_-5070278189930765795s28"/>
    <w:basedOn w:val="Normal"/>
    <w:rsid w:val="006819DD"/>
    <w:pPr>
      <w:spacing w:before="100" w:beforeAutospacing="1" w:after="100" w:afterAutospacing="1"/>
    </w:pPr>
    <w:rPr>
      <w:sz w:val="24"/>
      <w:szCs w:val="24"/>
    </w:rPr>
  </w:style>
  <w:style w:type="character" w:customStyle="1" w:styleId="m-5070278189930765795bumpedfont15">
    <w:name w:val="m_-5070278189930765795bumpedfont15"/>
    <w:basedOn w:val="DefaultParagraphFont"/>
    <w:rsid w:val="006819DD"/>
  </w:style>
  <w:style w:type="paragraph" w:customStyle="1" w:styleId="m-5070278189930765795s151">
    <w:name w:val="m_-5070278189930765795s151"/>
    <w:basedOn w:val="Normal"/>
    <w:rsid w:val="006819DD"/>
    <w:pPr>
      <w:spacing w:before="100" w:beforeAutospacing="1" w:after="100" w:afterAutospacing="1"/>
    </w:pPr>
    <w:rPr>
      <w:sz w:val="24"/>
      <w:szCs w:val="24"/>
    </w:rPr>
  </w:style>
  <w:style w:type="paragraph" w:customStyle="1" w:styleId="m-5070278189930765795s12">
    <w:name w:val="m_-5070278189930765795s12"/>
    <w:basedOn w:val="Normal"/>
    <w:rsid w:val="006819DD"/>
    <w:pPr>
      <w:spacing w:before="100" w:beforeAutospacing="1" w:after="100" w:afterAutospacing="1"/>
    </w:pPr>
    <w:rPr>
      <w:sz w:val="24"/>
      <w:szCs w:val="24"/>
    </w:rPr>
  </w:style>
  <w:style w:type="character" w:customStyle="1" w:styleId="m-5070278189930765795s7">
    <w:name w:val="m_-5070278189930765795s7"/>
    <w:basedOn w:val="DefaultParagraphFont"/>
    <w:rsid w:val="006819DD"/>
  </w:style>
  <w:style w:type="character" w:customStyle="1" w:styleId="m-5070278189930765795s13">
    <w:name w:val="m_-5070278189930765795s13"/>
    <w:basedOn w:val="DefaultParagraphFont"/>
    <w:rsid w:val="006819DD"/>
  </w:style>
  <w:style w:type="character" w:customStyle="1" w:styleId="m6388932241029694213apple-converted-space">
    <w:name w:val="m_6388932241029694213apple-converted-space"/>
    <w:basedOn w:val="DefaultParagraphFont"/>
    <w:rsid w:val="00B270A7"/>
  </w:style>
  <w:style w:type="paragraph" w:customStyle="1" w:styleId="m6388932241029694213s28">
    <w:name w:val="m_6388932241029694213s28"/>
    <w:basedOn w:val="Normal"/>
    <w:rsid w:val="00B270A7"/>
    <w:pPr>
      <w:spacing w:before="100" w:beforeAutospacing="1" w:after="100" w:afterAutospacing="1"/>
    </w:pPr>
    <w:rPr>
      <w:sz w:val="24"/>
      <w:szCs w:val="24"/>
    </w:rPr>
  </w:style>
  <w:style w:type="paragraph" w:customStyle="1" w:styleId="m6388932241029694213s15">
    <w:name w:val="m_6388932241029694213s15"/>
    <w:basedOn w:val="Normal"/>
    <w:rsid w:val="00B270A7"/>
    <w:pPr>
      <w:spacing w:before="100" w:beforeAutospacing="1" w:after="100" w:afterAutospacing="1"/>
    </w:pPr>
    <w:rPr>
      <w:sz w:val="24"/>
      <w:szCs w:val="24"/>
    </w:rPr>
  </w:style>
  <w:style w:type="character" w:customStyle="1" w:styleId="m6388932241029694213bumpedfont15">
    <w:name w:val="m_6388932241029694213bumpedfont15"/>
    <w:basedOn w:val="DefaultParagraphFont"/>
    <w:rsid w:val="00B270A7"/>
  </w:style>
  <w:style w:type="paragraph" w:customStyle="1" w:styleId="m6388932241029694213s12">
    <w:name w:val="m_6388932241029694213s12"/>
    <w:basedOn w:val="Normal"/>
    <w:rsid w:val="00B270A7"/>
    <w:pPr>
      <w:spacing w:before="100" w:beforeAutospacing="1" w:after="100" w:afterAutospacing="1"/>
    </w:pPr>
    <w:rPr>
      <w:sz w:val="24"/>
      <w:szCs w:val="24"/>
    </w:rPr>
  </w:style>
  <w:style w:type="character" w:customStyle="1" w:styleId="m6388932241029694213s7">
    <w:name w:val="m_6388932241029694213s7"/>
    <w:basedOn w:val="DefaultParagraphFont"/>
    <w:rsid w:val="00B270A7"/>
  </w:style>
  <w:style w:type="character" w:customStyle="1" w:styleId="m6388932241029694213s13">
    <w:name w:val="m_6388932241029694213s13"/>
    <w:basedOn w:val="DefaultParagraphFont"/>
    <w:rsid w:val="00B270A7"/>
  </w:style>
  <w:style w:type="paragraph" w:customStyle="1" w:styleId="m-2912618504643096070s26">
    <w:name w:val="m_-2912618504643096070s26"/>
    <w:basedOn w:val="Normal"/>
    <w:rsid w:val="00EF4195"/>
    <w:pPr>
      <w:spacing w:before="100" w:beforeAutospacing="1" w:after="100" w:afterAutospacing="1"/>
    </w:pPr>
    <w:rPr>
      <w:sz w:val="24"/>
      <w:szCs w:val="24"/>
    </w:rPr>
  </w:style>
  <w:style w:type="character" w:customStyle="1" w:styleId="m-2912618504643096070bumpedfont15">
    <w:name w:val="m_-2912618504643096070bumpedfont15"/>
    <w:basedOn w:val="DefaultParagraphFont"/>
    <w:rsid w:val="00EF4195"/>
  </w:style>
  <w:style w:type="paragraph" w:customStyle="1" w:styleId="m-2912618504643096070s15">
    <w:name w:val="m_-2912618504643096070s15"/>
    <w:basedOn w:val="Normal"/>
    <w:rsid w:val="00EF4195"/>
    <w:pPr>
      <w:spacing w:before="100" w:beforeAutospacing="1" w:after="100" w:afterAutospacing="1"/>
    </w:pPr>
    <w:rPr>
      <w:sz w:val="24"/>
      <w:szCs w:val="24"/>
    </w:rPr>
  </w:style>
  <w:style w:type="paragraph" w:customStyle="1" w:styleId="m-2912618504643096070s12">
    <w:name w:val="m_-2912618504643096070s12"/>
    <w:basedOn w:val="Normal"/>
    <w:rsid w:val="00EF4195"/>
    <w:pPr>
      <w:spacing w:before="100" w:beforeAutospacing="1" w:after="100" w:afterAutospacing="1"/>
    </w:pPr>
    <w:rPr>
      <w:sz w:val="24"/>
      <w:szCs w:val="24"/>
    </w:rPr>
  </w:style>
  <w:style w:type="character" w:customStyle="1" w:styleId="m-2912618504643096070s7">
    <w:name w:val="m_-2912618504643096070s7"/>
    <w:basedOn w:val="DefaultParagraphFont"/>
    <w:rsid w:val="00EF4195"/>
  </w:style>
  <w:style w:type="character" w:customStyle="1" w:styleId="m6729092793262357504apple-converted-space">
    <w:name w:val="m_6729092793262357504apple-converted-space"/>
    <w:basedOn w:val="DefaultParagraphFont"/>
    <w:rsid w:val="00232BF0"/>
  </w:style>
  <w:style w:type="paragraph" w:customStyle="1" w:styleId="m6729092793262357504s15">
    <w:name w:val="m_6729092793262357504s15"/>
    <w:basedOn w:val="Normal"/>
    <w:rsid w:val="00232BF0"/>
    <w:pPr>
      <w:spacing w:before="100" w:beforeAutospacing="1" w:after="100" w:afterAutospacing="1"/>
    </w:pPr>
    <w:rPr>
      <w:sz w:val="24"/>
      <w:szCs w:val="24"/>
    </w:rPr>
  </w:style>
  <w:style w:type="character" w:customStyle="1" w:styleId="m6729092793262357504bumpedfont15">
    <w:name w:val="m_6729092793262357504bumpedfont15"/>
    <w:basedOn w:val="DefaultParagraphFont"/>
    <w:rsid w:val="00232BF0"/>
  </w:style>
  <w:style w:type="paragraph" w:customStyle="1" w:styleId="m6729092793262357504s16">
    <w:name w:val="m_6729092793262357504s16"/>
    <w:basedOn w:val="Normal"/>
    <w:rsid w:val="00232BF0"/>
    <w:pPr>
      <w:spacing w:before="100" w:beforeAutospacing="1" w:after="100" w:afterAutospacing="1"/>
    </w:pPr>
    <w:rPr>
      <w:sz w:val="24"/>
      <w:szCs w:val="24"/>
    </w:rPr>
  </w:style>
  <w:style w:type="paragraph" w:customStyle="1" w:styleId="m6729092793262357504s12">
    <w:name w:val="m_6729092793262357504s12"/>
    <w:basedOn w:val="Normal"/>
    <w:rsid w:val="00232BF0"/>
    <w:pPr>
      <w:spacing w:before="100" w:beforeAutospacing="1" w:after="100" w:afterAutospacing="1"/>
    </w:pPr>
    <w:rPr>
      <w:sz w:val="24"/>
      <w:szCs w:val="24"/>
    </w:rPr>
  </w:style>
  <w:style w:type="character" w:customStyle="1" w:styleId="m6729092793262357504s7">
    <w:name w:val="m_6729092793262357504s7"/>
    <w:basedOn w:val="DefaultParagraphFont"/>
    <w:rsid w:val="00232BF0"/>
  </w:style>
  <w:style w:type="character" w:customStyle="1" w:styleId="m6729092793262357504s13">
    <w:name w:val="m_6729092793262357504s13"/>
    <w:basedOn w:val="DefaultParagraphFont"/>
    <w:rsid w:val="00232BF0"/>
  </w:style>
  <w:style w:type="paragraph" w:customStyle="1" w:styleId="m6729092793262357504s3">
    <w:name w:val="m_6729092793262357504s3"/>
    <w:basedOn w:val="Normal"/>
    <w:rsid w:val="00232BF0"/>
    <w:pPr>
      <w:spacing w:before="100" w:beforeAutospacing="1" w:after="100" w:afterAutospacing="1"/>
    </w:pPr>
    <w:rPr>
      <w:sz w:val="24"/>
      <w:szCs w:val="24"/>
    </w:rPr>
  </w:style>
  <w:style w:type="character" w:customStyle="1" w:styleId="m6729092793262357504bumpedfont20">
    <w:name w:val="m_6729092793262357504bumpedfont20"/>
    <w:basedOn w:val="DefaultParagraphFont"/>
    <w:rsid w:val="00232BF0"/>
  </w:style>
  <w:style w:type="paragraph" w:customStyle="1" w:styleId="m6729092793262357504s5">
    <w:name w:val="m_6729092793262357504s5"/>
    <w:basedOn w:val="Normal"/>
    <w:rsid w:val="00232BF0"/>
    <w:pPr>
      <w:spacing w:before="100" w:beforeAutospacing="1" w:after="100" w:afterAutospacing="1"/>
    </w:pPr>
    <w:rPr>
      <w:sz w:val="24"/>
      <w:szCs w:val="24"/>
    </w:rPr>
  </w:style>
  <w:style w:type="character" w:customStyle="1" w:styleId="m-4843287956838232359apple-converted-space">
    <w:name w:val="m_-4843287956838232359apple-converted-space"/>
    <w:basedOn w:val="DefaultParagraphFont"/>
    <w:rsid w:val="00D15231"/>
  </w:style>
  <w:style w:type="paragraph" w:customStyle="1" w:styleId="m-4843287956838232359s15">
    <w:name w:val="m_-4843287956838232359s15"/>
    <w:basedOn w:val="Normal"/>
    <w:rsid w:val="00D15231"/>
    <w:pPr>
      <w:spacing w:before="100" w:beforeAutospacing="1" w:after="100" w:afterAutospacing="1"/>
    </w:pPr>
    <w:rPr>
      <w:sz w:val="24"/>
      <w:szCs w:val="24"/>
    </w:rPr>
  </w:style>
  <w:style w:type="character" w:customStyle="1" w:styleId="m-4843287956838232359bumpedfont15">
    <w:name w:val="m_-4843287956838232359bumpedfont15"/>
    <w:basedOn w:val="DefaultParagraphFont"/>
    <w:rsid w:val="00D15231"/>
  </w:style>
  <w:style w:type="paragraph" w:customStyle="1" w:styleId="m-4843287956838232359s16">
    <w:name w:val="m_-4843287956838232359s16"/>
    <w:basedOn w:val="Normal"/>
    <w:rsid w:val="00D15231"/>
    <w:pPr>
      <w:spacing w:before="100" w:beforeAutospacing="1" w:after="100" w:afterAutospacing="1"/>
    </w:pPr>
    <w:rPr>
      <w:sz w:val="24"/>
      <w:szCs w:val="24"/>
    </w:rPr>
  </w:style>
  <w:style w:type="paragraph" w:customStyle="1" w:styleId="m-4843287956838232359s12">
    <w:name w:val="m_-4843287956838232359s12"/>
    <w:basedOn w:val="Normal"/>
    <w:rsid w:val="00D15231"/>
    <w:pPr>
      <w:spacing w:before="100" w:beforeAutospacing="1" w:after="100" w:afterAutospacing="1"/>
    </w:pPr>
    <w:rPr>
      <w:sz w:val="24"/>
      <w:szCs w:val="24"/>
    </w:rPr>
  </w:style>
  <w:style w:type="character" w:customStyle="1" w:styleId="m-4843287956838232359s7">
    <w:name w:val="m_-4843287956838232359s7"/>
    <w:basedOn w:val="DefaultParagraphFont"/>
    <w:rsid w:val="00D15231"/>
  </w:style>
  <w:style w:type="character" w:customStyle="1" w:styleId="m-4843287956838232359s13">
    <w:name w:val="m_-4843287956838232359s13"/>
    <w:basedOn w:val="DefaultParagraphFont"/>
    <w:rsid w:val="00D15231"/>
  </w:style>
  <w:style w:type="paragraph" w:customStyle="1" w:styleId="m-4843287956838232359s3">
    <w:name w:val="m_-4843287956838232359s3"/>
    <w:basedOn w:val="Normal"/>
    <w:rsid w:val="00D15231"/>
    <w:pPr>
      <w:spacing w:before="100" w:beforeAutospacing="1" w:after="100" w:afterAutospacing="1"/>
    </w:pPr>
    <w:rPr>
      <w:sz w:val="24"/>
      <w:szCs w:val="24"/>
    </w:rPr>
  </w:style>
  <w:style w:type="character" w:customStyle="1" w:styleId="m-4843287956838232359bumpedfont20">
    <w:name w:val="m_-4843287956838232359bumpedfont20"/>
    <w:basedOn w:val="DefaultParagraphFont"/>
    <w:rsid w:val="00D15231"/>
  </w:style>
  <w:style w:type="paragraph" w:customStyle="1" w:styleId="m-4843287956838232359s5">
    <w:name w:val="m_-4843287956838232359s5"/>
    <w:basedOn w:val="Normal"/>
    <w:rsid w:val="00D15231"/>
    <w:pPr>
      <w:spacing w:before="100" w:beforeAutospacing="1" w:after="100" w:afterAutospacing="1"/>
    </w:pPr>
    <w:rPr>
      <w:sz w:val="24"/>
      <w:szCs w:val="24"/>
    </w:rPr>
  </w:style>
  <w:style w:type="character" w:customStyle="1" w:styleId="m8799512940290638582apple-converted-space">
    <w:name w:val="m_8799512940290638582apple-converted-space"/>
    <w:basedOn w:val="DefaultParagraphFont"/>
    <w:rsid w:val="00657826"/>
  </w:style>
  <w:style w:type="paragraph" w:customStyle="1" w:styleId="m8799512940290638582gmail-msoplaintext">
    <w:name w:val="m_8799512940290638582gmail-msoplaintext"/>
    <w:basedOn w:val="Normal"/>
    <w:rsid w:val="00657826"/>
    <w:pPr>
      <w:spacing w:before="100" w:beforeAutospacing="1" w:after="100" w:afterAutospacing="1"/>
    </w:pPr>
    <w:rPr>
      <w:sz w:val="24"/>
      <w:szCs w:val="24"/>
    </w:rPr>
  </w:style>
  <w:style w:type="paragraph" w:customStyle="1" w:styleId="m8799512940290638582s15">
    <w:name w:val="m_8799512940290638582s15"/>
    <w:basedOn w:val="Normal"/>
    <w:rsid w:val="00657826"/>
    <w:pPr>
      <w:spacing w:before="100" w:beforeAutospacing="1" w:after="100" w:afterAutospacing="1"/>
    </w:pPr>
    <w:rPr>
      <w:sz w:val="24"/>
      <w:szCs w:val="24"/>
    </w:rPr>
  </w:style>
  <w:style w:type="character" w:customStyle="1" w:styleId="m8799512940290638582bumpedfont15">
    <w:name w:val="m_8799512940290638582bumpedfont15"/>
    <w:basedOn w:val="DefaultParagraphFont"/>
    <w:rsid w:val="00657826"/>
  </w:style>
  <w:style w:type="paragraph" w:customStyle="1" w:styleId="m8799512940290638582s16">
    <w:name w:val="m_8799512940290638582s16"/>
    <w:basedOn w:val="Normal"/>
    <w:rsid w:val="00657826"/>
    <w:pPr>
      <w:spacing w:before="100" w:beforeAutospacing="1" w:after="100" w:afterAutospacing="1"/>
    </w:pPr>
    <w:rPr>
      <w:sz w:val="24"/>
      <w:szCs w:val="24"/>
    </w:rPr>
  </w:style>
  <w:style w:type="character" w:customStyle="1" w:styleId="ams">
    <w:name w:val="ams"/>
    <w:basedOn w:val="DefaultParagraphFont"/>
    <w:rsid w:val="00657826"/>
  </w:style>
  <w:style w:type="character" w:customStyle="1" w:styleId="l8">
    <w:name w:val="l8"/>
    <w:basedOn w:val="DefaultParagraphFont"/>
    <w:rsid w:val="00657826"/>
  </w:style>
  <w:style w:type="character" w:customStyle="1" w:styleId="m-6735435541626633657apple-converted-space">
    <w:name w:val="m_-6735435541626633657apple-converted-space"/>
    <w:basedOn w:val="DefaultParagraphFont"/>
    <w:rsid w:val="001A4AC8"/>
  </w:style>
  <w:style w:type="paragraph" w:customStyle="1" w:styleId="m-6735435541626633657gmail-msoplaintext">
    <w:name w:val="m_-6735435541626633657gmail-msoplaintext"/>
    <w:basedOn w:val="Normal"/>
    <w:rsid w:val="001A4AC8"/>
    <w:pPr>
      <w:spacing w:before="100" w:beforeAutospacing="1" w:after="100" w:afterAutospacing="1"/>
    </w:pPr>
    <w:rPr>
      <w:sz w:val="24"/>
      <w:szCs w:val="24"/>
    </w:rPr>
  </w:style>
  <w:style w:type="paragraph" w:customStyle="1" w:styleId="m-6735435541626633657s15">
    <w:name w:val="m_-6735435541626633657s15"/>
    <w:basedOn w:val="Normal"/>
    <w:rsid w:val="001A4AC8"/>
    <w:pPr>
      <w:spacing w:before="100" w:beforeAutospacing="1" w:after="100" w:afterAutospacing="1"/>
    </w:pPr>
    <w:rPr>
      <w:sz w:val="24"/>
      <w:szCs w:val="24"/>
    </w:rPr>
  </w:style>
  <w:style w:type="character" w:customStyle="1" w:styleId="m-6735435541626633657bumpedfont15">
    <w:name w:val="m_-6735435541626633657bumpedfont15"/>
    <w:basedOn w:val="DefaultParagraphFont"/>
    <w:rsid w:val="001A4AC8"/>
  </w:style>
  <w:style w:type="paragraph" w:customStyle="1" w:styleId="m-6735435541626633657s16">
    <w:name w:val="m_-6735435541626633657s16"/>
    <w:basedOn w:val="Normal"/>
    <w:rsid w:val="001A4AC8"/>
    <w:pPr>
      <w:spacing w:before="100" w:beforeAutospacing="1" w:after="100" w:afterAutospacing="1"/>
    </w:pPr>
    <w:rPr>
      <w:sz w:val="24"/>
      <w:szCs w:val="24"/>
    </w:rPr>
  </w:style>
  <w:style w:type="paragraph" w:customStyle="1" w:styleId="m-6735435541626633657s10">
    <w:name w:val="m_-6735435541626633657s10"/>
    <w:basedOn w:val="Normal"/>
    <w:rsid w:val="001A4AC8"/>
    <w:pPr>
      <w:spacing w:before="100" w:beforeAutospacing="1" w:after="100" w:afterAutospacing="1"/>
    </w:pPr>
    <w:rPr>
      <w:sz w:val="24"/>
      <w:szCs w:val="24"/>
    </w:rPr>
  </w:style>
  <w:style w:type="character" w:customStyle="1" w:styleId="m7882151373675446065apple-converted-space">
    <w:name w:val="m_7882151373675446065apple-converted-space"/>
    <w:basedOn w:val="DefaultParagraphFont"/>
    <w:rsid w:val="007F2330"/>
  </w:style>
  <w:style w:type="paragraph" w:customStyle="1" w:styleId="m7882151373675446065s15">
    <w:name w:val="m_7882151373675446065s15"/>
    <w:basedOn w:val="Normal"/>
    <w:rsid w:val="007F2330"/>
    <w:pPr>
      <w:spacing w:before="100" w:beforeAutospacing="1" w:after="100" w:afterAutospacing="1"/>
    </w:pPr>
    <w:rPr>
      <w:sz w:val="24"/>
      <w:szCs w:val="24"/>
    </w:rPr>
  </w:style>
  <w:style w:type="character" w:customStyle="1" w:styleId="m7882151373675446065bumpedfont15">
    <w:name w:val="m_7882151373675446065bumpedfont15"/>
    <w:basedOn w:val="DefaultParagraphFont"/>
    <w:rsid w:val="007F2330"/>
  </w:style>
  <w:style w:type="paragraph" w:customStyle="1" w:styleId="m7882151373675446065s12">
    <w:name w:val="m_7882151373675446065s12"/>
    <w:basedOn w:val="Normal"/>
    <w:rsid w:val="007F2330"/>
    <w:pPr>
      <w:spacing w:before="100" w:beforeAutospacing="1" w:after="100" w:afterAutospacing="1"/>
    </w:pPr>
    <w:rPr>
      <w:sz w:val="24"/>
      <w:szCs w:val="24"/>
    </w:rPr>
  </w:style>
  <w:style w:type="paragraph" w:customStyle="1" w:styleId="m7882151373675446065s16">
    <w:name w:val="m_7882151373675446065s16"/>
    <w:basedOn w:val="Normal"/>
    <w:rsid w:val="007F2330"/>
    <w:pPr>
      <w:spacing w:before="100" w:beforeAutospacing="1" w:after="100" w:afterAutospacing="1"/>
    </w:pPr>
    <w:rPr>
      <w:sz w:val="24"/>
      <w:szCs w:val="24"/>
    </w:rPr>
  </w:style>
  <w:style w:type="character" w:customStyle="1" w:styleId="m7882151373675446065s7">
    <w:name w:val="m_7882151373675446065s7"/>
    <w:basedOn w:val="DefaultParagraphFont"/>
    <w:rsid w:val="007F2330"/>
  </w:style>
  <w:style w:type="character" w:customStyle="1" w:styleId="m7882151373675446065s13">
    <w:name w:val="m_7882151373675446065s13"/>
    <w:basedOn w:val="DefaultParagraphFont"/>
    <w:rsid w:val="007F2330"/>
  </w:style>
  <w:style w:type="character" w:customStyle="1" w:styleId="m4283651577625900652apple-converted-space">
    <w:name w:val="m_4283651577625900652apple-converted-space"/>
    <w:basedOn w:val="DefaultParagraphFont"/>
    <w:rsid w:val="00BE01BE"/>
  </w:style>
  <w:style w:type="paragraph" w:customStyle="1" w:styleId="m4283651577625900652s15">
    <w:name w:val="m_4283651577625900652s15"/>
    <w:basedOn w:val="Normal"/>
    <w:rsid w:val="00BE01BE"/>
    <w:pPr>
      <w:spacing w:before="100" w:beforeAutospacing="1" w:after="100" w:afterAutospacing="1"/>
    </w:pPr>
    <w:rPr>
      <w:sz w:val="24"/>
      <w:szCs w:val="24"/>
    </w:rPr>
  </w:style>
  <w:style w:type="character" w:customStyle="1" w:styleId="m4283651577625900652bumpedfont15">
    <w:name w:val="m_4283651577625900652bumpedfont15"/>
    <w:basedOn w:val="DefaultParagraphFont"/>
    <w:rsid w:val="00BE01BE"/>
  </w:style>
  <w:style w:type="paragraph" w:customStyle="1" w:styleId="m4283651577625900652s12">
    <w:name w:val="m_4283651577625900652s12"/>
    <w:basedOn w:val="Normal"/>
    <w:rsid w:val="00BE01BE"/>
    <w:pPr>
      <w:spacing w:before="100" w:beforeAutospacing="1" w:after="100" w:afterAutospacing="1"/>
    </w:pPr>
    <w:rPr>
      <w:sz w:val="24"/>
      <w:szCs w:val="24"/>
    </w:rPr>
  </w:style>
  <w:style w:type="paragraph" w:customStyle="1" w:styleId="m4283651577625900652s16">
    <w:name w:val="m_4283651577625900652s16"/>
    <w:basedOn w:val="Normal"/>
    <w:rsid w:val="00BE01BE"/>
    <w:pPr>
      <w:spacing w:before="100" w:beforeAutospacing="1" w:after="100" w:afterAutospacing="1"/>
    </w:pPr>
    <w:rPr>
      <w:sz w:val="24"/>
      <w:szCs w:val="24"/>
    </w:rPr>
  </w:style>
  <w:style w:type="character" w:customStyle="1" w:styleId="m4283651577625900652s7">
    <w:name w:val="m_4283651577625900652s7"/>
    <w:basedOn w:val="DefaultParagraphFont"/>
    <w:rsid w:val="00BE01BE"/>
  </w:style>
  <w:style w:type="character" w:customStyle="1" w:styleId="m4283651577625900652s11">
    <w:name w:val="m_4283651577625900652s11"/>
    <w:basedOn w:val="DefaultParagraphFont"/>
    <w:rsid w:val="00BE01BE"/>
  </w:style>
  <w:style w:type="character" w:customStyle="1" w:styleId="m4283651577625900652s13">
    <w:name w:val="m_4283651577625900652s13"/>
    <w:basedOn w:val="DefaultParagraphFont"/>
    <w:rsid w:val="00BE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7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6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90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23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3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01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89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94508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893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609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137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725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694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52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31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770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8864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99074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5743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8713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9485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273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519447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37820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85587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52890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26464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68502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489712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30719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732295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402899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401941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5823736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16354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3657367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0424436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4011558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5284784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0778318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2760130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6776167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2071824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5113172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7727681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3590650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9590202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5254385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4141214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0846483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8800828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16432292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8347824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5003471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61217540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184956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7698711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41298307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4306301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2590912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3363147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4805947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216311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5282308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4442938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5814207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1730937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549901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9336422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0608386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4489701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4283082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9007359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1009986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2341469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9913337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277839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6965649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9481960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78582940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7287851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6857306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4454520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2309422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2643393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1001857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920682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5082219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197653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265481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8680706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702043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4378420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2433649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4695846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378391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78486157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1671316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07581138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45788728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783638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5425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55000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59132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60269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979168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97556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84530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3144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702112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7911760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1330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40601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109751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762992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465180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018161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5661767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807619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281452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1382268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721709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8652186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7922478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643167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6234879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0792190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0962003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8797574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5619620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2776843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8961164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9714532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28686432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64310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92305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639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915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666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928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760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5674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886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084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461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937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493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099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220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124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42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627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93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086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515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26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869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988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8890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975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403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027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784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371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455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382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4460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0322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6818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5768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949633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189332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4805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04041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491823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6872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49267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867345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417418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58618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6941263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437658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8780752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5804482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965888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992714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6847633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85931636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13093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1542647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79467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985080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295434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658314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2806380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9369528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9327357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48583549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4932382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5259105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6884041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580669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10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407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876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183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797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66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060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3436333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92760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95103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530858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651697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508130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636442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838105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4580752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25361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4387082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8292386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866499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50859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5809700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817366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3857977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10124156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18035594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90009490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6846342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8822492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59477079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8275503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8175845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78748990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7407768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35635344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2925767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44488314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19480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3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5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2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6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8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16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168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65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35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36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405678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67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819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54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447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542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419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15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000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404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671700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6969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7607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9727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5530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2178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146959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67284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58307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884439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77476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63237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748783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78844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367038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214439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471064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730868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4543302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1571503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7275553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22332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259835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7327578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4951930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690968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095002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1657223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6303824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9884157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45613158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341387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9306942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4025863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0289301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92965157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5990749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44577260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939987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378710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121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65321627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8702259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2657913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7069534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01162406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16917861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0129489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40950071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98886349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87404545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04457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07236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038504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62016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32124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886980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77746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988797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8667396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57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785011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79819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27403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264928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161079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574081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347151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624377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0468412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3385042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816975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5726139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522378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52138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978243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8339691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5115456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3466782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684884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1709267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2810855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0000587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48999130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2127477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07499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05775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6242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154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6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336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823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9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89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15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527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8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605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224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627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3578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279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2582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285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706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86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178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55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610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4874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059739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1761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01835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755093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85670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90053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294815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52640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544421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7472930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674821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877150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290780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256878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648687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4500310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200114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5458022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488166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9961454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6879267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5822020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9821492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309442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6251334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1072423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2839271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9479836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7526148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59986243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343080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81054079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580730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2408541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7296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934930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9886627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205280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937335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4135931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5297338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5196859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2829835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6765499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4332532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6049904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936176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9210569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98578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5788957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9315560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999838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0149575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814939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92922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105156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56694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026386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0106977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2805998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6592174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8367785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4236646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5496493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9225614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6276222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1514799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3834377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175961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0417110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9369350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7677046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6817707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2946959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10298666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2911700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2981971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834018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4073305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8948562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4313176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7937237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361849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00680642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91604626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1334856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66322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452150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2090426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5546318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040435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435277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316359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2396157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1567626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823182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8091579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0952423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1759863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4586391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90286109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32077127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2604137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96164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1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85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30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2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6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17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65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99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93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23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90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995354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279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610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70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424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147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138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060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813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01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782139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972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3210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6519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70783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4299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470031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458640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416494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235356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05730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0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1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1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75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79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9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5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76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144090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374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060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051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817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960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167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759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963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715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594213">
                                                                                                                      <w:marLeft w:val="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857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706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9595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3598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70297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08121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594241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88012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57583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444830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74332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25361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15127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28656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20361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7454318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1715999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1812392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675583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187834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1772049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3914299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329591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469321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4445769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2366388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6266179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7072779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33491217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3394466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039204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161907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47069140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0843900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8381591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2804871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434825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46519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76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93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255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761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540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328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41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50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97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939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2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659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732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282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260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25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090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554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775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45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572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03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227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14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962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323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72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2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2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74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2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989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30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6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6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2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02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09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21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67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1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53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522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212246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972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926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293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772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954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514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655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993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7423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68274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8532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130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6647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7878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96231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4164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25829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485594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637244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98110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4185668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0803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56365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237414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261863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46336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632883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869608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664172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81078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8567256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577539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83369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60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0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777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40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707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220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6327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24730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6395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03145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70984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97054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44750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03842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42304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32687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63613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14383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08812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901657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410616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288387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9192938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32675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1675641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903867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879993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8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28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817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8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26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8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5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801954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095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2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135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451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705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016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077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7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342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7497397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684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1254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507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868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4355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76662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2246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880906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77889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08488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027597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38518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84129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68453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53978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8135730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96095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378259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679463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79943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8558054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57584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90874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45211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489188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450029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195448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55763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135551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800070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33834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8438515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027553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84752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47946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226754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887715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0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2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79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7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93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18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84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262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8464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2855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8636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522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72736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668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1721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394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70307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0437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6236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323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1749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2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1414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2101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93432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15585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3068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73065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29762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05712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673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023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2371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105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0825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93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18067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0220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1551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573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69350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52594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080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291019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72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8675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9255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722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04524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81942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34083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0482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25214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41552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43691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4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4955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84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985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8945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060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17387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6907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9762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30013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10416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34351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55612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11926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0572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6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604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519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37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2327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2414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90772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7065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24909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72657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980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68780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26067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462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91838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530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479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4393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894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0552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6246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5470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77971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92041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43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39773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61428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3985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1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73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7301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8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42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30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26430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93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69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43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43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5202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42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1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82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016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358508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078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6142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330392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44101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891463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721820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92619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698101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688733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9163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884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379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762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9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0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58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42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8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76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71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122158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29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894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777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127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289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952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011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1962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31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971905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214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966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9452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8943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2348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57338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3976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75261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2245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72478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497861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638596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2279345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266170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255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36814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5059609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3919680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326449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7982068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3814588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64272790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753208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169382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6516068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5501646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88619547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8910109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9457260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8729789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0842750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0146070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98447281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186470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83499547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7159046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70372942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016357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704079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486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038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70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815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260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955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351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696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913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507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3013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156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957905988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9223727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53658620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13934715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79188824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67633380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2659273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65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826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560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088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833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510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796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175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881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685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271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9107192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321249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88826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028299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485389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803522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1542830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723501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58463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924654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7044596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8328868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0326102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5343643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25736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4350126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9719429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4623167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3259364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5635506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6735859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5817253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3391104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61973795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0659749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3411919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2392370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0127655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5563853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1286077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664905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045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6026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997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532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439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94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128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014489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093949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59909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58957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8693843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922014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0240107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97282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152620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464334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9513805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30894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2937647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7677073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262556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3776060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3006431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369933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453632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40349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98259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1625754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553409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480292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5333659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8538376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1840370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1919048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34069662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810940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54945373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2566308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5889376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12339442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3829600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8059477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212627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24106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354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386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868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369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323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963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057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296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176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143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760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474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82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124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305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260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92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034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500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65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65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02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29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107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27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954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5548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2953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681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675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83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798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0737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133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009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656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942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991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14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1748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508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417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63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781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79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242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06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057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866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455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007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6684900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326531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57497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68186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992133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252101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586991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895180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684393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653035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5359460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9156498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386212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9637213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7831019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7098629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059358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5322161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2585914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8644926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854319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2811458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2782071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965992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2863501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4093391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8213276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16108720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1428142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27630587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345727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620809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215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53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873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906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94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73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26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038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329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9483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892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595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979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338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0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2109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700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388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565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162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155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025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531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9876373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551008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794191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711756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5526845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4249103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8362791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5745661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9209271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485559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3268474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1081487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3059942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297295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143191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5056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048841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8572554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5318908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040083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1931957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59224526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6811202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9769310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874478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164112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563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858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0093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538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49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8929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019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526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752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958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43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249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2628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369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231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245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56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728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508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552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261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290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897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337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253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232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974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196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915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257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89345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0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97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67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8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3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2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11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53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6822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46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77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347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7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011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800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541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369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31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710491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9824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048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365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782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8398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1425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9472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938473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170464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058348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950217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762016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077569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716763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435807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18506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608928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17034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7971273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223175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448540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569656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730193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5825805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1103488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038257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051467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486474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608913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484067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689584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235858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830418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086488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840179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16456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666564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265640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524775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446316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8737800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659368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2003701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331327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090522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803735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375404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111293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657508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800400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366271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864342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0112640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490247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63273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14531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79663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21408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13350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350951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03617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88785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4469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075844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5837454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646638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03416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896524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547115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1672363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3331395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0171159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9119076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26034917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5749802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5437462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8868697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5550197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71995400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3068148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902759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4477062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752724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147658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99489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1024634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023940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226876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093372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1268155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0478813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7973470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529955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879592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372940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426881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7606358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339290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912730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799842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430290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1568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24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06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8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2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8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02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2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33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93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098784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968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897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163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118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2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733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030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783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0685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164358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339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2965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7075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8975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31804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05449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137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738637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06280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888266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9081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43530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744432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2339620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279378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27457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22274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720189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3470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513687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7157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1352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48079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25922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7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83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24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42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8017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9091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89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30879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44719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84679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8038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66089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55737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80474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660399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63374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336218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47634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638685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777044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733012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4723916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2582521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219185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856710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334341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969188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584397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66501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443289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605473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784503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580486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298852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6517559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265941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0127984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41634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2787453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5530898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59442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0293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090120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844757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166667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992711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008191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331105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940939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41911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12508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434507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290083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662239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8138739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12812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033649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62339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34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312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49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910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8450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74853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350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69741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91850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53247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20327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69669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20391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60291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28052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366210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72061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810289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274734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69047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820829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582318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248615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710358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06469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591662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805510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906898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648526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47864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058643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538576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760333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30940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2539243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70294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794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730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0461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7035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75799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04276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11453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64040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01886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44993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43040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366601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29384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737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8543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2086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497010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857226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844944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9025239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649842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32724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572213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596800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040411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08671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776264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054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699301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929343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494638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58756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508922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865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4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88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029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37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0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8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3334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552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88437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48146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61430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14829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75144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21185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72980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1075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405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702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867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207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00202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878133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940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770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54652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1392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7356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462635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570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4812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008897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8833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052599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287544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181424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7216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328055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333867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85860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02982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501173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6727268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347782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628412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990691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352512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704650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8388333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79091991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1545963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1634470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03540053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02174070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056996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5508312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2586007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0295094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38662253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88342349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81840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034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263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6946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8431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5673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39229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16497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09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288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275991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12526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481192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13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9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5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744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807676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899609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471189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217451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506853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807321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552942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571575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498502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45441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06654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12023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765807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42025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16907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98732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297659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882579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954252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7363936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3444787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6816177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8881574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8772917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5974433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369491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1972292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3980083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2052113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28851327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87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6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9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0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3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1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01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876372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09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17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95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28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309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043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503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663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47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4354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9755715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7074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971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1047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5966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7427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2584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417246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47726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36302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553306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584762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45848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550546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58823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89118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976656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423016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133309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9164845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552285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5124552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689954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205179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1684106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8709828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9031537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2740624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39502873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6369557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4207745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1901529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26098663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8377674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4197947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0819184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0902957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81831067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752329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1249077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22119858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27449947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5103069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9914715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4010410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4728064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2974217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1231754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063558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7062766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56085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5196544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2434193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469779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9251138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9616442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3062666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6979875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7468704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5665158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1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84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61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7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4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5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23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86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26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41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68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747985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90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68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251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708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386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40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776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601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640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154918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165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824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8200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7270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6345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1452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233876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4552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75439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01559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339942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24024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2008092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802315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585245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4752636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6335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33749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04617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9091048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159093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6778259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0052731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349923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1100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57496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89876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32638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766518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3841434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180586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69510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400156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687340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0144795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1100236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2637835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7714939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2278244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5758995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8584115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5612033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12427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7698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36427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88884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40501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41559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9729632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999450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2597834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7911251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915062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706081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0829515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7798055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491185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24725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88802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07225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37836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48532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28459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101418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53500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481985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4495688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1062564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497376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8497347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177527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283343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257430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190153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99738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83609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89882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20998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928354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03702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94785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083030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10467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773802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1140580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1706844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8726666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0940094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1170067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97480592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3535868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7525027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815440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356170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530184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4263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4763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733990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704332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561133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74865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0592306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637196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206366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64156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133505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131027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3154523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771608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785029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385428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681912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377406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927311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110455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916308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050352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423890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307318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1849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89522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32853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50985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92808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668006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0050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35368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392752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66241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0344236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976996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153906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6426947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1743688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9027448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8338277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98780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475233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45880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40670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8645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12071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85862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95209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755896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079791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6673770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3613037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603998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1684879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348170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819726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15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9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1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8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84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0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979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43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221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91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6" w:color="D8D8D8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119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5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7917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041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219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490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755239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8841994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7935366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5010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515186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871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561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26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77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969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778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455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9854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643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85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3036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3419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2746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0836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7612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8821029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3446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1674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647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9827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30438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45726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10031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767222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03456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131905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462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82905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62146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626090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15024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233318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55702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678626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811809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9651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59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231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51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8173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117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5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47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8620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781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193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4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2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1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9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0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9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63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22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935210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1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999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90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212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69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24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892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457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5681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864367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245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747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460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800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2143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90031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726722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80797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57811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37818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24130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7960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11337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703022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1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3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9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4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82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57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14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30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963664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9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92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01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78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624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693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883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0173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190865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4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1181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5444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509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96050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406941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666184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860370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44878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856886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44741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298843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553524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67754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9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2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9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41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99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18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89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18709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196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766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670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986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849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459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30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8301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744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557432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689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3503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1875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2783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8660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163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98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6957400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696078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39319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810949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552371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1078942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41559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989346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8824574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5621848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4714502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269242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416281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11245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3271913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9107067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900037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725175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7285168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2494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7386720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7270095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8048902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6860329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9740827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76735038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67245722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69516676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03527750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8661777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87662803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326218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447995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182397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954661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803044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104067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95997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2018114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298300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516166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4499410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909879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7725544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565647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5006752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6066968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476862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397939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1962011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4192713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934901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76818080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245394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623717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3320860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47176215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9130337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8030991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7633420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341591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5409346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9264489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3455860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6389859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88270437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8572782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0412652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8100688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1572718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5921197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696949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4588578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4558558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3277195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2298214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155584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7789705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852892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91719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6878705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5552746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5318509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3401218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9323556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6825932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0908117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88037900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51764103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6775558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314021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7310283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2426598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6009335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8943047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093771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5447758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339616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8405170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9398358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7743884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205264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0479003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584613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827434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61031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40186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81533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103897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81045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81061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02704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273649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422010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907376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9456806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5490024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9344619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8012069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830101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4618175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7127417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5269955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1189387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5703130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872409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5661656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1744781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12663448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6282271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7549504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694756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89381283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7895089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27758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3418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06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972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675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721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332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780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825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249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018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840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557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04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570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774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66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866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918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86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676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037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456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253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70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037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52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989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763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49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072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5909019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261718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88117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87429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1265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11898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72753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729238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086636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46682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1333991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21617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4157987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9617883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104325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2383490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2229926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5794514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442873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701540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6511288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180800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098267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187528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6469138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14605078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23344149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74824251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61473855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85686992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76991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779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779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248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320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174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726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31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660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4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8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66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5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54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4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44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181793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165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311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585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746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9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55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1596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191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177970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616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8309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4165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5281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6552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61041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10369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77518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43123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57801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61811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589507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519737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9326631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320273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65795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309273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523894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12847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315473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4684874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61982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4874086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856864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5898234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255044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454705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774289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516937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689193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939142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5899910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20078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4545528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66901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0120369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073382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862320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5651730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763464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5788150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870132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1032560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4023541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7333494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191388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334038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9337855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916870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3044280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9589305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7094495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5980183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5777217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473084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9943373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0194742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542055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217942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560293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42312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221965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90643336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7878401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150725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9098240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59066130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9737615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2709185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6606566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2325122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7448502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58900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754970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506886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343964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4886628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7726341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8434739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0884406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0868842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01283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8919678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9508579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1783265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846063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632102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684425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185419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3466664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8031090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3931459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5521215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4511954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091405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0966817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850545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67447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65934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21357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15097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2920534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9471517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316632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157577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1367344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7918328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8116797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2699048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56735306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7921387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4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4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8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47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19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82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55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993565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136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7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236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91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044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849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740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437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344221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902592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3801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025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693874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353150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73929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397330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440949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978811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356608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317826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899597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090768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419842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94320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1229214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0363324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2667082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418156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132703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949534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57299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5732734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09362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3185950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0581110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7097870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9128867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480299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6396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277199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4647508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14663076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2954866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47236186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74275981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53527273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70206805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67159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019332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7826533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704251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642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407984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606894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048829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295999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957361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366644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929409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070205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8011101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754297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0781690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2653119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1022361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3790355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5730951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8564357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3779818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4182411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9351793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2906484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3712793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5065466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4538938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7939670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4675638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9002944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7753179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8247016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18708190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7057823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548943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810241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633871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636170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154157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7504272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316655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241189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35415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450376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5635074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904554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4207029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8775002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3195804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5597111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4795994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239434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5563617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8619788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15975181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1284193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9902977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5531681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8413499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4529061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6937405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05108920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4864532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3229246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1403353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20093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576080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9163676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1682602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216846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9981809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6698837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6721922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9379325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1290990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7497839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7404810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7841723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2807742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0299084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2044606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4289148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72781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711845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983673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76534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282855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483893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928204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430395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504144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947626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8837168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9743966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1746092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7138597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47347896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0337956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7382557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0410995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1338391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659880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8464676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3735403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7615105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8611876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773428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3459053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4897363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9657582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38222236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36739385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4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0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22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47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32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8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0551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138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91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700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478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018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782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536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93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20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103773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541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526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862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763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7290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8694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90610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7932569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293126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502280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776654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38799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9173093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637820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891237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209814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386043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86268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2380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49466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67324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40625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14821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2883348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1520722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6059794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5809114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345637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829794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114165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581728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440853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90789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7513568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659022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21933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48874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967858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76567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22955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385591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59297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6304473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125879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5068448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073512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20765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25222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636498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820510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375897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45885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189656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29882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648371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5623533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958875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0013415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3087286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8979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7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5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8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41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95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62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80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3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121466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261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74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449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753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566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012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187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511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995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012795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482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444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6464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7168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12609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6657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34474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06978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6189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5438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997149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0813120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49115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60663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45186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93324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0305843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470510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6936496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7167673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1193975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2455192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78418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198757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25358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4310062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66497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7635836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424308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770109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5428762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460473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8278776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748072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3045158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735141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499390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2356836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4049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0426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9998138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1124672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2409158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4139485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94350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45724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9678150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296250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328269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332915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428482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0785597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0560441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224354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396769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944444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65551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72211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92585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694470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6363148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371227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0708764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6305761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5070433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2682842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885901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3300217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109128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917914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9879740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6841156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9016795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524809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521275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2583688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324701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9344876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625853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5607838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3623760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6356289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106590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946756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1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9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17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3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76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38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45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965925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290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159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65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72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35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39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3888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529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6312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2663846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828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9281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3196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1718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0942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646017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635489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944271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729032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560770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39613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8645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251906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301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23993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69563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44636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304618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510848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487566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657642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583835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22837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641105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244561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772252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7631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437008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14194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01768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21262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17405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577795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386255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973657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7918928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01855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69011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9886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6033726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687301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892961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809049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883859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971480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9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3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5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44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66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1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2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1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37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02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2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76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2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561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82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437214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94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46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590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957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55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722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64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1529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809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378277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727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0017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3191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8285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8445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3042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2281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1409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659805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377294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20640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2760714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744109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25353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6554033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823919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224447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8634758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771691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18867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1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6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38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79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9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7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4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74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85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97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0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579671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44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13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910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182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104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275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61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676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0915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69108"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2974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0683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4027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7644605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5638161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2619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58419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726885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12008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7453759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60338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948594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295625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764473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364781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153759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7671009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7581171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2898353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368444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2170899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1414019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75759610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519108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7519865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876022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002557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7126865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7011685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0810023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5367050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7197855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97580867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73060552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72243450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2914362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59699467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82322615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952630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940027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384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54706428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7684126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39176911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1924345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8857481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6899499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21468437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6537232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87606289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9595565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61663610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2780866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9956323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54204669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09769852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89562801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411619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92129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354680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5966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787334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232418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030184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877786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273278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48497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819491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6395712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377089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0014090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348020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108032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08617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134735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7161114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0505382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9520283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8939573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0940005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24618010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1729707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0705389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7357030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2097236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6498976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1444340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5741656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7322181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602821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8112908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2542231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9133091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158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538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20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787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64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6056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514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80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572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848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21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900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9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2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4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8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28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06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50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80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91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307921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81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344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57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768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22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983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817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0887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1264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825279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0188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6058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7192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6527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1183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5332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57163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18589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721044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88461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717690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522676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478717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993160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369208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8018067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66686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0141307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603113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208951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8392973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182270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48899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05339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4049786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768861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564794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678733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6848529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542673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988784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185597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987202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2160158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701154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825518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216597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9409941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190321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256057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87845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2676807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562613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914066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016502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805213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0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8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86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98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317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69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2280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14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450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699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601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219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4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949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435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111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168283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9273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5610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4165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4620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4583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35271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9448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363613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672470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68182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53857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63170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345616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005815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876840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9342411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1558055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06515876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8801636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703614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60438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742617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336243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86585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452266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8396860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347942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041821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730003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245652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041002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1259341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246554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4310670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279037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033977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770987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028163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7951816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404076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022024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350767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07202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32026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57146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88268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258729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14057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2334639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722714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0501830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0902345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3337567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810817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3120128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661154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798918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4801256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1143182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037747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954949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1107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43461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56729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56641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6697996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3241397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719652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294554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7118275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9682509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354194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647518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756724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30180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23768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79566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358876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743399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385016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447603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15053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064603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5296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280709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036656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122359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6449606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545091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9654675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853450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686331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9287591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432206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428617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90629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893432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627643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449705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205173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857038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71912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26059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07630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5699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489469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522378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2678073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853222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739822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6544976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173044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6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51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21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16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73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7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5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844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5601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40858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5490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8800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67235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93580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55861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31808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681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55044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00232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90188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20791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85932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18926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308100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4862466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23222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177549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1349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533814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066509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370807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00798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990689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780295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047554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770007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19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800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41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570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389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43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86027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210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565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6655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77146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74845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72842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98427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9931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14095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18580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37583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462732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61109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5466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8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525762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52041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086163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74068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024269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490997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388105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633189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5217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456455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091059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699969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385423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2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2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572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0719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9200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4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8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59022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7865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01668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45039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5246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7771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894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32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527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07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37537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2352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010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479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38331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378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495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98795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5785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0428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522880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5538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041950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42362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50937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7974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2225453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9737720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84901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2284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543707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577394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831441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450356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802890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1744074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5079178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16153474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0573885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3731173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8643205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993767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796045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676417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3619811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8296048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58678790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5976078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48643037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017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63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66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2494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051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4377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6403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06674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93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570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80106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908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04582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38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821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96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89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15496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61003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83751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43026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114543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845082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817506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564515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82197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914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11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5306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348450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7733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80453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05009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431368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698469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155779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986057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9615218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3583152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018893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025228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3324439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2841543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1546675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6442653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2971739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2745974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21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2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64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0426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0368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6238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6438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8674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430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9824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38807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81109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794259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3596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39360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48466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757637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593640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09568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216143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098960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15737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7886547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663496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571902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396696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233936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578107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392345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64324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079089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922149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026799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93633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751965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6368866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96257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40307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145621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425385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4051572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0414255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032452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37925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643166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301059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641247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829253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763227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153814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744856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060253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475598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640910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1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5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14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1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19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69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9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04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48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686168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26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77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71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849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160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30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360804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9380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408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261524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140633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3577480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3475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4706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14368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881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596199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0737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24351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81752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161776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47486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44316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2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5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1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56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26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74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13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280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878679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267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030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226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864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373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189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214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015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817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814287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7598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6394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0473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1371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1659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29780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19365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624115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96424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34210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48665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75465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98447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530703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555637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0726544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0659668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6307590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938541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8371938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403962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3374198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4738644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8642219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9946695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1090336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4282263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66941260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7967013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61968639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88236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0563125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8119589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94964670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5145849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4024863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00454155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3350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04744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062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786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58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748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773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665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346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053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220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513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733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2696766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354949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38317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84951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451968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761505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525337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5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53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81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74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2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1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2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18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4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19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24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26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206883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77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428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480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350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44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20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85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323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239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056584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8229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925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2147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8669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593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68931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1417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78283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70218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7619101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384625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166078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714243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12629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953196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8829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55683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22225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9274631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363310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317407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84853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238412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85503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01740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2187472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503501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668453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4215959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233675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0214080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684525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656845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86002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0557631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736692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3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2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6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7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5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0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56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01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80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93307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899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73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16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488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976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89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545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037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4122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2720463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169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5715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932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0718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0282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690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25695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74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914228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35653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8048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93076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729189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176894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385752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71630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212917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4156901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0442542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1808450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9738794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0100222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322376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348801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869257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103231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27416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50056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31340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61972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3461385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35950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83082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95600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719644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01162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1090757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3209728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3504439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7129301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004778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0677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340114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0229564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866383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61731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648685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8759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114580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833377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536284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5470036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201509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93335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1155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628064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40023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76899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1806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80050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246678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7071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140626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294126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9811889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8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4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95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34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0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86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14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16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257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63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088231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60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759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985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707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46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967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7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15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436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466946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8417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1602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2784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4928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2028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1051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24837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71694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9853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1602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9458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455403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06989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63059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7769926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5777728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2069586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8554968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8492862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627258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4249026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6730970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420703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213689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23710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33521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83430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521726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964992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604730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2738887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1919166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4334452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073169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9837513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5582009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833437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8960967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4009047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81779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71963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818080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89284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295171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811318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637606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21455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319958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2244204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7085190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45207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6802654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0429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06858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899804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76995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24301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36661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189933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228057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2878300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4446965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9571416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9553592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88242109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3051975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9100646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19775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2151320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882500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846777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579453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409225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815967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923124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1829394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2814561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93743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949575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720371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447197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810661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9922747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9946815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1534200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3554460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78113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144186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25346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40539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56660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837916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07479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527469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243717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23959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3051525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3930711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4513554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69002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57613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25612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172947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37520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729035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841260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52313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307261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0852277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6003390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6359217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8864897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56135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0381780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2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1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15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1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2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86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82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91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015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30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588553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2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71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278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657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0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730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028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55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56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472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031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79863301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3005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769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644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8295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779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0379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579847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928462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286159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035529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35470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77277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14740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12646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1384156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0759083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792407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193792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0472058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68022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4634822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8737266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6586227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149479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00508416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557348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6599850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8635970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39635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3776228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37156270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13523903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3598142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1152171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2075542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11239724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653343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44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118289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062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509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05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753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192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096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41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419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037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674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903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367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748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168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230313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784380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49304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059163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600600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585195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903049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95454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185846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0454685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73353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917926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1211895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487232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4178431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8620143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6824513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583040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9464781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884519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1719410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35408149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694322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4119865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3402025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61966205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6918474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9356192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4754021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32205151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4049743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4020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31790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065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339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335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159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336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407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377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619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63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0457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213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674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81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883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521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973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682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256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186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7859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9218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81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768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216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412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501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32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824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50386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63296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363987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25608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15958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161598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828981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853987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78963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6564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80152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291075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9580330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326321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1702877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133344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9243821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1817708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1808664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30829840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4934858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5834186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7152147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943389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0512810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2624224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1172433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6309169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4556218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3471068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11832596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4757994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7222298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545791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4263535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333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8049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295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330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89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33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091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73673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44018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408350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265148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297236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86424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294725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9395664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775060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518426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6585983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3148359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2615047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7194752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656009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3181712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6398789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1629069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8118455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7795064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1090752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97722630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97833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7717002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6734445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86726098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6780298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05886980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1584018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875335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866028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3004218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5477839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1380441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36535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138530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1064373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5379873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7811642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6483957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51487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8102963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71738810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6337790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90905765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4432873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8917291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247697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99314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44217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795443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668936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530075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429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6459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24465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0542350">
                                                                                                                          <w:marLeft w:val="-4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1335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2919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9336107">
                                                                                                                                  <w:marLeft w:val="-3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35213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28444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2507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32447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8928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4506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78840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6679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1979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9141958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0842257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3825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250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221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762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213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0346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100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1171175">
                                                                                                                      <w:marLeft w:val="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367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3658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9437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9318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39031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2577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66274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20639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2042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555781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72318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73938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58055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396059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46983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3826360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9042997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1768332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3507711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9825743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4843995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6537422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2230863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0164901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2384900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829525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6325363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0781013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9157705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25131587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5509057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1646657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00044048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3616249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81350287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8451966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424233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472065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456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294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734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89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2635263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017909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6053527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1079273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829642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68035242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004263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9243368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701967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7587453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9341022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12176236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9813443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68726090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31390339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51585400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7206756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51456213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546638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4754054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28324750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07863369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6771849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4550414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09470229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2916598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5546668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9411841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6579066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4441722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6190466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4205807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0441060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4183731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99664199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2473611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9842231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02144769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72248443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97149087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06587388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950018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646197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40172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09009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6006898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61330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70527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1386050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179248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114422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879709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561099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9352054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773642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4357265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4565197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8496094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902236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3007335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868496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372405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4149566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4119564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6002774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8983859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1891007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7132398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9912720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67824647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9647854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62812569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30643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7592162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136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764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798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25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873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715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4828616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31811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79180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812794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63553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59026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356851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582055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487123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9192017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305045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3057171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287889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7798884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1237603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8775051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4407174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181572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1740750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742926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3269597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977989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8638642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1268177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4002426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186610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009556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634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6232207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980669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320108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42207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208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38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820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371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081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842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32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565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174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382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587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600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194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612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803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143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87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819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3239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80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839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379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718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209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621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7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7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4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59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28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61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03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697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81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81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1727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847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1979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8311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0300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76436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55766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93906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07317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0313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170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7640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86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95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580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778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31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9807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997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89230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25601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77089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67281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37666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9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0546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26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289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8345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4243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785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4381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16677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1162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391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29442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98577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9290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64730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1016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35613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294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397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788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410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29683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23722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570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56607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45429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46644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063542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16175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704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6426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09727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1011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529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0878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98195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29309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11284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14986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40659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38084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744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007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509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33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6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93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45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81427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48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5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811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016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43566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75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554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70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429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766079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678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082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64144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47159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588534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780074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08703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342928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056872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15365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60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193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402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1387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83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942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60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58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136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064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53661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95774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9035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88454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1502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26512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99190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2158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1890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88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132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624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48855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487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9434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70200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330131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9646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0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9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1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60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4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38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36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57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488538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105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25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70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385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558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959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1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4029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033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993902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8287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589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9987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8725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034104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97927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51045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609491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802359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15372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692882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692269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290085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54311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64412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758505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793891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675279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779505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8920298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852695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167142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895497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805958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163501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5546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25633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764900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7518030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177829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494485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10244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0658135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67179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0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8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5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6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1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78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0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04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066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471999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29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452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056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55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25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17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791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979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515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425321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29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3748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86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7708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4770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144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88479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26790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02421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45921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231612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115641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42586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15505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60217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72087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9080333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6552570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793865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9980891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2483065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462322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825350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5985249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9834374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1065977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4438103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65841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5241165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8679862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1924397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74960346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42373590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6522107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07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678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68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552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1573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167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5636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9039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83433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8848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87603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81667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32653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95215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42574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23959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16718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14660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15804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16816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03531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725157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6804481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6886375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2904431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9963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998872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86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24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5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2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32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43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37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25649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498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213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290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25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342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000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031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1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56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99954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421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332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1509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674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861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37199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154646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841131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562486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506642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529443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3127339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390736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166807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543887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8605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639622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8111857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2157018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7258962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197974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9591552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675020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2010699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2315775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7972952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847517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9139038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1847373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2334359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2443196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8233531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7065431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14713505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38510618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903755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21396646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0685746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176420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1607063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782103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3107552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04314292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66169335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9507846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926431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053938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3657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991963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76542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098132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301957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415016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410307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576372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3270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752988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6736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8057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03572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05710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350401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823792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26269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0811224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458614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6368253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4049767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2691377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634559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2784702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586451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0734756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710710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859783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759732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783230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65138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1724689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15542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50532747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503299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7084712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87739538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4312731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08945263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2453823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9109192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723223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219000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840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908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1295880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312018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14330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29278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3070304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362242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8666790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3522676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64656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038763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7234517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151021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5585422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947659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316394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789097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1438941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1062907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5552373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2664809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4840134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9736624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3860788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5368156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6632415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16706638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383701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366203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101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22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956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893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536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498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54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391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372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726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798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085089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0908126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342433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499023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786202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722646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655956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758425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164995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2972196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9186081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2336978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9275109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548097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9020381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9910187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4578030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0395758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114131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0228372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3771910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5031457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96487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8401356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8379242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3251550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2164364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233440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591646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8796340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9186517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8235757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7549485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1616847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2692158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2241086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25193651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39365473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47154736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02203303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0776094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2900910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48858092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1286682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97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57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17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499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8499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8365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9634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9150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1024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39261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221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7183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07157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61229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04587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428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86099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65431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99242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90884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866432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1315734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179383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9596419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24828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681423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707255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13101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15471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890905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555828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896520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0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2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2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5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38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27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166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9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84624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996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568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384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994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0514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585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8092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540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9822504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847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5716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1296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2903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63644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648763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793019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191797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177770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615862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603758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367407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9883265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520433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942843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952837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3679495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0334067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2487628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8306544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1094528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8133331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27592533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2455660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3931256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6260324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4596016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4949506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0765158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6215899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9196480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38911668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3201879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19385269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45106251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6888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267997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356088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59273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04933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8673759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467921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19657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055545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003341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251921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303482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3473715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569509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3860109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7864085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3508194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9346864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4295510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2564388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2873691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9606599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05336253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6565783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5253580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1233475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6287633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8090977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5906806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6404795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49466711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05489040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66379569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28207754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739064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657745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096440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920297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075093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135748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2691389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4153440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404592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097986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506337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329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9082440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291224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0620899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603839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8098871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0198680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3947104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2132618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54893363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53659394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8106436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5813928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7150303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35133468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21814240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2188157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34756691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75331532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10813646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2443599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9695671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5107499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9748216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8610173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2275335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4191200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506659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4412251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917920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5903015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36049677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9380726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5770144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7236858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69633418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00802195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32809379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0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9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4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1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25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9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74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42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695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63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96858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276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91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90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14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355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398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84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0019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051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4106424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7810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0284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4936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44159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5332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401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95934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564114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45286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85595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595393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512759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733987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740042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228082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731267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02735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4773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58377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62925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578895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630759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408104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413636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711159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966529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062903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20813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9041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69705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2458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5242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279837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255567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03456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54518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190283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5103186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1498981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6608590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8583656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5472207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613455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6177591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7277794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2656429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136523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77935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4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8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2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37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88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62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0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1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944275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65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447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54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616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274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639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309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6446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884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820129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242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8810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554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90660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3621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56172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86935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0739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02637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9394739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759731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6327514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262368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582311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980246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302144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290978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865732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6061929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0932797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152041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480595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324671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035542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880219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249427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835986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80922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718001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246988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5634993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5540720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350380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163651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858488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1643879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087326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7840610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5755630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278154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5051698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497828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8083410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897761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49062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85422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55040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12397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924419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913875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289346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2032808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921702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2965073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5090482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268430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5246887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1223607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960885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5432810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0862747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5862458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4887172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957856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752242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349217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246390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55004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83601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32018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38449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35553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462796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6449873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405121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6591314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7024868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4243752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5085973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8512520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1027355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01207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6136735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00342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2059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0107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325133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594104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61766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8688179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3155051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8249780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4328052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023489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6286399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85298140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2877680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580861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059980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3665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952087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851131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528301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20731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802318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342891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685263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892742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2407653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3273285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8044546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2397325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1165445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17943299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18743727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2503357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5253775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262121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443318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2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88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41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31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1691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891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9019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5090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5725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2414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05181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10496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40541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0049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01269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67032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37163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15739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002937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620812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948694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691394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652383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9397681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675130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646670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192447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642127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449822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173717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367271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695292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035941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981653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109187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50553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7743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61314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66872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572386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583301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6822292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34239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155450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435142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093763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130203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431708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98564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515628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945116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142372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216008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313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0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73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3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418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504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1457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130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702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14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1468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1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75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5876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90110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1479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08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3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362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81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37823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20814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055027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213652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391383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4270647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50180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01746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199107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4382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2806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59648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2345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5729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28506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48153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481818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7004789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2590655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428007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817886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7629449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811081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009359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6946300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8977863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5383369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645198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736099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8943029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4096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76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55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9860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6827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58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3422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2097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71505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79229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57315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892597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594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308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92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516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54224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59375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394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397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700523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1519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892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61038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3649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032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493809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9473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173563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631561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56159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27549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339118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113106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270933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43451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32429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3602623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78626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30902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182210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087373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426435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5268356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2850018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7599155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67282100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6008599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5996370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4400233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1507173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4682087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4422924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3891787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9845119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50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9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001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43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25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2630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432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857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7883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52857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82613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8127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36280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3723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3647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6867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7861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36233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633457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65050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98577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26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375457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739353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155028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1293009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29811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68829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454956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931993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813444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274172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870184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636350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749715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203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19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65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41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92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29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1405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0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000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64826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88952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69354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06254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3720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9070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833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6442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71817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56606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66361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58336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12866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2802860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53835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1217744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01534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195512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35370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732556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71591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358260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38151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891636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640098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24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9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5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49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9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07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791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216982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377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349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65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14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908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14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300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249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936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705572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3304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6229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481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6153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0084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9952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1504636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469698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375595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403605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360218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039978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68460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98871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839154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90588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6623406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4483557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090895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444874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741177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239544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490480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257896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46843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099107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062433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8879570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684273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012741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89736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35112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27949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98804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319853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471185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24045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16173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14964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5844846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243524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0337882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1031197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8949787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760711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5475733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4688474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3945169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9601189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094550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542765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942831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987779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932075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393979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846858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393015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9253652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9839300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084274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897442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92306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4999661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75101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087393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023173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121447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500378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4646396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2767626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857665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076045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686880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481491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93476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4683092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361556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309688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2875977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020072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504379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985463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59180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975706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723020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5493467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501076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5515823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46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037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54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615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30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29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16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99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79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90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44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54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36368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590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298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87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02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580043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596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784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257109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978744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515210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761281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491967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931113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602672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22859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46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820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51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1042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135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5768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8891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2536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09171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3287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47397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31273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715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15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7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187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707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510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755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580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79533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98592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03620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23978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0493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05837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14335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56776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94119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73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13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872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4999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236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8755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0929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92523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95731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98473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33758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99187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8552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61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65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362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014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7637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2538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82711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9358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95238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20119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04239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6487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41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31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11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6520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94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04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84324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74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720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318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202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69739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32822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411421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35817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46946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55306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677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  <w:div w:id="1800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622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75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75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319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3788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95637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70934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01836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8799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35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746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38528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69391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890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7194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26147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91678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92997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04553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05308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91860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56256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0938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8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73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52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3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7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1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1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14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242938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91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99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79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396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649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613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385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2053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185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4946882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604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0113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1013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38284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8291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96090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4201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454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63098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96129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93509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620094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05862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10272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958768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75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520587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53856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7184148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996814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981758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193858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9945005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7376563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1076491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1204857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93414863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744139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2875922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7472508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7103063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721154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1486056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7939766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6565238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76095293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9867835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82126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54722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560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980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7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442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089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01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562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51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267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04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081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42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261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00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990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14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083672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01471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140699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227728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441414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128669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14586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1809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18938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7256512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297165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960243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185986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449028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215958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4119304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4686465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1570499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2993311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9865089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646978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9788516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6688258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3227885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71595697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7309724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716370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1541180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981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63865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352735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462978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77546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53569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384683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06367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992674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23621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925209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1751521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6058263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0157636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842139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9919958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0173265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002569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4642378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869180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56864920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0279998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9871839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73285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65182577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97074236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4265259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5589931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9966109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8273484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914871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6773178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3528903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6937904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7866986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53430992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1541769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526445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73449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826407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809420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95052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6453865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664437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857241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659249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574068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502378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8256340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3071921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241103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2009388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3292149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9735774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9488008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1812222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1853298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644312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843155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434375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534290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965906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884052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006281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5376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003329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644758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078156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6387566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0344362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858969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3426932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205263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8772304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2010757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7809629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218377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259422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562007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668229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149358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345703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396029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253096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7971490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3789185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3170304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1649081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593328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4969139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17737583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2840946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5189482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0913749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3162054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3442865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891512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0258752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3071813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4431156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6660836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459698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1545501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0629702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533958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304984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84363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66847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6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0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86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6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8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101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75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5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890868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09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507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505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30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293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7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495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1094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791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2748862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3379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2725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6751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30690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79131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9266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76578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053650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85883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55752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61502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98807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81092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00309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5691467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3642957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7804786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1540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725379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32104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516732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9520991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39879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6503243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2788171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5024775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048928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803765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40562097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2937360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88373852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2520524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38696025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42678768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2824899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66996573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66244919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87238540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165988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219568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42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485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458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24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17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936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714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51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434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166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674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39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714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567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420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288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157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594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298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3698242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874596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554059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4256786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5657622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8478055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2695703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8926285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1684285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719229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9683830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822645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7423627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8705048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49711239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964440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92861132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3176409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3963155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01580231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0233475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52407546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87238987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70585061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162288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49835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030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157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311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186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289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71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660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611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678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989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287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0357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259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782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745597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49913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3820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2837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63660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73262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391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96409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78519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9609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3494570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2234181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145793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045266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32377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412982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390410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459470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6346372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4113635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6819697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6382421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5486059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8418148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07574977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1852899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4327938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1235566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4012312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46492253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423073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7572185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3507284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878848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61500998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299941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0921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941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171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3682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793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990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378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8806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59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811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9802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467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089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291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52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833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535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644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904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284072033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936618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05879799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5265376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9501624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58879390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74806672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7297436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47767876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87132351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635297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152458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60692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129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0172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132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769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011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389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265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986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102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6657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671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095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20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226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769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230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148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439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852866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18434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59811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24583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45296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71574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15824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01302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7137113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253234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2318423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833296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4447943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2752658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241143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7833814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7040197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847957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3354954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7686391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321601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9241891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3625073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03466298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683219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44136327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2801977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7715302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5438877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9316309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5360203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36019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5492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652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327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280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197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870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443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761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873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206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5083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954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292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219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862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667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747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900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630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288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204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5662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947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572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013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02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921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34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155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871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971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633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014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21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780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514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30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497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639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768771850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1827050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4271651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540601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8975126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07134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65597107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1421696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39836012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3487973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3297649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5532410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8722852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41707156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19579231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2024135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97051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25570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00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4665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173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59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06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82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055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740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112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862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293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94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458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209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097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770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070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409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846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30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26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31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59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580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86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788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9208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487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855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794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6232852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8310451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5719013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9591553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5521920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5161068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4453176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6958567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2653832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2137249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7578605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5543813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3902658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297105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4321900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7087671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1190001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5110303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5350440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5820280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3569247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60116530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42691774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6391856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09276665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631284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333731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65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246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5254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6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96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574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748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445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5362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107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548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369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714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005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1901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8468446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406784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1118852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783903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6455895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6661745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7974769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2721341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218586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70930654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5735031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9204040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1264063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8969950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0551531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0450638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05901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692833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69309319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7305131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37415440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82086620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46495309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6527973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55803850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01291975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34159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519771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177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807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15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368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426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44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949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704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131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317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588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519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224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8104651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043901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2480117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2129746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9254826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9359832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9410615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6738450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3362426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5331897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1156418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1994352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33457909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921057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92883438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7181226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88893392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65128903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5636662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0742610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56602231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74295649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519063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44120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227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172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675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01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438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85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48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73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346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29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5998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7857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032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751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0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8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10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82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58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55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4042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4751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832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5237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104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37569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76878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3346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28939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010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86513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506090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190457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50033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3592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86024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99011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029938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5824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21461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7741862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76459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19459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148643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456689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5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79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78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71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96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490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412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63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0690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109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6462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02882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67387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4822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2775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99440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67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85282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58582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68973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39761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20064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06884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9580292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951790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42905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545049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949760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378041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806495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865144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594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5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0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8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4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7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8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70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692360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59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45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85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98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081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513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0534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908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806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9093693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0095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24559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4049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3188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05117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8784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5796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07174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212242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042985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42607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665152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494734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773631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6682511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423790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945221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6942891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1495890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0511419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9976340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8593473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919122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909282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807803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812275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0174957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9755625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7190334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9085110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042017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3207786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9184109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4651362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6480085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146962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24854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79474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828290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69676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4567238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2023303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1682562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1493419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0510146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207706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0626681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2002576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375377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478889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573356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3225075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769553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5937231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8476874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8827262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8384033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6655621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078529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310046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4337055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406479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895729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940914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139251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2699004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4943736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1853740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6858591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750583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8018885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712322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90324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833747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6108277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857593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19004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6040869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0420506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219363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7173846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6994553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5112937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667389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041789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229344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9431000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3486378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490808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1810462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1454688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099287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474460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0007451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748027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10000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70144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776364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68646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14616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9115959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817799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463597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037109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847155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7626941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008973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4694680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37317392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14975393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169287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773965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3557343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20471459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9902719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41272357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31153738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3608952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1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1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8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1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1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73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0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30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71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50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369049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55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265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59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145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425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70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7452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1403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917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543326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9419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157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0672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66596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789017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701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17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59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46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49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73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1785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041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469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69448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06852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4102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2531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37959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83511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07362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627542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65883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57967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225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775423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674124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8047618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651352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19259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78074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171138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06122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68795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12591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23906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0643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74332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5961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75039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2242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32838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18055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786686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319972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149262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461656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53094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478878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30063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301382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7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8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12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696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7472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2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95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6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17405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015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66618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1738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46009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5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93224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099360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097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39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929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667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55316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842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616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62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340343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111752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683167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610178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050971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501830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84932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1690579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365840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207278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029713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944521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6105676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115961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165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7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86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20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305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5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5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853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63766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34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84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93594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156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77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00021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842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6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19730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182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10592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01298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72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594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371457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594888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8797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211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5252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789317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68181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67082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26672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911190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525797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918948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075093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440852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487616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520861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2390742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166992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2803747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5939582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0101260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026513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2420273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836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0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379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4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66141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752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32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71866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7993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64533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62989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205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39361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474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99245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0699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3900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93647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60677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658693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308515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6840938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537803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9803013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67054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289155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976368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655901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875428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343805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817360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1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0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75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2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7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94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38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63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888639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168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586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78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296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673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04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73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800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317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723519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5076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738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6901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472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40959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2057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9011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412064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10192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50126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041207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29228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640872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58005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2443627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84256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6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6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91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19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87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43398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5540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500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43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80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55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14183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15615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833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834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15652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80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47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02508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902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40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575436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795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432821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463333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69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7464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997809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695895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775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0499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31859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057059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50835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80186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17486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9012649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4942063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4681254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247671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5336894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3482006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4676632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730627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5948792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928319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3470376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715090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80686403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8587893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06711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67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8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46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71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67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209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5372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79033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38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79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28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00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02926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0636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66562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48182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348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32018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347463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851161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065823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224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90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6557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052659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0161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9109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0164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014963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00102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999966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585058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329567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771063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824220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341043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0654263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428241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3966477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8527182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62742536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9950177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1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2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86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83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4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8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19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36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532131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704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57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574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464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12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998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218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396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8262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652182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6354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299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9287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004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8245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53916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702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96127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79539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049353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872234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9182752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87288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88309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859351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69180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8192251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421838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277434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348163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97451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38323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5950685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893088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452689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651977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96916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4728728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233264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9785326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256986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1063246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18607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666001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2693737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500659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177334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512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3008700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865562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810642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29210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2767753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996966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9887025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4688752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53641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588250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9129713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984166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16043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217011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222557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7595313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10256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533497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0464527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57749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13389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350829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530491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617433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29916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9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14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0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14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83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11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9578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585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4107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578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05413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6162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93184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30103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37764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439029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496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16124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19187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88499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63513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10521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4109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78499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5080376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78329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175112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040392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474866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30167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5512-152B-467C-9E0D-36D7BD60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memo1</Template>
  <TotalTime>1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XIX – П – 3181/05</vt:lpstr>
    </vt:vector>
  </TitlesOfParts>
  <Company>none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XIX – П – 3181/05</dc:title>
  <dc:subject/>
  <dc:creator>nn</dc:creator>
  <cp:keywords/>
  <cp:lastModifiedBy>Bojan Grgic</cp:lastModifiedBy>
  <cp:revision>2</cp:revision>
  <cp:lastPrinted>2016-12-02T04:26:00Z</cp:lastPrinted>
  <dcterms:created xsi:type="dcterms:W3CDTF">2017-02-04T11:45:00Z</dcterms:created>
  <dcterms:modified xsi:type="dcterms:W3CDTF">2017-02-04T11:45:00Z</dcterms:modified>
</cp:coreProperties>
</file>