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57B" w:rsidRPr="001D0E53" w:rsidRDefault="001E332F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-381000</wp:posOffset>
                </wp:positionV>
                <wp:extent cx="5686425" cy="9906000"/>
                <wp:effectExtent l="9525" t="9525" r="9525" b="9525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9906000"/>
                          <a:chOff x="21075" y="1017"/>
                          <a:chExt cx="56863" cy="73177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075" y="1017"/>
                            <a:ext cx="27348" cy="73178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1270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E53" w:rsidRDefault="00CE7F16" w:rsidP="001D0E53">
                              <w:r>
                                <w:t>V</w:t>
                              </w:r>
                              <w:r w:rsidRPr="00CE7F16">
                                <w:rPr>
                                  <w:noProof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8"/>
                        <wpg:cNvGrpSpPr>
                          <a:grpSpLocks/>
                        </wpg:cNvGrpSpPr>
                        <wpg:grpSpPr bwMode="auto">
                          <a:xfrm>
                            <a:off x="21837" y="21505"/>
                            <a:ext cx="56101" cy="44588"/>
                            <a:chOff x="21837" y="9567"/>
                            <a:chExt cx="56101" cy="44587"/>
                          </a:xfrm>
                        </wpg:grpSpPr>
                        <wpg:grpSp>
                          <wpg:cNvPr id="5" name="Group 50" descr="Circle Graphic"/>
                          <wpg:cNvGrpSpPr>
                            <a:grpSpLocks/>
                          </wpg:cNvGrpSpPr>
                          <wpg:grpSpPr bwMode="auto">
                            <a:xfrm>
                              <a:off x="40954" y="9567"/>
                              <a:ext cx="36984" cy="44588"/>
                              <a:chOff x="-9304" y="-4207"/>
                              <a:chExt cx="42354" cy="51052"/>
                            </a:xfrm>
                          </wpg:grpSpPr>
                          <wps:wsp>
                            <wps:cNvPr id="6" name="Oval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9304" y="-4207"/>
                                <a:ext cx="37072" cy="37072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Oval 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743" y="34771"/>
                                <a:ext cx="12074" cy="1207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Oval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73" y="24079"/>
                                <a:ext cx="17570" cy="1757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Oval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693" y="0"/>
                                <a:ext cx="10356" cy="10356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37" y="48571"/>
                              <a:ext cx="5272" cy="527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-31.5pt;margin-top:-30pt;width:447.75pt;height:780pt;z-index:-251654144;mso-position-horizontal-relative:margin" coordorigin="21075,1017" coordsize="56863,731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">
                <v:rect id="Rectangle 47" o:spid="_x0000_s1027" style="position:absolute;left:21075;top:1017;width:27348;height:73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" strokecolor="#b9e7fc [1305]" strokeweight="1pt">
                  <v:fill r:id="rId13" o:title="" recolor="t" rotate="t" type="frame"/>
                  <v:textbox>
                    <w:txbxContent>
                      <w:p w:rsidR="001D0E53" w:rsidRDefault="00CE7F16" w:rsidP="001D0E53">
                        <w:r>
                          <w:t>V</w:t>
                        </w:r>
                        <w:r w:rsidRPr="00CE7F16">
                          <w:rPr>
                            <w:noProof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48" o:spid="_x0000_s1028" style="position:absolute;left:21837;top:21505;width:56101;height:44588" coordorigin="21837,9567" coordsize="56101,44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0" o:spid="_x0000_s1029" alt="Circle Graphic" style="position:absolute;left:40954;top:9567;width:36984;height:44588" coordorigin="-9304,-4207" coordsize="42354,5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51" o:spid="_x0000_s1030" style="position:absolute;left:-9304;top:-4207;width:37072;height:37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" filled="f" strokecolor="#b9e7fc [1305]" strokeweight="1pt">
                      <v:stroke joinstyle="miter"/>
                    </v:oval>
                    <v:oval id="Oval 56" o:spid="_x0000_s1031" style="position:absolute;left:9743;top:34771;width:12074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" filled="f" strokecolor="#b9e7fc [1305]" strokeweight="1pt">
                      <v:stroke joinstyle="miter"/>
                    </v:oval>
                    <v:oval id="Oval 58" o:spid="_x0000_s1032" style="position:absolute;left:15073;top:24079;width:17570;height:17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" filled="f" strokecolor="#b9e7fc [1305]" strokeweight="1pt">
                      <v:stroke joinstyle="miter"/>
                    </v:oval>
                    <v:oval id="Oval 59" o:spid="_x0000_s1033" style="position:absolute;left:22693;width:10356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" filled="f" strokecolor="#b9e7fc [1305]" strokeweight="1pt">
                      <v:stroke joinstyle="miter"/>
                    </v:oval>
                  </v:group>
                  <v:oval id="Oval 65" o:spid="_x0000_s1034" style="position:absolute;left:21837;top:48571;width:5272;height:5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" filled="f" strokecolor="#b9e7fc [1305]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</w:p>
    <w:tbl>
      <w:tblPr>
        <w:tblStyle w:val="TableGridLight1"/>
        <w:tblpPr w:leftFromText="180" w:rightFromText="180" w:vertAnchor="text" w:horzAnchor="margin" w:tblpXSpec="right" w:tblpY="176"/>
        <w:tblW w:w="6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860"/>
      </w:tblGrid>
      <w:tr w:rsidR="00731D41" w:rsidRPr="00CA47D5" w:rsidTr="00731D41">
        <w:tc>
          <w:tcPr>
            <w:tcW w:w="6120" w:type="dxa"/>
            <w:gridSpan w:val="2"/>
          </w:tcPr>
          <w:p w:rsidR="00731D41" w:rsidRPr="00CA47D5" w:rsidRDefault="00731D41" w:rsidP="00731D41">
            <w:pPr>
              <w:pStyle w:val="Title"/>
              <w:jc w:val="center"/>
              <w:rPr>
                <w:rFonts w:asciiTheme="majorHAnsi" w:hAnsiTheme="majorHAnsi" w:cstheme="majorHAnsi"/>
                <w:color w:val="2D8CA7" w:themeColor="accent5" w:themeShade="BF"/>
                <w:sz w:val="32"/>
                <w:szCs w:val="32"/>
              </w:rPr>
            </w:pPr>
            <w:r w:rsidRPr="00CA47D5">
              <w:rPr>
                <w:rFonts w:asciiTheme="majorHAnsi" w:hAnsiTheme="majorHAnsi" w:cstheme="majorHAnsi"/>
                <w:color w:val="2D8CA7" w:themeColor="accent5" w:themeShade="BF"/>
                <w:sz w:val="32"/>
                <w:szCs w:val="32"/>
              </w:rPr>
              <w:t>СТРАТЕГИЈА РЕФОРМЕ ЈАВНЕ УПРАВЕ 2030.</w:t>
            </w:r>
          </w:p>
          <w:p w:rsidR="00731D41" w:rsidRPr="00CA47D5" w:rsidRDefault="00731D41" w:rsidP="00731D41">
            <w:pPr>
              <w:pStyle w:val="Title"/>
              <w:jc w:val="center"/>
              <w:rPr>
                <w:rFonts w:asciiTheme="majorHAnsi" w:hAnsiTheme="majorHAnsi" w:cstheme="majorHAnsi"/>
                <w:color w:val="2D8CA7" w:themeColor="accent5" w:themeShade="BF"/>
                <w:sz w:val="18"/>
                <w:szCs w:val="18"/>
              </w:rPr>
            </w:pPr>
          </w:p>
        </w:tc>
      </w:tr>
      <w:tr w:rsidR="00731D41" w:rsidRPr="00582258" w:rsidTr="00731D41">
        <w:tc>
          <w:tcPr>
            <w:tcW w:w="6120" w:type="dxa"/>
            <w:gridSpan w:val="2"/>
          </w:tcPr>
          <w:p w:rsidR="00731D41" w:rsidRPr="00BD7FE8" w:rsidRDefault="00731D41" w:rsidP="00731D41">
            <w:pPr>
              <w:pStyle w:val="Title"/>
              <w:jc w:val="center"/>
              <w:rPr>
                <w:rFonts w:asciiTheme="majorHAnsi" w:hAnsiTheme="majorHAnsi" w:cstheme="majorHAnsi"/>
                <w:color w:val="7F7F7F" w:themeColor="text1" w:themeTint="80"/>
                <w:sz w:val="28"/>
                <w:szCs w:val="28"/>
                <w:lang w:val="sr-Cyrl-CS"/>
              </w:rPr>
            </w:pPr>
            <w:r w:rsidRPr="00BD7FE8">
              <w:rPr>
                <w:rFonts w:asciiTheme="majorHAnsi" w:hAnsiTheme="majorHAnsi" w:cstheme="majorHAnsi"/>
                <w:color w:val="7F7F7F" w:themeColor="text1" w:themeTint="80"/>
                <w:sz w:val="28"/>
                <w:szCs w:val="28"/>
                <w:lang w:val="sr-Cyrl-CS"/>
              </w:rPr>
              <w:t xml:space="preserve">Палата 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28"/>
                <w:szCs w:val="28"/>
                <w:lang w:val="sr-Cyrl-CS"/>
              </w:rPr>
              <w:t>Србија</w:t>
            </w:r>
            <w:r w:rsidRPr="00BD7FE8">
              <w:rPr>
                <w:rFonts w:asciiTheme="majorHAnsi" w:hAnsiTheme="majorHAnsi" w:cstheme="majorHAnsi"/>
                <w:color w:val="7F7F7F" w:themeColor="text1" w:themeTint="80"/>
                <w:sz w:val="28"/>
                <w:szCs w:val="28"/>
                <w:lang w:val="sr-Cyrl-CS"/>
              </w:rPr>
              <w:t xml:space="preserve">, свечани улаз, </w:t>
            </w:r>
            <w:r w:rsidRPr="00BD7FE8">
              <w:rPr>
                <w:rFonts w:asciiTheme="majorHAnsi" w:hAnsiTheme="majorHAnsi" w:cstheme="majorHAnsi"/>
                <w:color w:val="7F7F7F" w:themeColor="text1" w:themeTint="80"/>
                <w:sz w:val="28"/>
                <w:szCs w:val="28"/>
                <w:lang w:val="ru-RU"/>
              </w:rPr>
              <w:t xml:space="preserve">сала 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28"/>
                <w:szCs w:val="28"/>
                <w:lang w:val="ru-RU"/>
              </w:rPr>
              <w:t>Југославија</w:t>
            </w:r>
          </w:p>
          <w:p w:rsidR="00731D41" w:rsidRPr="00BD7FE8" w:rsidRDefault="00731D41" w:rsidP="00731D41">
            <w:pPr>
              <w:pStyle w:val="Heading1"/>
              <w:shd w:val="clear" w:color="auto" w:fill="auto"/>
              <w:spacing w:before="0" w:after="0"/>
              <w:jc w:val="center"/>
              <w:outlineLvl w:val="0"/>
              <w:rPr>
                <w:rFonts w:cstheme="majorHAnsi"/>
                <w:b w:val="0"/>
                <w:color w:val="7F7F7F" w:themeColor="text1" w:themeTint="80"/>
                <w:spacing w:val="0"/>
                <w:sz w:val="28"/>
                <w:szCs w:val="28"/>
                <w:lang w:val="sr-Cyrl-CS"/>
              </w:rPr>
            </w:pPr>
            <w:r w:rsidRPr="00BD7FE8">
              <w:rPr>
                <w:rFonts w:cstheme="majorHAnsi"/>
                <w:b w:val="0"/>
                <w:caps w:val="0"/>
                <w:color w:val="7F7F7F" w:themeColor="text1" w:themeTint="80"/>
                <w:spacing w:val="0"/>
                <w:sz w:val="28"/>
                <w:szCs w:val="28"/>
                <w:lang w:val="sr-Cyrl-CS"/>
              </w:rPr>
              <w:t xml:space="preserve">Булевар Михајла Пупина </w:t>
            </w:r>
            <w:r w:rsidRPr="00BD7FE8">
              <w:rPr>
                <w:rFonts w:cstheme="majorHAnsi"/>
                <w:b w:val="0"/>
                <w:color w:val="7F7F7F" w:themeColor="text1" w:themeTint="80"/>
                <w:spacing w:val="0"/>
                <w:sz w:val="28"/>
                <w:szCs w:val="28"/>
                <w:lang w:val="sr-Cyrl-CS"/>
              </w:rPr>
              <w:t xml:space="preserve">2, </w:t>
            </w:r>
            <w:r w:rsidRPr="00BD7FE8">
              <w:rPr>
                <w:rFonts w:cstheme="majorHAnsi"/>
                <w:b w:val="0"/>
                <w:caps w:val="0"/>
                <w:color w:val="7F7F7F" w:themeColor="text1" w:themeTint="80"/>
                <w:spacing w:val="0"/>
                <w:sz w:val="28"/>
                <w:szCs w:val="28"/>
                <w:lang w:val="sr-Cyrl-CS"/>
              </w:rPr>
              <w:t>Београд</w:t>
            </w:r>
          </w:p>
          <w:p w:rsidR="00731D41" w:rsidRPr="00056BB5" w:rsidRDefault="00731D41" w:rsidP="00731D4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i/>
                <w:color w:val="7F7F7F" w:themeColor="text1" w:themeTint="80"/>
                <w:sz w:val="28"/>
                <w:szCs w:val="28"/>
              </w:rPr>
            </w:pPr>
            <w:r w:rsidRPr="00056BB5">
              <w:rPr>
                <w:rFonts w:asciiTheme="majorHAnsi" w:hAnsiTheme="majorHAnsi" w:cstheme="majorHAnsi"/>
                <w:b/>
                <w:i/>
                <w:color w:val="7F7F7F" w:themeColor="text1" w:themeTint="80"/>
                <w:sz w:val="28"/>
                <w:szCs w:val="28"/>
                <w:lang w:val="ru-RU"/>
              </w:rPr>
              <w:t xml:space="preserve">среда, </w:t>
            </w:r>
            <w:r w:rsidRPr="00056BB5">
              <w:rPr>
                <w:rFonts w:asciiTheme="majorHAnsi" w:hAnsiTheme="majorHAnsi" w:cstheme="majorHAnsi"/>
                <w:b/>
                <w:i/>
                <w:color w:val="7F7F7F" w:themeColor="text1" w:themeTint="80"/>
                <w:sz w:val="28"/>
                <w:szCs w:val="28"/>
              </w:rPr>
              <w:t>23. октобар 2019. године</w:t>
            </w:r>
          </w:p>
          <w:p w:rsidR="00731D41" w:rsidRPr="00BD7FE8" w:rsidRDefault="00731D41" w:rsidP="00731D41">
            <w:pPr>
              <w:spacing w:line="240" w:lineRule="auto"/>
              <w:jc w:val="center"/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</w:pPr>
          </w:p>
        </w:tc>
      </w:tr>
      <w:tr w:rsidR="00731D41" w:rsidRPr="00CA47D5" w:rsidTr="00731D41">
        <w:tc>
          <w:tcPr>
            <w:tcW w:w="6120" w:type="dxa"/>
            <w:gridSpan w:val="2"/>
          </w:tcPr>
          <w:p w:rsidR="00731D41" w:rsidRPr="00BD7FE8" w:rsidRDefault="00731D41" w:rsidP="00731D4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7F7F7F" w:themeColor="text1" w:themeTint="80"/>
                <w:sz w:val="32"/>
                <w:szCs w:val="32"/>
              </w:rPr>
            </w:pPr>
            <w:r w:rsidRPr="00BD7FE8">
              <w:rPr>
                <w:rFonts w:asciiTheme="majorHAnsi" w:hAnsiTheme="majorHAnsi" w:cstheme="majorHAnsi"/>
                <w:b/>
                <w:color w:val="7F7F7F" w:themeColor="text1" w:themeTint="80"/>
                <w:sz w:val="32"/>
                <w:szCs w:val="32"/>
              </w:rPr>
              <w:t>АГЕНДА</w:t>
            </w:r>
          </w:p>
          <w:p w:rsidR="00731D41" w:rsidRPr="00BD7FE8" w:rsidRDefault="00731D41" w:rsidP="00731D41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color w:val="7F7F7F" w:themeColor="text1" w:themeTint="80"/>
                <w:sz w:val="32"/>
                <w:szCs w:val="32"/>
              </w:rPr>
            </w:pP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u-RU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:30-</w:t>
            </w: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:00</w:t>
            </w:r>
          </w:p>
        </w:tc>
        <w:tc>
          <w:tcPr>
            <w:tcW w:w="4860" w:type="dxa"/>
          </w:tcPr>
          <w:p w:rsidR="00731D41" w:rsidRPr="00BD7FE8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Регистрација учесника (преузимање Решења)</w:t>
            </w:r>
          </w:p>
        </w:tc>
      </w:tr>
      <w:tr w:rsidR="00731D41" w:rsidRPr="00582258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u-RU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10: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00-</w:t>
            </w: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:30</w:t>
            </w:r>
          </w:p>
        </w:tc>
        <w:tc>
          <w:tcPr>
            <w:tcW w:w="4860" w:type="dxa"/>
          </w:tcPr>
          <w:p w:rsidR="00731D41" w:rsidRPr="00BD7FE8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Cs/>
                <w:color w:val="7F7F7F" w:themeColor="text1" w:themeTint="80"/>
                <w:sz w:val="18"/>
                <w:szCs w:val="18"/>
                <w:lang w:val="ru-RU"/>
              </w:rPr>
            </w:pP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  <w:lang w:val="ru-RU"/>
              </w:rPr>
              <w:t xml:space="preserve">Уводно обраћање: </w:t>
            </w:r>
            <w:r w:rsidR="00AC6EA1">
              <w:rPr>
                <w:rFonts w:asciiTheme="majorHAnsi" w:hAnsiTheme="majorHAnsi" w:cstheme="majorHAnsi"/>
                <w:bCs/>
                <w:color w:val="7F7F7F" w:themeColor="text1" w:themeTint="80"/>
                <w:sz w:val="18"/>
                <w:szCs w:val="18"/>
                <w:lang w:val="ru-RU"/>
              </w:rPr>
              <w:t>Шта смо постигли, шта смо научили, шта радимо, шта су изазови?</w:t>
            </w:r>
          </w:p>
          <w:p w:rsidR="00731D41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lang w:val="ru-RU"/>
              </w:rPr>
            </w:pP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>Бранко Ружић,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 министар државне управе и локалне самоуправе</w:t>
            </w:r>
          </w:p>
          <w:p w:rsidR="00D709FF" w:rsidRDefault="00D709FF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>Ингве Енгстром</w:t>
            </w: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шеф Сектора за сарадњу</w:t>
            </w:r>
            <w:r w:rsidRPr="00BD7FE8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 Делегације Европске уније у Србији</w:t>
            </w:r>
          </w:p>
          <w:p w:rsidR="00D709FF" w:rsidRPr="00BD7FE8" w:rsidRDefault="00D709FF" w:rsidP="00D709F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lang w:val="ru-RU"/>
              </w:rPr>
            </w:pP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>Гојко Станивуковић</w:t>
            </w: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, </w:t>
            </w:r>
            <w:r w:rsidRPr="00BD7FE8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>државни секретар, Министартсво финасија</w:t>
            </w:r>
          </w:p>
          <w:p w:rsidR="00731D41" w:rsidRPr="00D709FF" w:rsidRDefault="00D837B3" w:rsidP="00D709FF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lang w:val="ru-RU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Бранко Будимир, </w:t>
            </w:r>
            <w:r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>помоћник министра, Министарство за европске интеграције</w:t>
            </w:r>
          </w:p>
        </w:tc>
      </w:tr>
      <w:tr w:rsidR="00731D41" w:rsidRPr="00582258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10.30-11.00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>Пауза за кафу / изјаве за медије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11:00-12:00</w:t>
            </w:r>
          </w:p>
        </w:tc>
        <w:tc>
          <w:tcPr>
            <w:tcW w:w="4860" w:type="dxa"/>
          </w:tcPr>
          <w:p w:rsidR="00731D41" w:rsidRPr="00AC6EA1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>Округли столови</w:t>
            </w:r>
            <w:r w:rsidRPr="00CA47D5">
              <w:rPr>
                <w:rFonts w:asciiTheme="majorHAnsi" w:hAnsiTheme="majorHAnsi" w:cstheme="majorHAnsi"/>
                <w:color w:val="2D8CA7" w:themeColor="accent5" w:themeShade="BF"/>
                <w:sz w:val="18"/>
                <w:szCs w:val="18"/>
              </w:rPr>
              <w:t xml:space="preserve">: </w:t>
            </w:r>
            <w:r w:rsidR="00AC6EA1" w:rsidRPr="00AC6EA1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Резултати евалуације Стратегије РЈУ, следећи кораци:</w:t>
            </w:r>
            <w:r w:rsidRPr="00AC6EA1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:rsidR="00731D41" w:rsidRPr="00CA47D5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РАЗВОЈ И КООРДИНАЦИЈА ЈАВНИХ ПОЛИТИКА</w:t>
            </w:r>
          </w:p>
          <w:p w:rsidR="00731D41" w:rsidRPr="00CA47D5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1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УПРАВЉАЊЕ ЉУДСКИМ РЕСУРСИМА</w:t>
            </w:r>
          </w:p>
          <w:p w:rsidR="00731D41" w:rsidRPr="00CA47D5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1"/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ПРУЖАЊЕ УСЛУГА</w:t>
            </w:r>
          </w:p>
          <w:p w:rsidR="00731D41" w:rsidRPr="00CA47D5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Theme="majorHAnsi" w:hAnsiTheme="majorHAnsi" w:cstheme="majorHAnsi"/>
                <w:b/>
                <w:color w:val="729928" w:themeColor="accent1" w:themeShade="BF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Cs/>
                <w:iCs/>
                <w:sz w:val="18"/>
                <w:szCs w:val="18"/>
              </w:rPr>
              <w:t>УПРАВЉАЊЕ ЈАВНИМ ФИНАНСИЈАМА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12:00-12:30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 xml:space="preserve">Пауза за ручак </w:t>
            </w:r>
            <w:r w:rsidRPr="00CA47D5">
              <w:rPr>
                <w:rFonts w:asciiTheme="majorHAnsi" w:hAnsiTheme="majorHAnsi" w:cstheme="majorHAnsi"/>
                <w:color w:val="2D8CA7" w:themeColor="accent5" w:themeShade="BF"/>
                <w:sz w:val="18"/>
                <w:szCs w:val="18"/>
              </w:rPr>
              <w:t>(коктел послужење)</w:t>
            </w:r>
          </w:p>
        </w:tc>
      </w:tr>
      <w:tr w:rsidR="00731D41" w:rsidRPr="00582258" w:rsidTr="00BD7FE8">
        <w:trPr>
          <w:trHeight w:val="661"/>
        </w:trPr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>С</w:t>
            </w: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>астанак Радне групе за израду Предлога стратегије реформе јавне управе за период од 2021. до 2030. године</w:t>
            </w:r>
          </w:p>
          <w:p w:rsidR="00731D41" w:rsidRPr="00BD7FE8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i/>
                <w:color w:val="729928" w:themeColor="accent1" w:themeShade="BF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Љиљана Узелац, </w:t>
            </w:r>
            <w:r w:rsidRPr="00BD7FE8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руководитељка Групе за управљање реформом јавне управе</w:t>
            </w:r>
          </w:p>
        </w:tc>
      </w:tr>
      <w:tr w:rsidR="00731D41" w:rsidRPr="00582258" w:rsidTr="00731D41">
        <w:tc>
          <w:tcPr>
            <w:tcW w:w="1260" w:type="dxa"/>
          </w:tcPr>
          <w:p w:rsidR="00731D41" w:rsidRPr="00076381" w:rsidRDefault="001E332F" w:rsidP="00731D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187324</wp:posOffset>
                      </wp:positionV>
                      <wp:extent cx="3334385" cy="0"/>
                      <wp:effectExtent l="0" t="0" r="18415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343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9B9DF" id="Straight Connector 1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6pt,14.75pt" to="282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" strokecolor="#2d8ca7 [2408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860" w:type="dxa"/>
          </w:tcPr>
          <w:p w:rsidR="00731D41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</w:pPr>
          </w:p>
          <w:p w:rsidR="00731D41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</w:pPr>
          </w:p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</w:pP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u-RU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:30-</w:t>
            </w: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:00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color w:val="7F7F7F" w:themeColor="text1" w:themeTint="80"/>
                <w:sz w:val="18"/>
                <w:szCs w:val="18"/>
              </w:rPr>
              <w:t>Registration of participants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u-RU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10: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00-</w:t>
            </w: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CA47D5">
              <w:rPr>
                <w:rFonts w:asciiTheme="majorHAnsi" w:hAnsiTheme="majorHAnsi" w:cstheme="majorHAnsi"/>
                <w:sz w:val="18"/>
                <w:szCs w:val="18"/>
                <w:lang w:val="ru-RU"/>
              </w:rPr>
              <w:t>:30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Cs/>
                <w:sz w:val="18"/>
                <w:szCs w:val="18"/>
                <w:lang w:val="ru-RU"/>
              </w:rPr>
            </w:pP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>Introduction</w:t>
            </w: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  <w:lang w:val="ru-RU"/>
              </w:rPr>
              <w:t xml:space="preserve"> </w:t>
            </w: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>panel</w:t>
            </w: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  <w:lang w:val="ru-RU"/>
              </w:rPr>
              <w:t xml:space="preserve">: </w:t>
            </w: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 xml:space="preserve">What did we achieve, what did we learn, </w:t>
            </w:r>
            <w:r w:rsidR="00AC6EA1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 xml:space="preserve">what do we do, </w:t>
            </w: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>what are the challenges?</w:t>
            </w:r>
          </w:p>
          <w:p w:rsidR="00731D41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>Mr. Branko</w:t>
            </w: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 </w:t>
            </w: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>Ružić</w:t>
            </w: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>,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 </w:t>
            </w:r>
            <w:r w:rsidRPr="00BF7822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  <w:t>Minister of Public Administration and Local Self Government</w:t>
            </w:r>
          </w:p>
          <w:p w:rsidR="00C164FA" w:rsidRPr="00BF7822" w:rsidRDefault="00C164FA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>Mr.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 </w:t>
            </w:r>
            <w:r w:rsidRPr="009023CC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>Yngve Engstroem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>,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 xml:space="preserve">Head of Cooperation, Delegation 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shd w:val="clear" w:color="auto" w:fill="FFFFFF"/>
              </w:rPr>
              <w:t>of the European Union to the Republic of Serbia</w:t>
            </w:r>
          </w:p>
          <w:p w:rsidR="00731D41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>Mr. Gojko Stanivuković</w:t>
            </w:r>
            <w:r w:rsidRPr="00BD7FE8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, </w:t>
            </w:r>
            <w:r w:rsidRPr="00BF7822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State Secre</w:t>
            </w:r>
            <w:r w:rsidR="00BF7822" w:rsidRPr="00BF7822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ta</w:t>
            </w:r>
            <w:r w:rsidRPr="00BF7822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ry</w:t>
            </w:r>
            <w:r w:rsidRPr="00BD7FE8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, Ministry of Finance</w:t>
            </w:r>
          </w:p>
          <w:p w:rsidR="00731D41" w:rsidRPr="00C164FA" w:rsidRDefault="00C164FA" w:rsidP="00C164FA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>Mr. Branko Budimir,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  <w:t>Assistant of Minister, Ministry</w:t>
            </w:r>
            <w:r w:rsidRPr="00BD7FE8"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F7F7F" w:themeColor="text1" w:themeTint="80"/>
                <w:sz w:val="18"/>
                <w:szCs w:val="18"/>
              </w:rPr>
              <w:t>of European Integration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10.30-11.00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>Coffee break / media statement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11:00-12:00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  <w:t>Round tables</w:t>
            </w:r>
            <w:r w:rsidRPr="00CA47D5">
              <w:rPr>
                <w:rFonts w:asciiTheme="majorHAnsi" w:hAnsiTheme="majorHAnsi" w:cstheme="majorHAnsi"/>
                <w:color w:val="2D8CA7" w:themeColor="accent5" w:themeShade="BF"/>
                <w:sz w:val="18"/>
                <w:szCs w:val="18"/>
              </w:rPr>
              <w:t xml:space="preserve">: PAR Strategy Evaluation results, next steps </w:t>
            </w:r>
          </w:p>
          <w:p w:rsidR="00731D41" w:rsidRPr="00BD7FE8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  <w:lang w:val="en-US"/>
              </w:rPr>
              <w:t>Public policy coordination</w:t>
            </w:r>
            <w:r w:rsidR="00AC6EA1"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AC6EA1"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  <w:lang w:val="en-US"/>
              </w:rPr>
              <w:t>and development</w:t>
            </w:r>
          </w:p>
          <w:p w:rsidR="00731D41" w:rsidRPr="00BD7FE8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1"/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  <w:t>HRM</w:t>
            </w:r>
          </w:p>
          <w:p w:rsidR="00731D41" w:rsidRPr="00BD7FE8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1"/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  <w:t>Service delivery</w:t>
            </w:r>
          </w:p>
          <w:p w:rsidR="00731D41" w:rsidRPr="00CA47D5" w:rsidRDefault="00731D41" w:rsidP="00731D4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720"/>
              <w:rPr>
                <w:rFonts w:asciiTheme="majorHAnsi" w:hAnsiTheme="majorHAnsi" w:cstheme="majorHAnsi"/>
                <w:b/>
                <w:color w:val="729928" w:themeColor="accent1" w:themeShade="BF"/>
                <w:sz w:val="18"/>
                <w:szCs w:val="18"/>
              </w:rPr>
            </w:pPr>
            <w:r w:rsidRPr="00BD7FE8">
              <w:rPr>
                <w:rFonts w:asciiTheme="majorHAnsi" w:hAnsiTheme="majorHAnsi" w:cstheme="majorHAnsi"/>
                <w:bCs/>
                <w:iCs/>
                <w:color w:val="7F7F7F" w:themeColor="text1" w:themeTint="80"/>
                <w:sz w:val="18"/>
                <w:szCs w:val="18"/>
              </w:rPr>
              <w:t>PFM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12:00-12:30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 xml:space="preserve">Lunch break </w:t>
            </w:r>
            <w:r w:rsidRPr="00CA47D5">
              <w:rPr>
                <w:rFonts w:asciiTheme="majorHAnsi" w:hAnsiTheme="majorHAnsi" w:cstheme="majorHAnsi"/>
                <w:color w:val="2D8CA7" w:themeColor="accent5" w:themeShade="BF"/>
                <w:sz w:val="18"/>
                <w:szCs w:val="18"/>
              </w:rPr>
              <w:t>(buffet)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sz w:val="18"/>
                <w:szCs w:val="18"/>
              </w:rPr>
              <w:t>12:30-13:30</w:t>
            </w: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bCs/>
                <w:color w:val="2D8CA7" w:themeColor="accent5" w:themeShade="BF"/>
                <w:sz w:val="18"/>
                <w:szCs w:val="18"/>
              </w:rPr>
            </w:pPr>
            <w:r w:rsidRPr="00CA47D5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>Meeting of the Working group for the PAR Strategy 2021-2030</w:t>
            </w:r>
            <w:r w:rsidR="00E65D2D"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  <w:t xml:space="preserve"> development</w:t>
            </w:r>
          </w:p>
          <w:p w:rsidR="00731D41" w:rsidRPr="00056BB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i/>
                <w:color w:val="729928" w:themeColor="accent1" w:themeShade="BF"/>
                <w:sz w:val="18"/>
                <w:szCs w:val="18"/>
              </w:rPr>
            </w:pPr>
            <w:r w:rsidRPr="00056BB5">
              <w:rPr>
                <w:rFonts w:asciiTheme="majorHAnsi" w:hAnsiTheme="majorHAnsi" w:cs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t xml:space="preserve">Ms. Ljiljana Uzelac, </w:t>
            </w:r>
            <w:r w:rsidRPr="00056BB5">
              <w:rPr>
                <w:rFonts w:asciiTheme="majorHAnsi" w:hAnsiTheme="majorHAnsi" w:cstheme="majorHAnsi"/>
                <w:bCs/>
                <w:i/>
                <w:color w:val="7F7F7F" w:themeColor="text1" w:themeTint="80"/>
                <w:sz w:val="18"/>
                <w:szCs w:val="18"/>
              </w:rPr>
              <w:t>Head of PAR Unit</w:t>
            </w:r>
          </w:p>
        </w:tc>
      </w:tr>
      <w:tr w:rsidR="00731D41" w:rsidRPr="00CA47D5" w:rsidTr="00731D41">
        <w:tc>
          <w:tcPr>
            <w:tcW w:w="1260" w:type="dxa"/>
          </w:tcPr>
          <w:p w:rsidR="00731D41" w:rsidRPr="00CA47D5" w:rsidRDefault="00731D41" w:rsidP="00731D41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860" w:type="dxa"/>
          </w:tcPr>
          <w:p w:rsidR="00731D41" w:rsidRPr="00CA47D5" w:rsidRDefault="00731D41" w:rsidP="00731D41">
            <w:pPr>
              <w:spacing w:line="240" w:lineRule="auto"/>
              <w:jc w:val="both"/>
              <w:rPr>
                <w:rFonts w:asciiTheme="majorHAnsi" w:hAnsiTheme="majorHAnsi" w:cstheme="majorHAnsi"/>
                <w:b/>
                <w:color w:val="2D8CA7" w:themeColor="accent5" w:themeShade="BF"/>
                <w:sz w:val="18"/>
                <w:szCs w:val="18"/>
              </w:rPr>
            </w:pPr>
          </w:p>
        </w:tc>
      </w:tr>
    </w:tbl>
    <w:p w:rsidR="00F0512E" w:rsidRPr="001D0E53" w:rsidRDefault="00F0512E"/>
    <w:tbl>
      <w:tblPr>
        <w:tblStyle w:val="TableGrid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</w:tblGrid>
      <w:tr w:rsidR="00D16CEA" w:rsidTr="00D16CEA">
        <w:tc>
          <w:tcPr>
            <w:tcW w:w="3055" w:type="dxa"/>
          </w:tcPr>
          <w:p w:rsidR="00D16CEA" w:rsidRPr="00D16CEA" w:rsidRDefault="00D16CEA" w:rsidP="00D16CEA">
            <w:pPr>
              <w:pStyle w:val="Title"/>
              <w:jc w:val="center"/>
              <w:rPr>
                <w:rFonts w:asciiTheme="majorHAnsi" w:hAnsiTheme="majorHAnsi" w:cstheme="majorHAnsi"/>
                <w:color w:val="2D8CA7" w:themeColor="accent5" w:themeShade="BF"/>
                <w:sz w:val="72"/>
                <w:szCs w:val="72"/>
              </w:rPr>
            </w:pPr>
            <w:r w:rsidRPr="00D31A92">
              <w:rPr>
                <w:rFonts w:asciiTheme="majorHAnsi" w:hAnsiTheme="majorHAnsi" w:cstheme="majorHAnsi"/>
                <w:color w:val="2D8CA7" w:themeColor="accent5" w:themeShade="BF"/>
                <w:sz w:val="72"/>
                <w:szCs w:val="72"/>
              </w:rPr>
              <w:t>PAR 2030</w:t>
            </w:r>
          </w:p>
        </w:tc>
      </w:tr>
    </w:tbl>
    <w:p w:rsidR="00F0512E" w:rsidRPr="001D0E53" w:rsidRDefault="00F0512E" w:rsidP="00F0512E"/>
    <w:p w:rsidR="0073157D" w:rsidRPr="001D0E53" w:rsidRDefault="0073157D" w:rsidP="0037357B"/>
    <w:p w:rsidR="003A2E74" w:rsidRPr="001D0E53" w:rsidRDefault="003A2E74" w:rsidP="0037357B"/>
    <w:p w:rsidR="003A2E74" w:rsidRPr="001D0E53" w:rsidRDefault="003A2E74" w:rsidP="0037357B"/>
    <w:p w:rsidR="00BA6E9E" w:rsidRPr="00BA6E9E" w:rsidRDefault="00BA6E9E" w:rsidP="00BA6E9E">
      <w:pPr>
        <w:rPr>
          <w:rFonts w:ascii="Century Gothic" w:hAnsi="Century Gothic"/>
          <w:sz w:val="48"/>
          <w:szCs w:val="48"/>
        </w:rPr>
      </w:pPr>
      <w:r>
        <w:tab/>
      </w:r>
    </w:p>
    <w:p w:rsidR="003A2E74" w:rsidRPr="001D0E53" w:rsidRDefault="00CE7F16" w:rsidP="00BA6E9E">
      <w:pPr>
        <w:tabs>
          <w:tab w:val="right" w:pos="10080"/>
        </w:tabs>
      </w:pPr>
      <w:r w:rsidRPr="00E75BC8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4300107</wp:posOffset>
            </wp:positionH>
            <wp:positionV relativeFrom="paragraph">
              <wp:posOffset>6092882</wp:posOffset>
            </wp:positionV>
            <wp:extent cx="2147570" cy="858520"/>
            <wp:effectExtent l="0" t="0" r="508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12" t="31419" r="40742" b="46931"/>
                    <a:stretch/>
                  </pic:blipFill>
                  <pic:spPr>
                    <a:xfrm>
                      <a:off x="0" y="0"/>
                      <a:ext cx="214757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2E74" w:rsidRPr="001D0E53" w:rsidSect="00E75BC8">
      <w:headerReference w:type="first" r:id="rId15"/>
      <w:pgSz w:w="12240" w:h="15840" w:code="1"/>
      <w:pgMar w:top="720" w:right="720" w:bottom="72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7F" w:rsidRDefault="0082467F" w:rsidP="009966C9">
      <w:pPr>
        <w:spacing w:after="0" w:line="240" w:lineRule="auto"/>
      </w:pPr>
      <w:r>
        <w:separator/>
      </w:r>
    </w:p>
  </w:endnote>
  <w:endnote w:type="continuationSeparator" w:id="0">
    <w:p w:rsidR="0082467F" w:rsidRDefault="0082467F" w:rsidP="0099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7F" w:rsidRDefault="0082467F" w:rsidP="009966C9">
      <w:pPr>
        <w:spacing w:after="0" w:line="240" w:lineRule="auto"/>
      </w:pPr>
      <w:r>
        <w:separator/>
      </w:r>
    </w:p>
  </w:footnote>
  <w:footnote w:type="continuationSeparator" w:id="0">
    <w:p w:rsidR="0082467F" w:rsidRDefault="0082467F" w:rsidP="0099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C9" w:rsidRDefault="006B7247" w:rsidP="001D0E53">
    <w:pPr>
      <w:pStyle w:val="Header"/>
      <w:tabs>
        <w:tab w:val="left" w:pos="3600"/>
        <w:tab w:val="left" w:pos="4500"/>
      </w:tabs>
    </w:pPr>
    <w:r w:rsidRPr="006B724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4CD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E2249C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63A537" w:themeColor="accent2"/>
      </w:rPr>
    </w:lvl>
  </w:abstractNum>
  <w:abstractNum w:abstractNumId="2" w15:restartNumberingAfterBreak="0">
    <w:nsid w:val="3400144F"/>
    <w:multiLevelType w:val="hybridMultilevel"/>
    <w:tmpl w:val="E8246DEA"/>
    <w:lvl w:ilvl="0" w:tplc="44A86D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9"/>
    <w:rsid w:val="00056BB5"/>
    <w:rsid w:val="00076381"/>
    <w:rsid w:val="000C24C9"/>
    <w:rsid w:val="001066A5"/>
    <w:rsid w:val="0015269A"/>
    <w:rsid w:val="00163634"/>
    <w:rsid w:val="00170382"/>
    <w:rsid w:val="001A7D5A"/>
    <w:rsid w:val="001C6F65"/>
    <w:rsid w:val="001D0E53"/>
    <w:rsid w:val="001E306E"/>
    <w:rsid w:val="001E332F"/>
    <w:rsid w:val="002226A1"/>
    <w:rsid w:val="00224692"/>
    <w:rsid w:val="00234882"/>
    <w:rsid w:val="00256DE0"/>
    <w:rsid w:val="00265D02"/>
    <w:rsid w:val="002709A2"/>
    <w:rsid w:val="002C208D"/>
    <w:rsid w:val="002C39E6"/>
    <w:rsid w:val="002E745C"/>
    <w:rsid w:val="00332E70"/>
    <w:rsid w:val="0034076B"/>
    <w:rsid w:val="0037357B"/>
    <w:rsid w:val="003A26DB"/>
    <w:rsid w:val="003A2E74"/>
    <w:rsid w:val="004609AB"/>
    <w:rsid w:val="004C0CA5"/>
    <w:rsid w:val="004E7009"/>
    <w:rsid w:val="00513B19"/>
    <w:rsid w:val="00514278"/>
    <w:rsid w:val="005762FE"/>
    <w:rsid w:val="00582258"/>
    <w:rsid w:val="0058681F"/>
    <w:rsid w:val="00593491"/>
    <w:rsid w:val="0059748F"/>
    <w:rsid w:val="005C42AF"/>
    <w:rsid w:val="005C5673"/>
    <w:rsid w:val="005D6E77"/>
    <w:rsid w:val="005E3F3C"/>
    <w:rsid w:val="005F562C"/>
    <w:rsid w:val="00623E97"/>
    <w:rsid w:val="006751C1"/>
    <w:rsid w:val="006A39E8"/>
    <w:rsid w:val="006B5E5B"/>
    <w:rsid w:val="006B7247"/>
    <w:rsid w:val="006F3715"/>
    <w:rsid w:val="0073157D"/>
    <w:rsid w:val="00731D41"/>
    <w:rsid w:val="007714B5"/>
    <w:rsid w:val="007F4E5C"/>
    <w:rsid w:val="0082467F"/>
    <w:rsid w:val="00827DA6"/>
    <w:rsid w:val="00854949"/>
    <w:rsid w:val="00887669"/>
    <w:rsid w:val="008C065B"/>
    <w:rsid w:val="009023CC"/>
    <w:rsid w:val="00960F68"/>
    <w:rsid w:val="009966C9"/>
    <w:rsid w:val="009A6B82"/>
    <w:rsid w:val="009C7459"/>
    <w:rsid w:val="009D53F8"/>
    <w:rsid w:val="009F750B"/>
    <w:rsid w:val="00A02CDE"/>
    <w:rsid w:val="00A24290"/>
    <w:rsid w:val="00A54571"/>
    <w:rsid w:val="00A67DA8"/>
    <w:rsid w:val="00A8290F"/>
    <w:rsid w:val="00A95A12"/>
    <w:rsid w:val="00AC6EA1"/>
    <w:rsid w:val="00B35D13"/>
    <w:rsid w:val="00B44159"/>
    <w:rsid w:val="00B9484F"/>
    <w:rsid w:val="00BA2D13"/>
    <w:rsid w:val="00BA6E9E"/>
    <w:rsid w:val="00BB1CBA"/>
    <w:rsid w:val="00BB2D74"/>
    <w:rsid w:val="00BC684A"/>
    <w:rsid w:val="00BD4B81"/>
    <w:rsid w:val="00BD7FE8"/>
    <w:rsid w:val="00BF7360"/>
    <w:rsid w:val="00BF7822"/>
    <w:rsid w:val="00BF7BBA"/>
    <w:rsid w:val="00C164FA"/>
    <w:rsid w:val="00C548FC"/>
    <w:rsid w:val="00C55F96"/>
    <w:rsid w:val="00C629BD"/>
    <w:rsid w:val="00C82F46"/>
    <w:rsid w:val="00C956B3"/>
    <w:rsid w:val="00CA04E7"/>
    <w:rsid w:val="00CA47D5"/>
    <w:rsid w:val="00CA4811"/>
    <w:rsid w:val="00CE6971"/>
    <w:rsid w:val="00CE7F16"/>
    <w:rsid w:val="00D06340"/>
    <w:rsid w:val="00D131AE"/>
    <w:rsid w:val="00D16CEA"/>
    <w:rsid w:val="00D31A92"/>
    <w:rsid w:val="00D709FF"/>
    <w:rsid w:val="00D7582A"/>
    <w:rsid w:val="00D837B3"/>
    <w:rsid w:val="00DC10E0"/>
    <w:rsid w:val="00E20059"/>
    <w:rsid w:val="00E60898"/>
    <w:rsid w:val="00E6133D"/>
    <w:rsid w:val="00E62918"/>
    <w:rsid w:val="00E65D2D"/>
    <w:rsid w:val="00E75BC8"/>
    <w:rsid w:val="00E9637B"/>
    <w:rsid w:val="00EA44E5"/>
    <w:rsid w:val="00EB0C72"/>
    <w:rsid w:val="00EC39AB"/>
    <w:rsid w:val="00EE61C2"/>
    <w:rsid w:val="00F01877"/>
    <w:rsid w:val="00F0512E"/>
    <w:rsid w:val="00F724AA"/>
    <w:rsid w:val="00F959CC"/>
    <w:rsid w:val="00FA4635"/>
    <w:rsid w:val="00FB77B6"/>
    <w:rsid w:val="00F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F46"/>
    <w:pPr>
      <w:spacing w:line="26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CBA"/>
    <w:pPr>
      <w:keepNext/>
      <w:keepLines/>
      <w:shd w:val="clear" w:color="auto" w:fill="99CB38" w:themeFill="accent1"/>
      <w:spacing w:before="240" w:after="24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auto"/>
      <w:spacing w:val="15"/>
      <w:sz w:val="32"/>
      <w:szCs w:val="5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6F65"/>
    <w:pPr>
      <w:keepNext/>
      <w:keepLines/>
      <w:spacing w:before="240" w:after="120" w:line="240" w:lineRule="auto"/>
      <w:contextualSpacing/>
      <w:outlineLvl w:val="1"/>
    </w:pPr>
    <w:rPr>
      <w:rFonts w:eastAsiaTheme="majorEastAsia" w:cstheme="majorBidi"/>
      <w:b/>
      <w:b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41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32"/>
      <w:szCs w:val="22"/>
    </w:rPr>
  </w:style>
  <w:style w:type="paragraph" w:styleId="Heading4">
    <w:name w:val="heading 4"/>
    <w:basedOn w:val="Normal"/>
    <w:next w:val="Normal"/>
    <w:link w:val="Heading4Char"/>
    <w:uiPriority w:val="9"/>
    <w:rsid w:val="00B9484F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99CB38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B948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484F"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rsid w:val="00B9484F"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99"/>
    <w:qFormat/>
    <w:rsid w:val="00A67DA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kern w:val="28"/>
      <w:sz w:val="56"/>
      <w:szCs w:val="88"/>
    </w:rPr>
  </w:style>
  <w:style w:type="character" w:customStyle="1" w:styleId="TitleChar">
    <w:name w:val="Title Char"/>
    <w:basedOn w:val="DefaultParagraphFont"/>
    <w:link w:val="Title"/>
    <w:uiPriority w:val="99"/>
    <w:rsid w:val="00A67DA8"/>
    <w:rPr>
      <w:rFonts w:eastAsiaTheme="majorEastAsia" w:cstheme="majorBidi"/>
      <w:b/>
      <w:color w:val="FFFFFF" w:themeColor="background1"/>
      <w:kern w:val="28"/>
      <w:sz w:val="56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rsid w:val="00A67DA8"/>
    <w:pPr>
      <w:numPr>
        <w:ilvl w:val="1"/>
      </w:numPr>
      <w:spacing w:before="60" w:after="0" w:line="240" w:lineRule="auto"/>
    </w:pPr>
    <w:rPr>
      <w:b/>
      <w:bCs/>
      <w:color w:val="FFFFFF" w:themeColor="background1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A67DA8"/>
    <w:rPr>
      <w:b/>
      <w:bCs/>
      <w:color w:val="FFFFFF" w:themeColor="background1"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44159"/>
    <w:rPr>
      <w:rFonts w:asciiTheme="majorHAnsi" w:eastAsiaTheme="majorEastAsia" w:hAnsiTheme="majorHAnsi" w:cstheme="majorBidi"/>
      <w:b/>
      <w:bCs/>
      <w:color w:val="000000" w:themeColor="text1"/>
      <w:sz w:val="3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C6F65"/>
    <w:rPr>
      <w:rFonts w:eastAsiaTheme="majorEastAsia" w:cstheme="majorBidi"/>
      <w:b/>
      <w:bCs/>
      <w:color w:val="auto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9484F"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A67DA8"/>
    <w:pPr>
      <w:spacing w:before="120" w:after="0" w:line="240" w:lineRule="auto"/>
      <w:contextualSpacing/>
    </w:pPr>
    <w:rPr>
      <w:rFonts w:asciiTheme="majorHAnsi" w:hAnsiTheme="majorHAnsi"/>
      <w:b/>
      <w:bCs/>
      <w:color w:val="FFFFFF" w:themeColor="background1"/>
      <w:sz w:val="40"/>
      <w:szCs w:val="40"/>
    </w:rPr>
  </w:style>
  <w:style w:type="paragraph" w:styleId="ListBullet">
    <w:name w:val="List Bullet"/>
    <w:basedOn w:val="Normal"/>
    <w:uiPriority w:val="2"/>
    <w:qFormat/>
    <w:rsid w:val="00827DA6"/>
    <w:pPr>
      <w:numPr>
        <w:numId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B1CBA"/>
    <w:rPr>
      <w:rFonts w:asciiTheme="majorHAnsi" w:eastAsiaTheme="majorEastAsia" w:hAnsiTheme="majorHAnsi" w:cstheme="majorBidi"/>
      <w:b/>
      <w:caps/>
      <w:color w:val="auto"/>
      <w:spacing w:val="15"/>
      <w:sz w:val="32"/>
      <w:szCs w:val="58"/>
      <w:shd w:val="clear" w:color="auto" w:fill="99CB38" w:themeFill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3634"/>
    <w:rPr>
      <w:rFonts w:asciiTheme="majorHAnsi" w:eastAsiaTheme="majorEastAsia" w:hAnsiTheme="majorHAnsi" w:cstheme="majorBidi"/>
      <w:b/>
      <w:bCs/>
      <w:color w:val="99CB38" w:themeColor="accent1"/>
    </w:rPr>
  </w:style>
  <w:style w:type="paragraph" w:customStyle="1" w:styleId="ContactInfo">
    <w:name w:val="Contact Info"/>
    <w:basedOn w:val="Normal"/>
    <w:uiPriority w:val="4"/>
    <w:qFormat/>
    <w:rsid w:val="005D6E77"/>
    <w:pPr>
      <w:spacing w:after="0" w:line="240" w:lineRule="auto"/>
      <w:jc w:val="center"/>
    </w:pPr>
    <w:rPr>
      <w:color w:val="E2DFCC" w:themeColor="background2"/>
    </w:rPr>
  </w:style>
  <w:style w:type="paragraph" w:styleId="TOCHeading">
    <w:name w:val="TOC Heading"/>
    <w:basedOn w:val="Heading1"/>
    <w:next w:val="Normal"/>
    <w:uiPriority w:val="9"/>
    <w:qFormat/>
    <w:rsid w:val="00E62918"/>
    <w:pPr>
      <w:outlineLvl w:val="9"/>
    </w:pPr>
  </w:style>
  <w:style w:type="paragraph" w:styleId="TOC2">
    <w:name w:val="toc 2"/>
    <w:basedOn w:val="TOC1"/>
    <w:next w:val="Normal"/>
    <w:autoRedefine/>
    <w:uiPriority w:val="10"/>
    <w:qFormat/>
    <w:rsid w:val="00B9484F"/>
    <w:pPr>
      <w:ind w:left="200"/>
    </w:pPr>
  </w:style>
  <w:style w:type="paragraph" w:styleId="TOC1">
    <w:name w:val="toc 1"/>
    <w:basedOn w:val="Normal"/>
    <w:next w:val="Normal"/>
    <w:autoRedefine/>
    <w:uiPriority w:val="10"/>
    <w:qFormat/>
    <w:rsid w:val="00E62918"/>
    <w:pPr>
      <w:tabs>
        <w:tab w:val="right" w:leader="dot" w:pos="6120"/>
      </w:tabs>
      <w:spacing w:after="240"/>
    </w:pPr>
  </w:style>
  <w:style w:type="character" w:customStyle="1" w:styleId="Heading5Char">
    <w:name w:val="Heading 5 Char"/>
    <w:basedOn w:val="DefaultParagraphFont"/>
    <w:link w:val="Heading5"/>
    <w:uiPriority w:val="99"/>
    <w:semiHidden/>
    <w:rsid w:val="00163634"/>
    <w:rPr>
      <w:rFonts w:asciiTheme="majorHAnsi" w:eastAsiaTheme="majorEastAsia" w:hAnsiTheme="majorHAnsi" w:cstheme="majorBidi"/>
      <w:color w:val="000000" w:themeColor="text1"/>
    </w:rPr>
  </w:style>
  <w:style w:type="character" w:customStyle="1" w:styleId="TOCNumbers">
    <w:name w:val="TOC Numbers"/>
    <w:basedOn w:val="DefaultParagraphFont"/>
    <w:uiPriority w:val="11"/>
    <w:qFormat/>
    <w:rsid w:val="00E62918"/>
    <w:rPr>
      <w:b/>
      <w:bCs/>
      <w:color w:val="455F51" w:themeColor="text2"/>
      <w:sz w:val="20"/>
      <w:szCs w:val="28"/>
    </w:rPr>
  </w:style>
  <w:style w:type="character" w:styleId="PageNumber">
    <w:name w:val="page number"/>
    <w:basedOn w:val="DefaultParagraphFont"/>
    <w:uiPriority w:val="12"/>
    <w:qFormat/>
    <w:rsid w:val="00B9484F"/>
    <w:rPr>
      <w:b/>
      <w:bCs/>
      <w:color w:val="99CB38" w:themeColor="accent1"/>
    </w:rPr>
  </w:style>
  <w:style w:type="paragraph" w:styleId="Quote">
    <w:name w:val="Quote"/>
    <w:basedOn w:val="Normal"/>
    <w:next w:val="Normal"/>
    <w:link w:val="QuoteChar"/>
    <w:uiPriority w:val="2"/>
    <w:qFormat/>
    <w:rsid w:val="001C6F65"/>
    <w:pPr>
      <w:spacing w:before="280" w:after="280" w:line="264" w:lineRule="auto"/>
      <w:jc w:val="center"/>
    </w:pPr>
    <w:rPr>
      <w:iCs/>
      <w:caps/>
      <w:color w:val="4D671B" w:themeColor="accent1" w:themeShade="80"/>
      <w:sz w:val="28"/>
      <w:szCs w:val="34"/>
    </w:rPr>
  </w:style>
  <w:style w:type="character" w:customStyle="1" w:styleId="QuoteChar">
    <w:name w:val="Quote Char"/>
    <w:basedOn w:val="DefaultParagraphFont"/>
    <w:link w:val="Quote"/>
    <w:uiPriority w:val="2"/>
    <w:rsid w:val="001C6F65"/>
    <w:rPr>
      <w:iCs/>
      <w:caps/>
      <w:color w:val="4D671B" w:themeColor="accent1" w:themeShade="80"/>
      <w:sz w:val="28"/>
      <w:szCs w:val="34"/>
    </w:rPr>
  </w:style>
  <w:style w:type="paragraph" w:styleId="Caption">
    <w:name w:val="caption"/>
    <w:basedOn w:val="Normal"/>
    <w:next w:val="Normal"/>
    <w:uiPriority w:val="35"/>
    <w:qFormat/>
    <w:rsid w:val="00B9484F"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634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996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634"/>
    <w:rPr>
      <w:color w:val="000000" w:themeColor="text1"/>
    </w:rPr>
  </w:style>
  <w:style w:type="paragraph" w:customStyle="1" w:styleId="NormalAlt">
    <w:name w:val="Normal Alt"/>
    <w:basedOn w:val="Normal"/>
    <w:qFormat/>
    <w:rsid w:val="00C82F46"/>
    <w:rPr>
      <w:color w:val="E2DFCC" w:themeColor="background2"/>
    </w:rPr>
  </w:style>
  <w:style w:type="paragraph" w:styleId="ListParagraph">
    <w:name w:val="List Paragraph"/>
    <w:basedOn w:val="Normal"/>
    <w:uiPriority w:val="34"/>
    <w:qFormat/>
    <w:rsid w:val="00F01877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table" w:customStyle="1" w:styleId="GridTable1Light-Accent11">
    <w:name w:val="Grid Table 1 Light - Accent 11"/>
    <w:basedOn w:val="TableNormal"/>
    <w:uiPriority w:val="46"/>
    <w:rsid w:val="00F01877"/>
    <w:pPr>
      <w:spacing w:after="0" w:line="240" w:lineRule="auto"/>
    </w:pPr>
    <w:rPr>
      <w:rFonts w:eastAsiaTheme="minorHAns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3735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6B5E5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D131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\AppData\Roaming\Microsoft\Templates\Tech%20booklet.dotx" TargetMode="External"/></Relationships>
</file>

<file path=word/theme/theme1.xml><?xml version="1.0" encoding="utf-8"?>
<a:theme xmlns:a="http://schemas.openxmlformats.org/drawingml/2006/main" name="BKLT-0">
  <a:themeElements>
    <a:clrScheme name="Custom 8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D987A6-0CF2-42CB-A512-579D4E6C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1EEDB-5E48-4901-878C-464DF4B95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17D83F-F876-4F18-989A-D57E541D86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2A1514A6-C38E-4135-B989-0DEB067F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booklet.dotx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2019-10-22T11:18:00Z</dcterms:created>
  <dcterms:modified xsi:type="dcterms:W3CDTF">2019-10-22T11:18:00Z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